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62" w:rsidRPr="00907C83" w:rsidRDefault="009E0962" w:rsidP="00797C86">
      <w:pPr>
        <w:rPr>
          <w:rFonts w:ascii="HGｺﾞｼｯｸM" w:eastAsia="HGｺﾞｼｯｸM"/>
          <w:b/>
          <w:sz w:val="20"/>
          <w:szCs w:val="20"/>
        </w:rPr>
      </w:pPr>
      <w:r w:rsidRPr="00907C83">
        <w:rPr>
          <w:rFonts w:ascii="HGｺﾞｼｯｸM" w:eastAsia="HGｺﾞｼｯｸM" w:hint="eastAsia"/>
          <w:b/>
          <w:sz w:val="20"/>
          <w:szCs w:val="20"/>
        </w:rPr>
        <w:t>別記様式第18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1050"/>
        <w:gridCol w:w="525"/>
        <w:gridCol w:w="1050"/>
        <w:gridCol w:w="945"/>
        <w:gridCol w:w="315"/>
        <w:gridCol w:w="1049"/>
        <w:gridCol w:w="106"/>
        <w:gridCol w:w="1258"/>
        <w:gridCol w:w="212"/>
        <w:gridCol w:w="210"/>
        <w:gridCol w:w="942"/>
        <w:gridCol w:w="588"/>
      </w:tblGrid>
      <w:tr w:rsidR="009E0962" w:rsidRPr="00907C83">
        <w:trPr>
          <w:cantSplit/>
          <w:trHeight w:hRule="exact" w:val="3000"/>
        </w:trPr>
        <w:tc>
          <w:tcPr>
            <w:tcW w:w="9300" w:type="dxa"/>
            <w:gridSpan w:val="14"/>
            <w:vAlign w:val="center"/>
          </w:tcPr>
          <w:p w:rsidR="009E0962" w:rsidRPr="00907C83" w:rsidRDefault="009E0962">
            <w:pPr>
              <w:wordWrap w:val="0"/>
              <w:spacing w:line="240" w:lineRule="exact"/>
              <w:ind w:left="100" w:right="100"/>
              <w:jc w:val="center"/>
              <w:rPr>
                <w:rFonts w:ascii="HGｺﾞｼｯｸM" w:eastAsia="HGｺﾞｼｯｸM"/>
                <w:sz w:val="24"/>
              </w:rPr>
            </w:pPr>
            <w:r w:rsidRPr="00907C83">
              <w:rPr>
                <w:rFonts w:ascii="HGｺﾞｼｯｸM" w:eastAsia="HGｺﾞｼｯｸM" w:hint="eastAsia"/>
                <w:sz w:val="24"/>
              </w:rPr>
              <w:t>消 防 用 水 試 験 結 果 報 告 書</w:t>
            </w:r>
          </w:p>
          <w:p w:rsidR="009E0962" w:rsidRPr="00907C83" w:rsidRDefault="009E0962">
            <w:pPr>
              <w:wordWrap w:val="0"/>
              <w:spacing w:line="3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9E0962" w:rsidRPr="00907C83" w:rsidRDefault="009E0962">
            <w:pPr>
              <w:wordWrap w:val="0"/>
              <w:spacing w:line="24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907C83">
              <w:rPr>
                <w:rFonts w:ascii="HGｺﾞｼｯｸM" w:eastAsia="HGｺﾞｼｯｸM" w:hint="eastAsia"/>
                <w:sz w:val="24"/>
              </w:rPr>
              <w:t xml:space="preserve">試験実施日　　　　　年　　　月　　　日　</w:t>
            </w:r>
          </w:p>
          <w:p w:rsidR="009E0962" w:rsidRPr="00907C83" w:rsidRDefault="009E0962">
            <w:pPr>
              <w:wordWrap w:val="0"/>
              <w:spacing w:line="3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9E0962" w:rsidRPr="00907C83" w:rsidRDefault="009E0962">
            <w:pPr>
              <w:wordWrap w:val="0"/>
              <w:spacing w:line="24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907C83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　　</w:t>
            </w:r>
          </w:p>
          <w:p w:rsidR="009E0962" w:rsidRPr="00907C83" w:rsidRDefault="009E0962">
            <w:pPr>
              <w:wordWrap w:val="0"/>
              <w:spacing w:line="3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9E0962" w:rsidRPr="00907C83" w:rsidRDefault="009E0962">
            <w:pPr>
              <w:wordWrap w:val="0"/>
              <w:spacing w:line="24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907C83">
              <w:rPr>
                <w:rFonts w:ascii="HGｺﾞｼｯｸM" w:eastAsia="HGｺﾞｼｯｸM" w:hint="eastAsia"/>
                <w:sz w:val="24"/>
              </w:rPr>
              <w:t xml:space="preserve">住　</w:t>
            </w:r>
            <w:bookmarkStart w:id="0" w:name="_GoBack"/>
            <w:bookmarkEnd w:id="0"/>
            <w:r w:rsidRPr="00907C83">
              <w:rPr>
                <w:rFonts w:ascii="HGｺﾞｼｯｸM" w:eastAsia="HGｺﾞｼｯｸM" w:hint="eastAsia"/>
                <w:sz w:val="24"/>
              </w:rPr>
              <w:t xml:space="preserve">所　　　　　　　　　　　　　　　　　　　　</w:t>
            </w:r>
          </w:p>
          <w:p w:rsidR="009E0962" w:rsidRPr="00BB0760" w:rsidRDefault="009E0962">
            <w:pPr>
              <w:wordWrap w:val="0"/>
              <w:spacing w:line="3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9E0962" w:rsidRPr="00907C83" w:rsidRDefault="00BB0760">
            <w:pPr>
              <w:wordWrap w:val="0"/>
              <w:spacing w:line="24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　</w:t>
            </w:r>
            <w:r w:rsidR="009E0962" w:rsidRPr="00907C83">
              <w:rPr>
                <w:rFonts w:ascii="HGｺﾞｼｯｸM" w:eastAsia="HGｺﾞｼｯｸM" w:hint="eastAsia"/>
                <w:sz w:val="24"/>
              </w:rPr>
              <w:t xml:space="preserve">　　　</w:t>
            </w:r>
          </w:p>
        </w:tc>
      </w:tr>
      <w:tr w:rsidR="009E0962" w:rsidRPr="00907C83">
        <w:trPr>
          <w:cantSplit/>
          <w:trHeight w:hRule="exact" w:val="1050"/>
        </w:trPr>
        <w:tc>
          <w:tcPr>
            <w:tcW w:w="1050" w:type="dxa"/>
            <w:gridSpan w:val="2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用途</w:t>
            </w:r>
          </w:p>
        </w:tc>
        <w:tc>
          <w:tcPr>
            <w:tcW w:w="1575" w:type="dxa"/>
            <w:gridSpan w:val="2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（　　　）項</w:t>
            </w:r>
          </w:p>
        </w:tc>
        <w:tc>
          <w:tcPr>
            <w:tcW w:w="1050" w:type="dxa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敷地面積</w:t>
            </w:r>
          </w:p>
        </w:tc>
        <w:tc>
          <w:tcPr>
            <w:tcW w:w="1260" w:type="dxa"/>
            <w:gridSpan w:val="2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ｍ</w:t>
            </w:r>
            <w:r w:rsidRPr="00907C83">
              <w:rPr>
                <w:rFonts w:ascii="HGｺﾞｼｯｸM" w:eastAsia="HGｺﾞｼｯｸM" w:hint="eastAsia"/>
                <w:vertAlign w:val="superscript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 w:rsidR="009E0962" w:rsidRPr="00907C83" w:rsidRDefault="009E0962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延べ面積の合計</w:t>
            </w:r>
          </w:p>
          <w:p w:rsidR="009E0962" w:rsidRPr="00907C83" w:rsidRDefault="009E0962">
            <w:pPr>
              <w:wordWrap w:val="0"/>
              <w:ind w:left="290" w:right="100" w:hanging="190"/>
              <w:rPr>
                <w:rFonts w:ascii="HGｺﾞｼｯｸM" w:eastAsia="HGｺﾞｼｯｸM"/>
                <w:w w:val="85"/>
              </w:rPr>
            </w:pPr>
            <w:r w:rsidRPr="00907C83">
              <w:rPr>
                <w:rFonts w:ascii="HGｺﾞｼｯｸM" w:eastAsia="HGｺﾞｼｯｸM" w:hint="eastAsia"/>
                <w:w w:val="85"/>
              </w:rPr>
              <w:t>（高層建築物等以外は１、２階の床面積の合計）</w:t>
            </w:r>
          </w:p>
        </w:tc>
        <w:tc>
          <w:tcPr>
            <w:tcW w:w="1530" w:type="dxa"/>
            <w:gridSpan w:val="2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ｍ</w:t>
            </w:r>
            <w:r w:rsidRPr="00907C83">
              <w:rPr>
                <w:rFonts w:ascii="HGｺﾞｼｯｸM" w:eastAsia="HGｺﾞｼｯｸM" w:hint="eastAsia"/>
                <w:vertAlign w:val="superscript"/>
              </w:rPr>
              <w:t>2</w:t>
            </w:r>
          </w:p>
        </w:tc>
      </w:tr>
      <w:tr w:rsidR="009E0962" w:rsidRPr="00907C83">
        <w:trPr>
          <w:cantSplit/>
          <w:trHeight w:hRule="exact" w:val="420"/>
        </w:trPr>
        <w:tc>
          <w:tcPr>
            <w:tcW w:w="1050" w:type="dxa"/>
            <w:gridSpan w:val="2"/>
            <w:vAlign w:val="center"/>
          </w:tcPr>
          <w:p w:rsidR="009E0962" w:rsidRPr="00907C83" w:rsidRDefault="009E0962">
            <w:pPr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5040" w:type="dxa"/>
            <w:gridSpan w:val="7"/>
            <w:vAlign w:val="center"/>
          </w:tcPr>
          <w:p w:rsidR="009E0962" w:rsidRPr="00907C83" w:rsidRDefault="00BB0760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耐火建築物・準</w:t>
            </w:r>
            <w:r w:rsidR="009E0962" w:rsidRPr="00907C83">
              <w:rPr>
                <w:rFonts w:ascii="HGｺﾞｼｯｸM" w:eastAsia="HGｺﾞｼｯｸM" w:hint="eastAsia"/>
              </w:rPr>
              <w:t>耐火建築物・その他</w:t>
            </w:r>
          </w:p>
        </w:tc>
        <w:tc>
          <w:tcPr>
            <w:tcW w:w="1470" w:type="dxa"/>
            <w:gridSpan w:val="2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建築物の高さ</w:t>
            </w:r>
          </w:p>
        </w:tc>
        <w:tc>
          <w:tcPr>
            <w:tcW w:w="1740" w:type="dxa"/>
            <w:gridSpan w:val="3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ｍ</w:t>
            </w:r>
          </w:p>
        </w:tc>
      </w:tr>
      <w:tr w:rsidR="009E0962" w:rsidRPr="00907C83">
        <w:trPr>
          <w:cantSplit/>
          <w:trHeight w:hRule="exact" w:val="420"/>
        </w:trPr>
        <w:tc>
          <w:tcPr>
            <w:tcW w:w="4620" w:type="dxa"/>
            <w:gridSpan w:val="6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試　　　　 験　　　　 項　　　　 目</w:t>
            </w:r>
          </w:p>
        </w:tc>
        <w:tc>
          <w:tcPr>
            <w:tcW w:w="4092" w:type="dxa"/>
            <w:gridSpan w:val="7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fldChar w:fldCharType="begin"/>
            </w:r>
            <w:r w:rsidRPr="00907C83">
              <w:rPr>
                <w:rFonts w:ascii="HGｺﾞｼｯｸM" w:eastAsia="HGｺﾞｼｯｸM" w:hint="eastAsia"/>
              </w:rPr>
              <w:instrText xml:space="preserve"> eq \o\ad(種別・容量等の内容,　　　　　　　　　　　　　　 )</w:instrText>
            </w:r>
            <w:r w:rsidRPr="00907C83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9E0962" w:rsidRPr="00907C83" w:rsidRDefault="009E0962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結果</w:t>
            </w:r>
          </w:p>
        </w:tc>
      </w:tr>
      <w:tr w:rsidR="009E0962" w:rsidRPr="00907C83"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水　　　　　　　　　　源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2520" w:type="dxa"/>
            <w:gridSpan w:val="3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建築物からの水平距離</w:t>
            </w:r>
          </w:p>
        </w:tc>
        <w:tc>
          <w:tcPr>
            <w:tcW w:w="4092" w:type="dxa"/>
            <w:gridSpan w:val="7"/>
            <w:vAlign w:val="center"/>
          </w:tcPr>
          <w:p w:rsidR="009E0962" w:rsidRPr="00907C83" w:rsidRDefault="00BB0760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Ｆ</w:t>
            </w:r>
            <w:r w:rsidR="009E0962" w:rsidRPr="00907C83">
              <w:rPr>
                <w:rFonts w:ascii="HGｺﾞｼｯｸM" w:eastAsia="HGｺﾞｼｯｸM" w:hint="eastAsia"/>
              </w:rPr>
              <w:t>ｍ</w:t>
            </w:r>
          </w:p>
        </w:tc>
        <w:tc>
          <w:tcPr>
            <w:tcW w:w="588" w:type="dxa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9E0962" w:rsidRPr="00907C83"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消防ポンプ自動車の接近</w:t>
            </w:r>
          </w:p>
        </w:tc>
        <w:tc>
          <w:tcPr>
            <w:tcW w:w="4092" w:type="dxa"/>
            <w:gridSpan w:val="7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907C8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8" w:type="dxa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9E0962" w:rsidRPr="00907C83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9E0962" w:rsidRPr="00907C83" w:rsidRDefault="009E096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種別・</w:t>
            </w:r>
          </w:p>
          <w:p w:rsidR="009E0962" w:rsidRPr="00907C83" w:rsidRDefault="009E096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有効水量</w:t>
            </w:r>
          </w:p>
        </w:tc>
        <w:tc>
          <w:tcPr>
            <w:tcW w:w="2520" w:type="dxa"/>
            <w:gridSpan w:val="3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種別</w:t>
            </w:r>
          </w:p>
        </w:tc>
        <w:tc>
          <w:tcPr>
            <w:tcW w:w="1364" w:type="dxa"/>
            <w:gridSpan w:val="2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防火水槽</w:t>
            </w:r>
          </w:p>
        </w:tc>
        <w:tc>
          <w:tcPr>
            <w:tcW w:w="1364" w:type="dxa"/>
            <w:gridSpan w:val="2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池水</w:t>
            </w:r>
          </w:p>
        </w:tc>
        <w:tc>
          <w:tcPr>
            <w:tcW w:w="1364" w:type="dxa"/>
            <w:gridSpan w:val="3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その他</w:t>
            </w:r>
          </w:p>
        </w:tc>
        <w:tc>
          <w:tcPr>
            <w:tcW w:w="588" w:type="dxa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9E0962" w:rsidRPr="00907C83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fldChar w:fldCharType="begin"/>
            </w:r>
            <w:r w:rsidRPr="00907C83">
              <w:rPr>
                <w:rFonts w:ascii="HGｺﾞｼｯｸM" w:eastAsia="HGｺﾞｼｯｸM" w:hint="eastAsia"/>
              </w:rPr>
              <w:instrText xml:space="preserve"> eq \o\ad(有効水量,　　　　　　　　)</w:instrText>
            </w:r>
            <w:r w:rsidRPr="00907C83">
              <w:rPr>
                <w:rFonts w:ascii="HGｺﾞｼｯｸM" w:eastAsia="HGｺﾞｼｯｸM" w:hint="eastAsia"/>
              </w:rPr>
              <w:fldChar w:fldCharType="end"/>
            </w:r>
            <w:r w:rsidRPr="00907C83">
              <w:rPr>
                <w:rFonts w:ascii="HGｺﾞｼｯｸM" w:eastAsia="HGｺﾞｼｯｸM" w:hint="eastAsia"/>
              </w:rPr>
              <w:t xml:space="preserve"> （ｍ</w:t>
            </w:r>
            <w:r w:rsidRPr="00907C83">
              <w:rPr>
                <w:rFonts w:ascii="HGｺﾞｼｯｸM" w:eastAsia="HGｺﾞｼｯｸM" w:hint="eastAsia"/>
                <w:vertAlign w:val="superscript"/>
              </w:rPr>
              <w:t>3</w:t>
            </w:r>
            <w:r w:rsidRPr="00907C83"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1364" w:type="dxa"/>
            <w:gridSpan w:val="2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88" w:type="dxa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9E0962" w:rsidRPr="00907C83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個数</w:t>
            </w:r>
          </w:p>
        </w:tc>
        <w:tc>
          <w:tcPr>
            <w:tcW w:w="1364" w:type="dxa"/>
            <w:gridSpan w:val="2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88" w:type="dxa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9E0962" w:rsidRPr="00907C83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fldChar w:fldCharType="begin"/>
            </w:r>
            <w:r w:rsidRPr="00907C83">
              <w:rPr>
                <w:rFonts w:ascii="HGｺﾞｼｯｸM" w:eastAsia="HGｺﾞｼｯｸM" w:hint="eastAsia"/>
              </w:rPr>
              <w:instrText xml:space="preserve"> eq \o\ad(有効水量の合計,　　　　　　　　)</w:instrText>
            </w:r>
            <w:r w:rsidRPr="00907C83">
              <w:rPr>
                <w:rFonts w:ascii="HGｺﾞｼｯｸM" w:eastAsia="HGｺﾞｼｯｸM" w:hint="eastAsia"/>
              </w:rPr>
              <w:fldChar w:fldCharType="end"/>
            </w:r>
            <w:r w:rsidRPr="00907C83">
              <w:rPr>
                <w:rFonts w:ascii="HGｺﾞｼｯｸM" w:eastAsia="HGｺﾞｼｯｸM" w:hint="eastAsia"/>
              </w:rPr>
              <w:t xml:space="preserve"> （ｍ</w:t>
            </w:r>
            <w:r w:rsidRPr="00907C83">
              <w:rPr>
                <w:rFonts w:ascii="HGｺﾞｼｯｸM" w:eastAsia="HGｺﾞｼｯｸM" w:hint="eastAsia"/>
                <w:vertAlign w:val="superscript"/>
              </w:rPr>
              <w:t>3</w:t>
            </w:r>
            <w:r w:rsidRPr="00907C83"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1364" w:type="dxa"/>
            <w:gridSpan w:val="2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88" w:type="dxa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9E0962" w:rsidRPr="00907C83"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9E0962" w:rsidRPr="00907C83" w:rsidRDefault="009E096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吸水管投入口</w:t>
            </w:r>
          </w:p>
          <w:p w:rsidR="009E0962" w:rsidRPr="00907C83" w:rsidRDefault="009E0962">
            <w:pPr>
              <w:wordWrap w:val="0"/>
              <w:ind w:left="310" w:right="100" w:hanging="210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（防火水槽に限る。）</w:t>
            </w:r>
          </w:p>
        </w:tc>
        <w:tc>
          <w:tcPr>
            <w:tcW w:w="2520" w:type="dxa"/>
            <w:gridSpan w:val="3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投入口の寸法</w:t>
            </w:r>
          </w:p>
        </w:tc>
        <w:tc>
          <w:tcPr>
            <w:tcW w:w="4092" w:type="dxa"/>
            <w:gridSpan w:val="7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cm</w:t>
            </w:r>
          </w:p>
        </w:tc>
        <w:tc>
          <w:tcPr>
            <w:tcW w:w="588" w:type="dxa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9E0962" w:rsidRPr="00907C83"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投入口である旨の表示</w:t>
            </w:r>
          </w:p>
        </w:tc>
        <w:tc>
          <w:tcPr>
            <w:tcW w:w="4092" w:type="dxa"/>
            <w:gridSpan w:val="7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907C8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8" w:type="dxa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9E0962" w:rsidRPr="00907C83">
        <w:trPr>
          <w:cantSplit/>
          <w:trHeight w:hRule="exact" w:val="2400"/>
        </w:trPr>
        <w:tc>
          <w:tcPr>
            <w:tcW w:w="420" w:type="dxa"/>
            <w:textDirection w:val="tbRlV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907C83">
              <w:rPr>
                <w:rFonts w:ascii="HGｺﾞｼｯｸM" w:eastAsia="HGｺﾞｼｯｸM" w:hint="eastAsia"/>
              </w:rPr>
              <w:t>備　　　　　　考</w:t>
            </w:r>
          </w:p>
        </w:tc>
        <w:tc>
          <w:tcPr>
            <w:tcW w:w="8880" w:type="dxa"/>
            <w:gridSpan w:val="13"/>
            <w:vAlign w:val="center"/>
          </w:tcPr>
          <w:p w:rsidR="009E0962" w:rsidRPr="00907C83" w:rsidRDefault="009E09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9E0962" w:rsidRPr="00907C83" w:rsidRDefault="00907C83">
      <w:pPr>
        <w:spacing w:line="28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BD4C32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B94869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9E0962" w:rsidRPr="00907C83">
        <w:rPr>
          <w:rFonts w:ascii="HGｺﾞｼｯｸM" w:eastAsia="HGｺﾞｼｯｸM" w:hint="eastAsia"/>
          <w:sz w:val="18"/>
        </w:rPr>
        <w:t>規格Ａ４とすること。</w:t>
      </w:r>
    </w:p>
    <w:p w:rsidR="009E0962" w:rsidRPr="00907C83" w:rsidRDefault="00907C83">
      <w:pPr>
        <w:spacing w:line="28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BD4C32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2</w:t>
      </w:r>
      <w:r w:rsidR="009E0962" w:rsidRPr="00907C83">
        <w:rPr>
          <w:rFonts w:ascii="HGｺﾞｼｯｸM" w:eastAsia="HGｺﾞｼｯｸM" w:hint="eastAsia"/>
          <w:sz w:val="18"/>
        </w:rPr>
        <w:t xml:space="preserve">　選択肢のある欄は、該当する事項を○印で囲むこと。</w:t>
      </w:r>
    </w:p>
    <w:p w:rsidR="009E0962" w:rsidRPr="00907C83" w:rsidRDefault="00907C83" w:rsidP="00BD4C32">
      <w:pPr>
        <w:spacing w:line="280" w:lineRule="exact"/>
        <w:ind w:left="680" w:hanging="68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BD4C32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3</w:t>
      </w:r>
      <w:r w:rsidR="009E0962" w:rsidRPr="00907C83">
        <w:rPr>
          <w:rFonts w:ascii="HGｺﾞｼｯｸM" w:eastAsia="HGｺﾞｼｯｸM" w:hint="eastAsia"/>
          <w:sz w:val="18"/>
        </w:rPr>
        <w:t xml:space="preserve">　延べ面積の合計については、地階を除く階数が１のものにあっては１階の床面積を、地階を除く階数が２以上のものにあっては１階及び２階の床面積の合計とする。</w:t>
      </w:r>
    </w:p>
    <w:p w:rsidR="009E0962" w:rsidRPr="00907C83" w:rsidRDefault="00907C83">
      <w:pPr>
        <w:spacing w:line="28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BD4C32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4</w:t>
      </w:r>
      <w:r w:rsidR="009E0962" w:rsidRPr="00907C83">
        <w:rPr>
          <w:rFonts w:ascii="HGｺﾞｼｯｸM" w:eastAsia="HGｺﾞｼｯｸM" w:hint="eastAsia"/>
          <w:sz w:val="18"/>
        </w:rPr>
        <w:t xml:space="preserve">　高さは、31ｍを超える場合について、記入すること。</w:t>
      </w:r>
    </w:p>
    <w:p w:rsidR="009E0962" w:rsidRPr="00907C83" w:rsidRDefault="00907C83">
      <w:pPr>
        <w:wordWrap w:val="0"/>
        <w:spacing w:line="280" w:lineRule="exact"/>
        <w:ind w:left="540" w:hanging="540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BD4C32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5</w:t>
      </w:r>
      <w:r w:rsidR="009E0962" w:rsidRPr="00907C83">
        <w:rPr>
          <w:rFonts w:ascii="HGｺﾞｼｯｸM" w:eastAsia="HGｺﾞｼｯｸM" w:hint="eastAsia"/>
          <w:sz w:val="18"/>
        </w:rPr>
        <w:t xml:space="preserve">　結果の欄には、良否を記入すること。</w:t>
      </w:r>
    </w:p>
    <w:sectPr w:rsidR="009E0962" w:rsidRPr="00907C83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D7" w:rsidRDefault="007414D7">
      <w:r>
        <w:separator/>
      </w:r>
    </w:p>
  </w:endnote>
  <w:endnote w:type="continuationSeparator" w:id="0">
    <w:p w:rsidR="007414D7" w:rsidRDefault="0074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D7" w:rsidRDefault="007414D7">
      <w:r>
        <w:separator/>
      </w:r>
    </w:p>
  </w:footnote>
  <w:footnote w:type="continuationSeparator" w:id="0">
    <w:p w:rsidR="007414D7" w:rsidRDefault="0074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62" w:rsidRDefault="009E0962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86"/>
    <w:rsid w:val="007414D7"/>
    <w:rsid w:val="007871D3"/>
    <w:rsid w:val="00797C86"/>
    <w:rsid w:val="00907C83"/>
    <w:rsid w:val="009E0962"/>
    <w:rsid w:val="00A252E7"/>
    <w:rsid w:val="00B94869"/>
    <w:rsid w:val="00BB0760"/>
    <w:rsid w:val="00B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AD9D92"/>
  <w15:docId w15:val="{19C2ED1B-9767-49F4-B022-2232433B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semiHidden/>
    <w:rsid w:val="00797C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4</cp:revision>
  <cp:lastPrinted>2006-05-24T23:54:00Z</cp:lastPrinted>
  <dcterms:created xsi:type="dcterms:W3CDTF">2014-05-07T12:51:00Z</dcterms:created>
  <dcterms:modified xsi:type="dcterms:W3CDTF">2020-06-10T06:57:00Z</dcterms:modified>
</cp:coreProperties>
</file>