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3" w:rsidRPr="007313BC" w:rsidRDefault="007313BC">
      <w:pPr>
        <w:rPr>
          <w:rFonts w:ascii="HGｺﾞｼｯｸM" w:eastAsia="HGｺﾞｼｯｸM"/>
          <w:b/>
          <w:sz w:val="20"/>
          <w:szCs w:val="20"/>
        </w:rPr>
      </w:pPr>
      <w:r w:rsidRPr="007313BC">
        <w:rPr>
          <w:rFonts w:ascii="HGｺﾞｼｯｸM" w:eastAsia="HGｺﾞｼｯｸM" w:hint="eastAsia"/>
          <w:b/>
          <w:sz w:val="20"/>
          <w:szCs w:val="20"/>
        </w:rPr>
        <w:t>別記様式6</w:t>
      </w:r>
    </w:p>
    <w:p w:rsidR="00BD3ED3" w:rsidRPr="007313BC" w:rsidRDefault="00BD3ED3">
      <w:pPr>
        <w:spacing w:after="40"/>
        <w:jc w:val="center"/>
        <w:rPr>
          <w:rFonts w:ascii="HGｺﾞｼｯｸM" w:eastAsia="HGｺﾞｼｯｸM"/>
        </w:rPr>
      </w:pPr>
      <w:r w:rsidRPr="007313BC">
        <w:rPr>
          <w:rFonts w:ascii="HGｺﾞｼｯｸM" w:eastAsia="HGｺﾞｼｯｸM" w:hint="eastAsia"/>
        </w:rPr>
        <w:t>消防機関へ通報する火災報知設備の概要表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420"/>
        <w:gridCol w:w="630"/>
        <w:gridCol w:w="840"/>
        <w:gridCol w:w="870"/>
        <w:gridCol w:w="525"/>
        <w:gridCol w:w="525"/>
        <w:gridCol w:w="105"/>
        <w:gridCol w:w="2235"/>
      </w:tblGrid>
      <w:tr w:rsidR="00BD3ED3" w:rsidRPr="007313BC">
        <w:trPr>
          <w:cantSplit/>
          <w:trHeight w:hRule="exact" w:val="460"/>
        </w:trPr>
        <w:tc>
          <w:tcPr>
            <w:tcW w:w="1260" w:type="dxa"/>
            <w:vMerge w:val="restart"/>
            <w:textDirection w:val="tbRlV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fldChar w:fldCharType="begin"/>
            </w:r>
            <w:r w:rsidRPr="007313BC">
              <w:rPr>
                <w:rFonts w:ascii="HGｺﾞｼｯｸM" w:eastAsia="HGｺﾞｼｯｸM" w:hint="eastAsia"/>
              </w:rPr>
              <w:instrText xml:space="preserve"> eq \o\ad(火災通報装置,　　　　　　　　　　　　　　　　　　　　　　)</w:instrText>
            </w:r>
            <w:r w:rsidRPr="007313BC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品名・型式</w:t>
            </w:r>
          </w:p>
        </w:tc>
        <w:tc>
          <w:tcPr>
            <w:tcW w:w="2340" w:type="dxa"/>
            <w:gridSpan w:val="3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型式番号</w:t>
            </w:r>
          </w:p>
        </w:tc>
        <w:tc>
          <w:tcPr>
            <w:tcW w:w="234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製造会社名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階　　　　　　　　　　　　室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遠隔起動装置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D3ED3" w:rsidRPr="007313BC" w:rsidRDefault="00BD3ED3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fldChar w:fldCharType="begin"/>
            </w:r>
            <w:r w:rsidRPr="007313BC">
              <w:rPr>
                <w:rFonts w:ascii="HGｺﾞｼｯｸM" w:eastAsia="HGｺﾞｼｯｸM" w:hint="eastAsia"/>
              </w:rPr>
              <w:instrText xml:space="preserve"> eq \o\ad(設置場所,　　　　　　　　)</w:instrText>
            </w:r>
            <w:r w:rsidRPr="007313BC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電話機付</w:t>
            </w:r>
          </w:p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（　　　台）</w:t>
            </w:r>
          </w:p>
        </w:tc>
        <w:tc>
          <w:tcPr>
            <w:tcW w:w="4260" w:type="dxa"/>
            <w:gridSpan w:val="5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(１)　　　　 (２)　　　　 (３)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260" w:type="dxa"/>
            <w:gridSpan w:val="5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(４)　　　　 (５)　　　　 (６)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電話機なし</w:t>
            </w:r>
          </w:p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（　　　台）</w:t>
            </w:r>
          </w:p>
        </w:tc>
        <w:tc>
          <w:tcPr>
            <w:tcW w:w="4260" w:type="dxa"/>
            <w:gridSpan w:val="5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(１)　　　　 (２)　　　　 (３)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60" w:type="dxa"/>
            <w:gridSpan w:val="5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(４)　　　　 (５)　　　　 (６)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選択信号送出方式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 xml:space="preserve">　DP方式（10PPS、20PPS</w:t>
            </w:r>
            <w:r w:rsidRPr="007313BC">
              <w:rPr>
                <w:rFonts w:ascii="HGｺﾞｼｯｸM" w:eastAsia="HGｺﾞｼｯｸM" w:hint="eastAsia"/>
                <w:spacing w:val="140"/>
              </w:rPr>
              <w:t>）</w:t>
            </w:r>
            <w:r w:rsidRPr="007313BC">
              <w:rPr>
                <w:rFonts w:ascii="HGｺﾞｼｯｸM" w:eastAsia="HGｺﾞｼｯｸM" w:hint="eastAsia"/>
              </w:rPr>
              <w:t>・　PB方式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自動火災報知設備連動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有　　　・　　　無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 xml:space="preserve">　AC　　　　　　　　　　 Ｖ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予備電源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 xml:space="preserve">　DC　　　　　　　　　　 Ｖ 　　　　　　　　　　AH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Align w:val="center"/>
          </w:tcPr>
          <w:p w:rsidR="00BD3ED3" w:rsidRPr="007313BC" w:rsidRDefault="00BD3ED3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Ｍ型発信機</w:t>
            </w: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 xml:space="preserve">基　</w:t>
            </w: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 w:val="restart"/>
            <w:vAlign w:val="center"/>
          </w:tcPr>
          <w:p w:rsidR="00BD3ED3" w:rsidRPr="007313BC" w:rsidRDefault="00BD3ED3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工事者区分</w:t>
            </w: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電源工事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配線工事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機器の取付工事</w:t>
            </w:r>
          </w:p>
        </w:tc>
        <w:tc>
          <w:tcPr>
            <w:tcW w:w="5730" w:type="dxa"/>
            <w:gridSpan w:val="7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D3ED3" w:rsidRPr="007313BC">
        <w:trPr>
          <w:cantSplit/>
          <w:trHeight w:hRule="exact" w:val="460"/>
        </w:trPr>
        <w:tc>
          <w:tcPr>
            <w:tcW w:w="1260" w:type="dxa"/>
            <w:vMerge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  <w:w w:val="94"/>
              </w:rPr>
              <w:t>工事担当者（電話工事）</w:t>
            </w:r>
          </w:p>
        </w:tc>
        <w:tc>
          <w:tcPr>
            <w:tcW w:w="630" w:type="dxa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2235" w:type="dxa"/>
            <w:gridSpan w:val="3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資格</w:t>
            </w:r>
          </w:p>
        </w:tc>
        <w:tc>
          <w:tcPr>
            <w:tcW w:w="2235" w:type="dxa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BD3ED3" w:rsidRPr="007313BC">
        <w:trPr>
          <w:cantSplit/>
          <w:trHeight w:hRule="exact" w:val="2520"/>
        </w:trPr>
        <w:tc>
          <w:tcPr>
            <w:tcW w:w="1260" w:type="dxa"/>
            <w:textDirection w:val="tbRlV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7313BC">
              <w:rPr>
                <w:rFonts w:ascii="HGｺﾞｼｯｸM" w:eastAsia="HGｺﾞｼｯｸM" w:hint="eastAsia"/>
              </w:rPr>
              <w:t>そ　　の　　他</w:t>
            </w:r>
          </w:p>
        </w:tc>
        <w:tc>
          <w:tcPr>
            <w:tcW w:w="8040" w:type="dxa"/>
            <w:gridSpan w:val="9"/>
            <w:vAlign w:val="center"/>
          </w:tcPr>
          <w:p w:rsidR="00BD3ED3" w:rsidRPr="007313BC" w:rsidRDefault="00BD3ED3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</w:tbl>
    <w:p w:rsidR="00BD3ED3" w:rsidRPr="007313BC" w:rsidRDefault="007313BC">
      <w:pPr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A605F3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BD3ED3" w:rsidRPr="007313BC">
        <w:rPr>
          <w:rFonts w:ascii="HGｺﾞｼｯｸM" w:eastAsia="HGｺﾞｼｯｸM" w:hint="eastAsia"/>
          <w:sz w:val="18"/>
        </w:rPr>
        <w:t>規格Ａ４とすること。</w:t>
      </w:r>
    </w:p>
    <w:p w:rsidR="00BD3ED3" w:rsidRPr="007313BC" w:rsidRDefault="007313BC">
      <w:pPr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BD3ED3" w:rsidRPr="007313BC">
        <w:rPr>
          <w:rFonts w:ascii="HGｺﾞｼｯｸM" w:eastAsia="HGｺﾞｼｯｸM" w:hint="eastAsia"/>
          <w:sz w:val="18"/>
        </w:rPr>
        <w:t xml:space="preserve">　選択肢の併記してある欄は、該当事項を○印で囲むこと。</w:t>
      </w:r>
    </w:p>
    <w:p w:rsidR="00BD3ED3" w:rsidRPr="007313BC" w:rsidRDefault="007313BC">
      <w:pPr>
        <w:wordWrap w:val="0"/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　3</w:t>
      </w:r>
      <w:r w:rsidR="00BD3ED3" w:rsidRPr="007313BC">
        <w:rPr>
          <w:rFonts w:ascii="HGｺﾞｼｯｸM" w:eastAsia="HGｺﾞｼｯｸM" w:hint="eastAsia"/>
          <w:sz w:val="18"/>
        </w:rPr>
        <w:t xml:space="preserve">　工事者区分欄には、設備会社名等を記入すること。</w:t>
      </w:r>
    </w:p>
    <w:sectPr w:rsidR="00BD3ED3" w:rsidRPr="007313B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D3" w:rsidRDefault="00BD3ED3">
      <w:r>
        <w:separator/>
      </w:r>
    </w:p>
  </w:endnote>
  <w:endnote w:type="continuationSeparator" w:id="0">
    <w:p w:rsidR="00BD3ED3" w:rsidRDefault="00BD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D3" w:rsidRDefault="00BD3ED3">
      <w:r>
        <w:separator/>
      </w:r>
    </w:p>
  </w:footnote>
  <w:footnote w:type="continuationSeparator" w:id="0">
    <w:p w:rsidR="00BD3ED3" w:rsidRDefault="00BD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D3" w:rsidRDefault="00BD3ED3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C"/>
    <w:rsid w:val="007313BC"/>
    <w:rsid w:val="00A32201"/>
    <w:rsid w:val="00A605F3"/>
    <w:rsid w:val="00B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5D0230"/>
  <w15:docId w15:val="{8A2755BA-01DC-4321-B1EE-C035386A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2006-05-24T23:54:00Z</cp:lastPrinted>
  <dcterms:created xsi:type="dcterms:W3CDTF">2014-05-07T12:45:00Z</dcterms:created>
  <dcterms:modified xsi:type="dcterms:W3CDTF">2020-05-13T05:16:00Z</dcterms:modified>
</cp:coreProperties>
</file>