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17" w:rsidRPr="001B4F69" w:rsidRDefault="001B4F69">
      <w:pPr>
        <w:rPr>
          <w:rFonts w:ascii="HGｺﾞｼｯｸM" w:eastAsia="HGｺﾞｼｯｸM"/>
          <w:b/>
          <w:sz w:val="20"/>
          <w:szCs w:val="20"/>
        </w:rPr>
      </w:pPr>
      <w:r w:rsidRPr="001B4F69">
        <w:rPr>
          <w:rFonts w:ascii="HGｺﾞｼｯｸM" w:eastAsia="HGｺﾞｼｯｸM" w:hint="eastAsia"/>
          <w:b/>
          <w:sz w:val="20"/>
          <w:szCs w:val="20"/>
        </w:rPr>
        <w:t>別記様式9</w:t>
      </w:r>
    </w:p>
    <w:p w:rsidR="002C2D17" w:rsidRPr="001B4F69" w:rsidRDefault="002C2D17">
      <w:pPr>
        <w:spacing w:after="60"/>
        <w:jc w:val="center"/>
        <w:rPr>
          <w:rFonts w:ascii="HGｺﾞｼｯｸM" w:eastAsia="HGｺﾞｼｯｸM"/>
        </w:rPr>
      </w:pPr>
      <w:r w:rsidRPr="001B4F69">
        <w:rPr>
          <w:rFonts w:ascii="HGｺﾞｼｯｸM" w:eastAsia="HGｺﾞｼｯｸM" w:hint="eastAsia"/>
        </w:rPr>
        <w:t>総　合　操　作　盤　の　概　要　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60"/>
        <w:gridCol w:w="420"/>
        <w:gridCol w:w="440"/>
        <w:gridCol w:w="2960"/>
        <w:gridCol w:w="2960"/>
      </w:tblGrid>
      <w:tr w:rsidR="002C2D17" w:rsidRPr="001B4F69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品名・型式</w:t>
            </w:r>
          </w:p>
        </w:tc>
        <w:tc>
          <w:tcPr>
            <w:tcW w:w="678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2D17" w:rsidRPr="001B4F69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音響装置</w:t>
            </w:r>
          </w:p>
        </w:tc>
        <w:tc>
          <w:tcPr>
            <w:tcW w:w="678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□ベル ・ □ブザー ・ □音声警報 ・ その他（　　　　）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表示方法</w:t>
            </w:r>
          </w:p>
        </w:tc>
        <w:tc>
          <w:tcPr>
            <w:tcW w:w="678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□CRT ・ □グラフィックパネル ・ □窓 ・ その他（　　　　）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678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2D17" w:rsidRPr="001B4F69"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78"/>
              </w:rPr>
            </w:pPr>
            <w:r w:rsidRPr="001B4F69">
              <w:rPr>
                <w:rFonts w:ascii="HGｺﾞｼｯｸM" w:eastAsia="HGｺﾞｼｯｸM" w:hint="eastAsia"/>
                <w:w w:val="78"/>
              </w:rPr>
              <w:t>監視場所（副監視）（遠隔監視）</w:t>
            </w:r>
          </w:p>
        </w:tc>
        <w:tc>
          <w:tcPr>
            <w:tcW w:w="678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階 　　　　　　　　　　　　室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1260" w:type="dxa"/>
            <w:gridSpan w:val="2"/>
            <w:vMerge w:val="restart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12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678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AC　　　　　　　　　Ｖ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非常電源</w:t>
            </w:r>
          </w:p>
        </w:tc>
        <w:tc>
          <w:tcPr>
            <w:tcW w:w="678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1B4F69">
              <w:rPr>
                <w:rFonts w:ascii="HGｺﾞｼｯｸM" w:eastAsia="HGｺﾞｼｯｸM" w:hint="eastAsia"/>
                <w:w w:val="80"/>
              </w:rPr>
              <w:t>□非常電源専用受電設備･□非常電源（自家発電設備）･□蓄電池設備　DC　　Ｖ　　AH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消 防 用 設 備 等</w:t>
            </w: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□屋内消火栓設備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□スプリンクラー設備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□水噴霧消火設備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□泡消火設備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□不活性ガス消火設備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□ハロゲン化物消火設備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□粉末消火設備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□屋外消火栓設備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□自動火災報知設備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□ガス漏れ火災警報設備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  <w:r w:rsidRPr="001B4F69">
              <w:rPr>
                <w:rFonts w:ascii="HGｺﾞｼｯｸM" w:eastAsia="HGｺﾞｼｯｸM" w:hint="eastAsia"/>
                <w:w w:val="80"/>
              </w:rPr>
              <w:t>非常警報設備（放送設備に限る。）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□誘導灯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□排煙設備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□連結散水設備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□連結送水管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□非常コンセント設備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□無線通信補助設備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避難設備・建築設備等</w:t>
            </w: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□排煙設備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□非常用の照明設備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□機械換気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□空気調和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□非常用エレベーター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□防火区画（構成機器設備）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□防煙区画（構成機器設備）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□非常錠設備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□ITV設備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□ガス緊急遮断弁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□</w:t>
            </w:r>
          </w:p>
        </w:tc>
      </w:tr>
      <w:tr w:rsidR="002C2D17" w:rsidRPr="001B4F69">
        <w:trPr>
          <w:cantSplit/>
          <w:trHeight w:hRule="exact" w:val="380"/>
        </w:trPr>
        <w:tc>
          <w:tcPr>
            <w:tcW w:w="1260" w:type="dxa"/>
            <w:gridSpan w:val="2"/>
            <w:vMerge w:val="restart"/>
            <w:vAlign w:val="center"/>
          </w:tcPr>
          <w:p w:rsidR="002C2D17" w:rsidRPr="001B4F69" w:rsidRDefault="002C2D17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工事者区分</w:t>
            </w:r>
          </w:p>
        </w:tc>
        <w:tc>
          <w:tcPr>
            <w:tcW w:w="1680" w:type="dxa"/>
            <w:gridSpan w:val="2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電源工事</w:t>
            </w:r>
          </w:p>
        </w:tc>
        <w:tc>
          <w:tcPr>
            <w:tcW w:w="636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2D17" w:rsidRPr="001B4F69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配線工事</w:t>
            </w:r>
          </w:p>
        </w:tc>
        <w:tc>
          <w:tcPr>
            <w:tcW w:w="636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2D17" w:rsidRPr="001B4F69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配線工事</w:t>
            </w:r>
          </w:p>
        </w:tc>
        <w:tc>
          <w:tcPr>
            <w:tcW w:w="636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2D17" w:rsidRPr="001B4F69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機器の取付工事</w:t>
            </w:r>
          </w:p>
        </w:tc>
        <w:tc>
          <w:tcPr>
            <w:tcW w:w="636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2D17" w:rsidRPr="001B4F69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機器の取付工事</w:t>
            </w:r>
          </w:p>
        </w:tc>
        <w:tc>
          <w:tcPr>
            <w:tcW w:w="636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2D17" w:rsidRPr="001B4F69"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機器の取付工事</w:t>
            </w:r>
          </w:p>
        </w:tc>
        <w:tc>
          <w:tcPr>
            <w:tcW w:w="6360" w:type="dxa"/>
            <w:gridSpan w:val="3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C2D17" w:rsidRPr="001B4F69"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2C2D17" w:rsidRPr="001B4F69" w:rsidRDefault="002C2D17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1B4F69">
              <w:rPr>
                <w:rFonts w:ascii="HGｺﾞｼｯｸM" w:eastAsia="HGｺﾞｼｯｸM" w:hint="eastAsia"/>
              </w:rPr>
              <w:t>そ　　　の　　　他</w:t>
            </w:r>
          </w:p>
        </w:tc>
        <w:tc>
          <w:tcPr>
            <w:tcW w:w="8880" w:type="dxa"/>
            <w:gridSpan w:val="6"/>
            <w:vAlign w:val="center"/>
          </w:tcPr>
          <w:p w:rsidR="002C2D17" w:rsidRPr="001B4F69" w:rsidRDefault="002C2D1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</w:tr>
    </w:tbl>
    <w:p w:rsidR="002C2D17" w:rsidRPr="001B4F69" w:rsidRDefault="001B4F69">
      <w:pPr>
        <w:spacing w:line="24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2C2D17" w:rsidRPr="001B4F69">
        <w:rPr>
          <w:rFonts w:ascii="HGｺﾞｼｯｸM" w:eastAsia="HGｺﾞｼｯｸM" w:hint="eastAsia"/>
          <w:sz w:val="18"/>
        </w:rPr>
        <w:t xml:space="preserve">　この用紙の大きさは、日本</w:t>
      </w:r>
      <w:r w:rsidR="00F14A87">
        <w:rPr>
          <w:rFonts w:ascii="HGｺﾞｼｯｸM" w:eastAsia="HGｺﾞｼｯｸM" w:hint="eastAsia"/>
          <w:sz w:val="18"/>
        </w:rPr>
        <w:t>産業</w:t>
      </w:r>
      <w:r w:rsidR="002C2D17" w:rsidRPr="001B4F69">
        <w:rPr>
          <w:rFonts w:ascii="HGｺﾞｼｯｸM" w:eastAsia="HGｺﾞｼｯｸM" w:hint="eastAsia"/>
          <w:sz w:val="18"/>
        </w:rPr>
        <w:t>規格Ａ４とすること。</w:t>
      </w:r>
    </w:p>
    <w:p w:rsidR="002C2D17" w:rsidRPr="001B4F69" w:rsidRDefault="001B4F69">
      <w:pPr>
        <w:spacing w:line="24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2C2D17" w:rsidRPr="001B4F69">
        <w:rPr>
          <w:rFonts w:ascii="HGｺﾞｼｯｸM" w:eastAsia="HGｺﾞｼｯｸM" w:hint="eastAsia"/>
          <w:sz w:val="18"/>
        </w:rPr>
        <w:t xml:space="preserve">　選択肢の併記してある欄は、該当事項の□印内をチェックすること。</w:t>
      </w:r>
    </w:p>
    <w:p w:rsidR="002C2D17" w:rsidRPr="001B4F69" w:rsidRDefault="001B4F69">
      <w:pPr>
        <w:wordWrap w:val="0"/>
        <w:spacing w:line="24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3</w:t>
      </w:r>
      <w:r w:rsidR="002C2D17" w:rsidRPr="001B4F69">
        <w:rPr>
          <w:rFonts w:ascii="HGｺﾞｼｯｸM" w:eastAsia="HGｺﾞｼｯｸM" w:hint="eastAsia"/>
          <w:sz w:val="18"/>
        </w:rPr>
        <w:t xml:space="preserve">　工事者区分欄には、設備会社名等を記入すること。</w:t>
      </w:r>
    </w:p>
    <w:sectPr w:rsidR="002C2D17" w:rsidRPr="001B4F69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17" w:rsidRDefault="002C2D17">
      <w:r>
        <w:separator/>
      </w:r>
    </w:p>
  </w:endnote>
  <w:endnote w:type="continuationSeparator" w:id="0">
    <w:p w:rsidR="002C2D17" w:rsidRDefault="002C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17" w:rsidRDefault="002C2D17">
      <w:r>
        <w:separator/>
      </w:r>
    </w:p>
  </w:footnote>
  <w:footnote w:type="continuationSeparator" w:id="0">
    <w:p w:rsidR="002C2D17" w:rsidRDefault="002C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17" w:rsidRDefault="002C2D1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69"/>
    <w:rsid w:val="001B4F69"/>
    <w:rsid w:val="002C2D17"/>
    <w:rsid w:val="00DB67C0"/>
    <w:rsid w:val="00F1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CB9FE6B-4994-44F4-9C4B-6957175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別記様式９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2006-05-24T23:54:00Z</cp:lastPrinted>
  <dcterms:created xsi:type="dcterms:W3CDTF">2014-05-07T12:45:00Z</dcterms:created>
  <dcterms:modified xsi:type="dcterms:W3CDTF">2020-05-13T05:22:00Z</dcterms:modified>
</cp:coreProperties>
</file>