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54" w:rsidRPr="00F80C2F" w:rsidRDefault="00BC6554" w:rsidP="00F80C2F">
      <w:pPr>
        <w:jc w:val="left"/>
        <w:rPr>
          <w:rFonts w:ascii="HGｺﾞｼｯｸM" w:eastAsia="HGｺﾞｼｯｸM"/>
        </w:rPr>
      </w:pPr>
      <w:r w:rsidRPr="00F80C2F">
        <w:rPr>
          <w:rFonts w:ascii="HGｺﾞｼｯｸM" w:eastAsia="HGｺﾞｼｯｸM" w:hint="eastAsia"/>
          <w:b/>
          <w:sz w:val="20"/>
          <w:szCs w:val="20"/>
        </w:rPr>
        <w:t>別記様式第16</w:t>
      </w:r>
      <w:r w:rsidRPr="00F80C2F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1680"/>
        <w:gridCol w:w="420"/>
        <w:gridCol w:w="6"/>
        <w:gridCol w:w="189"/>
        <w:gridCol w:w="615"/>
        <w:gridCol w:w="481"/>
        <w:gridCol w:w="134"/>
        <w:gridCol w:w="615"/>
        <w:gridCol w:w="543"/>
        <w:gridCol w:w="72"/>
        <w:gridCol w:w="615"/>
        <w:gridCol w:w="604"/>
        <w:gridCol w:w="11"/>
        <w:gridCol w:w="615"/>
        <w:gridCol w:w="615"/>
        <w:gridCol w:w="51"/>
        <w:gridCol w:w="564"/>
      </w:tblGrid>
      <w:tr w:rsidR="00BC6554" w:rsidRPr="00F80C2F">
        <w:trPr>
          <w:cantSplit/>
          <w:trHeight w:hRule="exact" w:val="3400"/>
        </w:trPr>
        <w:tc>
          <w:tcPr>
            <w:tcW w:w="9300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360" w:lineRule="exact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F80C2F">
              <w:rPr>
                <w:rFonts w:ascii="HGｺﾞｼｯｸM" w:eastAsia="HGｺﾞｼｯｸM" w:hint="eastAsia"/>
                <w:sz w:val="24"/>
              </w:rPr>
              <w:t>避 難 器 具 試 験 結 果 報 告 書</w:t>
            </w:r>
          </w:p>
          <w:p w:rsidR="00BC6554" w:rsidRPr="00F80C2F" w:rsidRDefault="00BC6554">
            <w:pPr>
              <w:wordWrap w:val="0"/>
              <w:spacing w:line="3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BC6554" w:rsidRPr="00F80C2F" w:rsidRDefault="00BC6554">
            <w:pPr>
              <w:wordWrap w:val="0"/>
              <w:spacing w:line="3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F80C2F">
              <w:rPr>
                <w:rFonts w:ascii="HGｺﾞｼｯｸM" w:eastAsia="HGｺﾞｼｯｸM" w:hint="eastAsia"/>
                <w:sz w:val="24"/>
              </w:rPr>
              <w:t xml:space="preserve">試験実施日　　　　　年　　　月　　　日　</w:t>
            </w:r>
          </w:p>
          <w:p w:rsidR="00BC6554" w:rsidRPr="00F80C2F" w:rsidRDefault="00BC6554">
            <w:pPr>
              <w:wordWrap w:val="0"/>
              <w:spacing w:line="340" w:lineRule="exact"/>
              <w:ind w:left="100" w:right="100"/>
              <w:rPr>
                <w:rFonts w:ascii="HGｺﾞｼｯｸM" w:eastAsia="HGｺﾞｼｯｸM"/>
                <w:sz w:val="24"/>
              </w:rPr>
            </w:pPr>
            <w:bookmarkStart w:id="0" w:name="_GoBack"/>
            <w:bookmarkEnd w:id="0"/>
          </w:p>
          <w:p w:rsidR="00BC6554" w:rsidRPr="00F80C2F" w:rsidRDefault="00BC6554">
            <w:pPr>
              <w:wordWrap w:val="0"/>
              <w:spacing w:line="3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F80C2F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　</w:t>
            </w:r>
          </w:p>
          <w:p w:rsidR="00BC6554" w:rsidRPr="00F80C2F" w:rsidRDefault="00BC6554">
            <w:pPr>
              <w:wordWrap w:val="0"/>
              <w:spacing w:line="3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BC6554" w:rsidRPr="00F80C2F" w:rsidRDefault="00BC6554">
            <w:pPr>
              <w:wordWrap w:val="0"/>
              <w:spacing w:line="3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F80C2F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　</w:t>
            </w:r>
          </w:p>
          <w:p w:rsidR="00BC6554" w:rsidRPr="00F80C2F" w:rsidRDefault="00BC6554">
            <w:pPr>
              <w:wordWrap w:val="0"/>
              <w:spacing w:line="3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BC6554" w:rsidRPr="00F80C2F" w:rsidRDefault="00762305">
            <w:pPr>
              <w:wordWrap w:val="0"/>
              <w:spacing w:after="80" w:line="3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　</w:t>
            </w:r>
            <w:r w:rsidR="00BC6554" w:rsidRPr="00F80C2F">
              <w:rPr>
                <w:rFonts w:ascii="HGｺﾞｼｯｸM" w:eastAsia="HGｺﾞｼｯｸM" w:hint="eastAsia"/>
                <w:sz w:val="24"/>
              </w:rPr>
              <w:t xml:space="preserve">　　</w:t>
            </w:r>
          </w:p>
        </w:tc>
      </w:tr>
      <w:tr w:rsidR="00BC6554" w:rsidRPr="00F80C2F"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階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用　　　途（令別表第一、項）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無窓階該当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階別算出収容人員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基準設置個数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減免数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減免対象事項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避難器具の種別及び 個 数</w:t>
            </w:r>
          </w:p>
        </w:tc>
        <w:tc>
          <w:tcPr>
            <w:tcW w:w="210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避難はしご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緩降機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すべり台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避難ロープ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すべり棒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避難橋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避難用タラップ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救</w:t>
            </w:r>
            <w:r w:rsidRPr="00F80C2F">
              <w:rPr>
                <w:rFonts w:ascii="HGｺﾞｼｯｸM" w:eastAsia="HGｺﾞｼｯｸM" w:hint="eastAsia"/>
                <w:spacing w:val="15"/>
              </w:rPr>
              <w:t xml:space="preserve"> </w:t>
            </w:r>
            <w:r w:rsidRPr="00F80C2F">
              <w:rPr>
                <w:rFonts w:ascii="HGｺﾞｼｯｸM" w:eastAsia="HGｺﾞｼｯｸM" w:hint="eastAsia"/>
              </w:rPr>
              <w:t>助</w:t>
            </w:r>
            <w:r w:rsidRPr="00F80C2F">
              <w:rPr>
                <w:rFonts w:ascii="HGｺﾞｼｯｸM" w:eastAsia="HGｺﾞｼｯｸM" w:hint="eastAsia"/>
                <w:spacing w:val="15"/>
              </w:rPr>
              <w:t xml:space="preserve"> </w:t>
            </w:r>
            <w:r w:rsidRPr="00F80C2F">
              <w:rPr>
                <w:rFonts w:ascii="HGｺﾞｼｯｸM" w:eastAsia="HGｺﾞｼｯｸM" w:hint="eastAsia"/>
              </w:rPr>
              <w:t>袋（垂</w:t>
            </w:r>
            <w:r w:rsidRPr="00F80C2F">
              <w:rPr>
                <w:rFonts w:ascii="HGｺﾞｼｯｸM" w:eastAsia="HGｺﾞｼｯｸM" w:hint="eastAsia"/>
                <w:spacing w:val="15"/>
              </w:rPr>
              <w:t xml:space="preserve"> </w:t>
            </w:r>
            <w:r w:rsidRPr="00F80C2F">
              <w:rPr>
                <w:rFonts w:ascii="HGｺﾞｼｯｸM" w:eastAsia="HGｺﾞｼｯｸM" w:hint="eastAsia"/>
              </w:rPr>
              <w:t>直）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救</w:t>
            </w:r>
            <w:r w:rsidRPr="00F80C2F">
              <w:rPr>
                <w:rFonts w:ascii="HGｺﾞｼｯｸM" w:eastAsia="HGｺﾞｼｯｸM" w:hint="eastAsia"/>
                <w:spacing w:val="15"/>
              </w:rPr>
              <w:t xml:space="preserve"> </w:t>
            </w:r>
            <w:r w:rsidRPr="00F80C2F">
              <w:rPr>
                <w:rFonts w:ascii="HGｺﾞｼｯｸM" w:eastAsia="HGｺﾞｼｯｸM" w:hint="eastAsia"/>
              </w:rPr>
              <w:t>助</w:t>
            </w:r>
            <w:r w:rsidRPr="00F80C2F">
              <w:rPr>
                <w:rFonts w:ascii="HGｺﾞｼｯｸM" w:eastAsia="HGｺﾞｼｯｸM" w:hint="eastAsia"/>
                <w:spacing w:val="15"/>
              </w:rPr>
              <w:t xml:space="preserve"> </w:t>
            </w:r>
            <w:r w:rsidRPr="00F80C2F">
              <w:rPr>
                <w:rFonts w:ascii="HGｺﾞｼｯｸM" w:eastAsia="HGｺﾞｼｯｸM" w:hint="eastAsia"/>
              </w:rPr>
              <w:t>袋（斜</w:t>
            </w:r>
            <w:r w:rsidRPr="00F80C2F">
              <w:rPr>
                <w:rFonts w:ascii="HGｺﾞｼｯｸM" w:eastAsia="HGｺﾞｼｯｸM" w:hint="eastAsia"/>
                <w:spacing w:val="15"/>
              </w:rPr>
              <w:t xml:space="preserve"> </w:t>
            </w:r>
            <w:r w:rsidRPr="00F80C2F">
              <w:rPr>
                <w:rFonts w:ascii="HGｺﾞｼｯｸM" w:eastAsia="HGｺﾞｼｯｸM" w:hint="eastAsia"/>
              </w:rPr>
              <w:t>降）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設　　 置　　数　 （合　計）</w:t>
            </w:r>
          </w:p>
        </w:tc>
        <w:tc>
          <w:tcPr>
            <w:tcW w:w="615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3576" w:type="dxa"/>
            <w:gridSpan w:val="6"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試　　験　　項　　目</w:t>
            </w:r>
          </w:p>
        </w:tc>
        <w:tc>
          <w:tcPr>
            <w:tcW w:w="5160" w:type="dxa"/>
            <w:gridSpan w:val="1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fldChar w:fldCharType="begin"/>
            </w:r>
            <w:r w:rsidRPr="00F80C2F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)</w:instrText>
            </w:r>
            <w:r w:rsidRPr="00F80C2F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結果</w:t>
            </w:r>
          </w:p>
        </w:tc>
      </w:tr>
      <w:tr w:rsidR="00BC6554" w:rsidRPr="00F80C2F">
        <w:trPr>
          <w:cantSplit/>
          <w:trHeight w:hRule="exact" w:val="8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外　　観　　試　　験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BC6554" w:rsidRPr="00F80C2F" w:rsidRDefault="00BC655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210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避難器具の種別</w:t>
            </w:r>
          </w:p>
        </w:tc>
        <w:tc>
          <w:tcPr>
            <w:tcW w:w="1291" w:type="dxa"/>
            <w:gridSpan w:val="4"/>
            <w:vAlign w:val="center"/>
          </w:tcPr>
          <w:p w:rsidR="00BC6554" w:rsidRPr="00F80C2F" w:rsidRDefault="00BC655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器具―１</w:t>
            </w:r>
          </w:p>
          <w:p w:rsidR="00BC6554" w:rsidRPr="00F80C2F" w:rsidRDefault="00BC655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（　　　）</w:t>
            </w:r>
          </w:p>
        </w:tc>
        <w:tc>
          <w:tcPr>
            <w:tcW w:w="1292" w:type="dxa"/>
            <w:gridSpan w:val="3"/>
            <w:vAlign w:val="center"/>
          </w:tcPr>
          <w:p w:rsidR="00BC6554" w:rsidRPr="00F80C2F" w:rsidRDefault="00BC655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器具―２</w:t>
            </w:r>
          </w:p>
          <w:p w:rsidR="00BC6554" w:rsidRPr="00F80C2F" w:rsidRDefault="00BC655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（　　　）</w:t>
            </w:r>
          </w:p>
        </w:tc>
        <w:tc>
          <w:tcPr>
            <w:tcW w:w="1291" w:type="dxa"/>
            <w:gridSpan w:val="3"/>
            <w:vAlign w:val="center"/>
          </w:tcPr>
          <w:p w:rsidR="00BC6554" w:rsidRPr="00F80C2F" w:rsidRDefault="00BC655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器具―３</w:t>
            </w:r>
          </w:p>
          <w:p w:rsidR="00BC6554" w:rsidRPr="00F80C2F" w:rsidRDefault="00BC655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（　　　）</w:t>
            </w:r>
          </w:p>
        </w:tc>
        <w:tc>
          <w:tcPr>
            <w:tcW w:w="1292" w:type="dxa"/>
            <w:gridSpan w:val="4"/>
            <w:vAlign w:val="center"/>
          </w:tcPr>
          <w:p w:rsidR="00BC6554" w:rsidRPr="00F80C2F" w:rsidRDefault="00BC655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器具―４</w:t>
            </w:r>
          </w:p>
          <w:p w:rsidR="00BC6554" w:rsidRPr="00F80C2F" w:rsidRDefault="00BC655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（　　　）</w:t>
            </w:r>
          </w:p>
        </w:tc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  <w:spacing w:val="-20"/>
              </w:rPr>
            </w:pPr>
            <w:r w:rsidRPr="00F80C2F">
              <w:rPr>
                <w:rFonts w:ascii="HGｺﾞｼｯｸM" w:eastAsia="HGｺﾞｼｯｸM" w:hint="eastAsia"/>
                <w:spacing w:val="-20"/>
              </w:rPr>
              <w:t>――</w:t>
            </w:r>
          </w:p>
        </w:tc>
      </w:tr>
      <w:tr w:rsidR="00BC6554" w:rsidRPr="00F80C2F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Pr="00F80C2F" w:rsidRDefault="00BC655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開口部の大きさ</w:t>
            </w:r>
          </w:p>
          <w:p w:rsidR="00BC6554" w:rsidRPr="00F80C2F" w:rsidRDefault="00BC655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縦×横×腰高（cm）</w:t>
            </w:r>
          </w:p>
        </w:tc>
        <w:tc>
          <w:tcPr>
            <w:tcW w:w="1291" w:type="dxa"/>
            <w:gridSpan w:val="4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1291" w:type="dxa"/>
            <w:gridSpan w:val="4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障害物等の有無</w:t>
            </w:r>
          </w:p>
        </w:tc>
        <w:tc>
          <w:tcPr>
            <w:tcW w:w="1291" w:type="dxa"/>
            <w:gridSpan w:val="4"/>
            <w:tcBorders>
              <w:bottom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92" w:type="dxa"/>
            <w:gridSpan w:val="3"/>
            <w:tcBorders>
              <w:bottom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91" w:type="dxa"/>
            <w:gridSpan w:val="3"/>
            <w:tcBorders>
              <w:bottom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92" w:type="dxa"/>
            <w:gridSpan w:val="4"/>
            <w:tcBorders>
              <w:bottom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BC6554" w:rsidRPr="00F80C2F" w:rsidRDefault="00BC6554">
      <w:pPr>
        <w:rPr>
          <w:rFonts w:ascii="HGｺﾞｼｯｸM" w:eastAsia="HGｺﾞｼｯｸM"/>
        </w:rPr>
      </w:pPr>
      <w:r w:rsidRPr="00F80C2F">
        <w:rPr>
          <w:rFonts w:ascii="HGｺﾞｼｯｸM" w:eastAsia="HGｺﾞｼｯｸM" w:hint="eastAsia"/>
        </w:rPr>
        <w:br w:type="page"/>
      </w:r>
      <w:r w:rsidRPr="00F80C2F">
        <w:rPr>
          <w:rFonts w:ascii="HGｺﾞｼｯｸM" w:eastAsia="HGｺﾞｼｯｸM" w:hint="eastAsia"/>
        </w:rPr>
        <w:lastRenderedPageBreak/>
        <w:t>避難器具　　　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30"/>
        <w:gridCol w:w="1680"/>
        <w:gridCol w:w="1393"/>
        <w:gridCol w:w="1394"/>
        <w:gridCol w:w="1393"/>
        <w:gridCol w:w="1394"/>
        <w:gridCol w:w="576"/>
      </w:tblGrid>
      <w:tr w:rsidR="00BC6554" w:rsidRPr="00F80C2F">
        <w:trPr>
          <w:cantSplit/>
          <w:trHeight w:hRule="exact" w:val="420"/>
        </w:trPr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試　　験　　項　　目</w:t>
            </w:r>
          </w:p>
        </w:tc>
        <w:tc>
          <w:tcPr>
            <w:tcW w:w="5574" w:type="dxa"/>
            <w:gridSpan w:val="4"/>
            <w:tcBorders>
              <w:top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fldChar w:fldCharType="begin"/>
            </w:r>
            <w:r w:rsidRPr="00F80C2F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　　　　)</w:instrText>
            </w:r>
            <w:r w:rsidRPr="00F80C2F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結果</w:t>
            </w:r>
          </w:p>
        </w:tc>
      </w:tr>
      <w:tr w:rsidR="00BC6554" w:rsidRPr="00F80C2F"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外　　 観　　 試　　 験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BC6554" w:rsidRPr="00F80C2F" w:rsidRDefault="00BC655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1680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降下空間の確保</w:t>
            </w: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着地点の状況</w:t>
            </w: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取付部</w:t>
            </w: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取付具</w:t>
            </w: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固定部材</w:t>
            </w: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格納</w:t>
            </w: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標識</w:t>
            </w: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3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94" w:type="dxa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8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機　　　　 能　　　　 試　　　　 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荷 重 試 験</w:t>
            </w:r>
          </w:p>
        </w:tc>
        <w:tc>
          <w:tcPr>
            <w:tcW w:w="231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器具名（　　　　　）</w:t>
            </w:r>
          </w:p>
        </w:tc>
        <w:tc>
          <w:tcPr>
            <w:tcW w:w="5574" w:type="dxa"/>
            <w:gridSpan w:val="4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 xml:space="preserve">荷重の大きさ　　　　　　　　　　　　　　　　　　 </w:t>
            </w:r>
            <w:r w:rsidRPr="00F80C2F">
              <w:rPr>
                <w:rFonts w:ascii="HGｺﾞｼｯｸM" w:eastAsia="HGｺﾞｼｯｸM" w:hint="eastAsia"/>
                <w:spacing w:val="-25"/>
              </w:rPr>
              <w:t>k</w:t>
            </w:r>
            <w:r w:rsidRPr="00F80C2F">
              <w:rPr>
                <w:rFonts w:ascii="HGｺﾞｼｯｸM" w:eastAsia="HGｺﾞｼｯｸM" w:hint="eastAsia"/>
              </w:rP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器具名（　　　　　）</w:t>
            </w:r>
          </w:p>
        </w:tc>
        <w:tc>
          <w:tcPr>
            <w:tcW w:w="5574" w:type="dxa"/>
            <w:gridSpan w:val="4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 xml:space="preserve">荷重の大きさ　　　　　　　　　　　　　　　　　　 </w:t>
            </w:r>
            <w:r w:rsidRPr="00F80C2F">
              <w:rPr>
                <w:rFonts w:ascii="HGｺﾞｼｯｸM" w:eastAsia="HGｺﾞｼｯｸM" w:hint="eastAsia"/>
                <w:spacing w:val="-25"/>
              </w:rPr>
              <w:t>k</w:t>
            </w:r>
            <w:r w:rsidRPr="00F80C2F">
              <w:rPr>
                <w:rFonts w:ascii="HGｺﾞｼｯｸM" w:eastAsia="HGｺﾞｼｯｸM" w:hint="eastAsia"/>
              </w:rP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fldChar w:fldCharType="begin"/>
            </w:r>
            <w:r w:rsidRPr="00F80C2F">
              <w:rPr>
                <w:rFonts w:ascii="HGｺﾞｼｯｸM" w:eastAsia="HGｺﾞｼｯｸM" w:hint="eastAsia"/>
              </w:rPr>
              <w:instrText xml:space="preserve"> eq \o\ad(引抜強度試験,　　　　　　　　　　　　)</w:instrText>
            </w:r>
            <w:r w:rsidRPr="00F80C2F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231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器具―１（　　　　）</w:t>
            </w:r>
          </w:p>
        </w:tc>
        <w:tc>
          <w:tcPr>
            <w:tcW w:w="5574" w:type="dxa"/>
            <w:gridSpan w:val="4"/>
            <w:vAlign w:val="center"/>
          </w:tcPr>
          <w:p w:rsidR="00BC6554" w:rsidRPr="00F80C2F" w:rsidRDefault="00BC655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 xml:space="preserve">設計引抜荷重　　　　　　　　　　　　　　　　　　 </w:t>
            </w:r>
            <w:r w:rsidRPr="00F80C2F">
              <w:rPr>
                <w:rFonts w:ascii="HGｺﾞｼｯｸM" w:eastAsia="HGｺﾞｼｯｸM" w:hint="eastAsia"/>
                <w:spacing w:val="-25"/>
              </w:rPr>
              <w:t>k</w:t>
            </w:r>
            <w:r w:rsidRPr="00F80C2F">
              <w:rPr>
                <w:rFonts w:ascii="HGｺﾞｼｯｸM" w:eastAsia="HGｺﾞｼｯｸM" w:hint="eastAsia"/>
              </w:rPr>
              <w:t>N</w:t>
            </w:r>
          </w:p>
          <w:p w:rsidR="00BC6554" w:rsidRPr="00F80C2F" w:rsidRDefault="00BC655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fldChar w:fldCharType="begin"/>
            </w:r>
            <w:r w:rsidRPr="00F80C2F">
              <w:rPr>
                <w:rFonts w:ascii="HGｺﾞｼｯｸM" w:eastAsia="HGｺﾞｼｯｸM" w:hint="eastAsia"/>
              </w:rPr>
              <w:instrText xml:space="preserve"> eq \o\ad(試験荷重,　　　　　　)</w:instrText>
            </w:r>
            <w:r w:rsidRPr="00F80C2F">
              <w:rPr>
                <w:rFonts w:ascii="HGｺﾞｼｯｸM" w:eastAsia="HGｺﾞｼｯｸM" w:hint="eastAsia"/>
              </w:rPr>
              <w:fldChar w:fldCharType="end"/>
            </w:r>
            <w:r w:rsidRPr="00F80C2F">
              <w:rPr>
                <w:rFonts w:ascii="HGｺﾞｼｯｸM" w:eastAsia="HGｺﾞｼｯｸM" w:hint="eastAsia"/>
              </w:rPr>
              <w:t xml:space="preserve">　　　　　　　　　　　　　　　　　　 </w:t>
            </w:r>
            <w:r w:rsidRPr="00F80C2F">
              <w:rPr>
                <w:rFonts w:ascii="HGｺﾞｼｯｸM" w:eastAsia="HGｺﾞｼｯｸM" w:hint="eastAsia"/>
                <w:spacing w:val="-25"/>
              </w:rPr>
              <w:t>k</w:t>
            </w:r>
            <w:r w:rsidRPr="00F80C2F">
              <w:rPr>
                <w:rFonts w:ascii="HGｺﾞｼｯｸM" w:eastAsia="HGｺﾞｼｯｸM" w:hint="eastAsia"/>
              </w:rP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器具―２（　　　　）</w:t>
            </w:r>
          </w:p>
        </w:tc>
        <w:tc>
          <w:tcPr>
            <w:tcW w:w="5574" w:type="dxa"/>
            <w:gridSpan w:val="4"/>
            <w:vAlign w:val="center"/>
          </w:tcPr>
          <w:p w:rsidR="00BC6554" w:rsidRPr="00F80C2F" w:rsidRDefault="00BC655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 xml:space="preserve">設計引抜荷重　　　　　　　　　　　　　　　　　　 </w:t>
            </w:r>
            <w:r w:rsidRPr="00F80C2F">
              <w:rPr>
                <w:rFonts w:ascii="HGｺﾞｼｯｸM" w:eastAsia="HGｺﾞｼｯｸM" w:hint="eastAsia"/>
                <w:spacing w:val="-25"/>
              </w:rPr>
              <w:t>k</w:t>
            </w:r>
            <w:r w:rsidRPr="00F80C2F">
              <w:rPr>
                <w:rFonts w:ascii="HGｺﾞｼｯｸM" w:eastAsia="HGｺﾞｼｯｸM" w:hint="eastAsia"/>
              </w:rPr>
              <w:t>N</w:t>
            </w:r>
          </w:p>
          <w:p w:rsidR="00BC6554" w:rsidRPr="00F80C2F" w:rsidRDefault="00BC655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fldChar w:fldCharType="begin"/>
            </w:r>
            <w:r w:rsidRPr="00F80C2F">
              <w:rPr>
                <w:rFonts w:ascii="HGｺﾞｼｯｸM" w:eastAsia="HGｺﾞｼｯｸM" w:hint="eastAsia"/>
              </w:rPr>
              <w:instrText xml:space="preserve"> eq \o\ad(試験荷重,　　　　　　)</w:instrText>
            </w:r>
            <w:r w:rsidRPr="00F80C2F">
              <w:rPr>
                <w:rFonts w:ascii="HGｺﾞｼｯｸM" w:eastAsia="HGｺﾞｼｯｸM" w:hint="eastAsia"/>
              </w:rPr>
              <w:fldChar w:fldCharType="end"/>
            </w:r>
            <w:r w:rsidRPr="00F80C2F">
              <w:rPr>
                <w:rFonts w:ascii="HGｺﾞｼｯｸM" w:eastAsia="HGｺﾞｼｯｸM" w:hint="eastAsia"/>
              </w:rPr>
              <w:t xml:space="preserve">　　　　　　　　　　　　　　　　　　 </w:t>
            </w:r>
            <w:r w:rsidRPr="00F80C2F">
              <w:rPr>
                <w:rFonts w:ascii="HGｺﾞｼｯｸM" w:eastAsia="HGｺﾞｼｯｸM" w:hint="eastAsia"/>
                <w:spacing w:val="-25"/>
              </w:rPr>
              <w:t>k</w:t>
            </w:r>
            <w:r w:rsidRPr="00F80C2F">
              <w:rPr>
                <w:rFonts w:ascii="HGｺﾞｼｯｸM" w:eastAsia="HGｺﾞｼｯｸM" w:hint="eastAsia"/>
              </w:rP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器具―３（　　　　）</w:t>
            </w:r>
          </w:p>
        </w:tc>
        <w:tc>
          <w:tcPr>
            <w:tcW w:w="5574" w:type="dxa"/>
            <w:gridSpan w:val="4"/>
            <w:vAlign w:val="center"/>
          </w:tcPr>
          <w:p w:rsidR="00BC6554" w:rsidRPr="00F80C2F" w:rsidRDefault="00BC655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 xml:space="preserve">設計引抜荷重　　　　　　　　　　　　　　　　　　 </w:t>
            </w:r>
            <w:r w:rsidRPr="00F80C2F">
              <w:rPr>
                <w:rFonts w:ascii="HGｺﾞｼｯｸM" w:eastAsia="HGｺﾞｼｯｸM" w:hint="eastAsia"/>
                <w:spacing w:val="-25"/>
              </w:rPr>
              <w:t>k</w:t>
            </w:r>
            <w:r w:rsidRPr="00F80C2F">
              <w:rPr>
                <w:rFonts w:ascii="HGｺﾞｼｯｸM" w:eastAsia="HGｺﾞｼｯｸM" w:hint="eastAsia"/>
              </w:rPr>
              <w:t>N</w:t>
            </w:r>
          </w:p>
          <w:p w:rsidR="00BC6554" w:rsidRPr="00F80C2F" w:rsidRDefault="00BC655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fldChar w:fldCharType="begin"/>
            </w:r>
            <w:r w:rsidRPr="00F80C2F">
              <w:rPr>
                <w:rFonts w:ascii="HGｺﾞｼｯｸM" w:eastAsia="HGｺﾞｼｯｸM" w:hint="eastAsia"/>
              </w:rPr>
              <w:instrText xml:space="preserve"> eq \o\ad(試験荷重,　　　　　　)</w:instrText>
            </w:r>
            <w:r w:rsidRPr="00F80C2F">
              <w:rPr>
                <w:rFonts w:ascii="HGｺﾞｼｯｸM" w:eastAsia="HGｺﾞｼｯｸM" w:hint="eastAsia"/>
              </w:rPr>
              <w:fldChar w:fldCharType="end"/>
            </w:r>
            <w:r w:rsidRPr="00F80C2F">
              <w:rPr>
                <w:rFonts w:ascii="HGｺﾞｼｯｸM" w:eastAsia="HGｺﾞｼｯｸM" w:hint="eastAsia"/>
              </w:rPr>
              <w:t xml:space="preserve">　　　　　　　　　　　　　　　　　　 </w:t>
            </w:r>
            <w:r w:rsidRPr="00F80C2F">
              <w:rPr>
                <w:rFonts w:ascii="HGｺﾞｼｯｸM" w:eastAsia="HGｺﾞｼｯｸM" w:hint="eastAsia"/>
                <w:spacing w:val="-25"/>
              </w:rPr>
              <w:t>k</w:t>
            </w:r>
            <w:r w:rsidRPr="00F80C2F">
              <w:rPr>
                <w:rFonts w:ascii="HGｺﾞｼｯｸM" w:eastAsia="HGｺﾞｼｯｸM" w:hint="eastAsia"/>
              </w:rP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器具―４（　　　　）</w:t>
            </w:r>
          </w:p>
        </w:tc>
        <w:tc>
          <w:tcPr>
            <w:tcW w:w="5574" w:type="dxa"/>
            <w:gridSpan w:val="4"/>
            <w:tcBorders>
              <w:bottom w:val="single" w:sz="4" w:space="0" w:color="auto"/>
            </w:tcBorders>
            <w:vAlign w:val="center"/>
          </w:tcPr>
          <w:p w:rsidR="00BC6554" w:rsidRPr="00F80C2F" w:rsidRDefault="00BC655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 xml:space="preserve">設計引抜荷重　　　　　　　　　　　　　　　　　　 </w:t>
            </w:r>
            <w:r w:rsidRPr="00F80C2F">
              <w:rPr>
                <w:rFonts w:ascii="HGｺﾞｼｯｸM" w:eastAsia="HGｺﾞｼｯｸM" w:hint="eastAsia"/>
                <w:spacing w:val="-25"/>
              </w:rPr>
              <w:t>k</w:t>
            </w:r>
            <w:r w:rsidRPr="00F80C2F">
              <w:rPr>
                <w:rFonts w:ascii="HGｺﾞｼｯｸM" w:eastAsia="HGｺﾞｼｯｸM" w:hint="eastAsia"/>
              </w:rPr>
              <w:t>N</w:t>
            </w:r>
          </w:p>
          <w:p w:rsidR="00BC6554" w:rsidRPr="00F80C2F" w:rsidRDefault="00BC655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fldChar w:fldCharType="begin"/>
            </w:r>
            <w:r w:rsidRPr="00F80C2F">
              <w:rPr>
                <w:rFonts w:ascii="HGｺﾞｼｯｸM" w:eastAsia="HGｺﾞｼｯｸM" w:hint="eastAsia"/>
              </w:rPr>
              <w:instrText xml:space="preserve"> eq \o\ad(試験荷重,　　　　　　)</w:instrText>
            </w:r>
            <w:r w:rsidRPr="00F80C2F">
              <w:rPr>
                <w:rFonts w:ascii="HGｺﾞｼｯｸM" w:eastAsia="HGｺﾞｼｯｸM" w:hint="eastAsia"/>
              </w:rPr>
              <w:fldChar w:fldCharType="end"/>
            </w:r>
            <w:r w:rsidRPr="00F80C2F">
              <w:rPr>
                <w:rFonts w:ascii="HGｺﾞｼｯｸM" w:eastAsia="HGｺﾞｼｯｸM" w:hint="eastAsia"/>
              </w:rPr>
              <w:t xml:space="preserve">　　　　　　　　　　　　　　　　　　 </w:t>
            </w:r>
            <w:r w:rsidRPr="00F80C2F">
              <w:rPr>
                <w:rFonts w:ascii="HGｺﾞｼｯｸM" w:eastAsia="HGｺﾞｼｯｸM" w:hint="eastAsia"/>
                <w:spacing w:val="-25"/>
              </w:rPr>
              <w:t>k</w:t>
            </w:r>
            <w:r w:rsidRPr="00F80C2F">
              <w:rPr>
                <w:rFonts w:ascii="HGｺﾞｼｯｸM" w:eastAsia="HGｺﾞｼｯｸM" w:hint="eastAsia"/>
              </w:rPr>
              <w:t>N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C6554" w:rsidRPr="00F80C2F">
        <w:trPr>
          <w:cantSplit/>
          <w:trHeight w:hRule="exact" w:val="42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F80C2F">
              <w:rPr>
                <w:rFonts w:ascii="HGｺﾞｼｯｸM" w:eastAsia="HGｺﾞｼｯｸM" w:hint="eastAsia"/>
              </w:rPr>
              <w:t>備　　　　　　　　　　考</w:t>
            </w:r>
          </w:p>
        </w:tc>
        <w:tc>
          <w:tcPr>
            <w:tcW w:w="8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6554" w:rsidRPr="00F80C2F" w:rsidRDefault="00BC655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BC6554" w:rsidRPr="00F80C2F" w:rsidRDefault="00F80C2F">
      <w:pPr>
        <w:wordWrap w:val="0"/>
        <w:spacing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B60D36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540F99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BC6554" w:rsidRPr="00F80C2F">
        <w:rPr>
          <w:rFonts w:ascii="HGｺﾞｼｯｸM" w:eastAsia="HGｺﾞｼｯｸM" w:hint="eastAsia"/>
          <w:sz w:val="18"/>
        </w:rPr>
        <w:t>規格Ａ４とすること。</w:t>
      </w:r>
    </w:p>
    <w:p w:rsidR="00BC6554" w:rsidRPr="00F80C2F" w:rsidRDefault="00F80C2F">
      <w:pPr>
        <w:wordWrap w:val="0"/>
        <w:spacing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B60D36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BC6554" w:rsidRPr="00F80C2F">
        <w:rPr>
          <w:rFonts w:ascii="HGｺﾞｼｯｸM" w:eastAsia="HGｺﾞｼｯｸM" w:hint="eastAsia"/>
          <w:sz w:val="18"/>
        </w:rPr>
        <w:t xml:space="preserve">　性能試験の欄の（　）書きについては、避難器具の種別を記入すること。</w:t>
      </w:r>
    </w:p>
    <w:p w:rsidR="00BC6554" w:rsidRPr="00F80C2F" w:rsidRDefault="00F80C2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B60D36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BC6554" w:rsidRPr="00F80C2F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sectPr w:rsidR="00BC6554" w:rsidRPr="00F80C2F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0C" w:rsidRDefault="008D7D0C">
      <w:r>
        <w:separator/>
      </w:r>
    </w:p>
  </w:endnote>
  <w:endnote w:type="continuationSeparator" w:id="0">
    <w:p w:rsidR="008D7D0C" w:rsidRDefault="008D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0C" w:rsidRDefault="008D7D0C">
      <w:r>
        <w:separator/>
      </w:r>
    </w:p>
  </w:footnote>
  <w:footnote w:type="continuationSeparator" w:id="0">
    <w:p w:rsidR="008D7D0C" w:rsidRDefault="008D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54" w:rsidRDefault="00BC6554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07"/>
    <w:rsid w:val="00540F99"/>
    <w:rsid w:val="005E7030"/>
    <w:rsid w:val="00762305"/>
    <w:rsid w:val="008D7D0C"/>
    <w:rsid w:val="00A77A07"/>
    <w:rsid w:val="00A92F4F"/>
    <w:rsid w:val="00B60D36"/>
    <w:rsid w:val="00BC6554"/>
    <w:rsid w:val="00D2067E"/>
    <w:rsid w:val="00DE75D1"/>
    <w:rsid w:val="00F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A7AA0E"/>
  <w15:docId w15:val="{69FFCD9A-90E6-41E8-8610-11F3698D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4</cp:revision>
  <cp:lastPrinted>2006-05-24T23:54:00Z</cp:lastPrinted>
  <dcterms:created xsi:type="dcterms:W3CDTF">2014-05-07T12:50:00Z</dcterms:created>
  <dcterms:modified xsi:type="dcterms:W3CDTF">2020-06-10T06:53:00Z</dcterms:modified>
</cp:coreProperties>
</file>