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7" w:rsidRPr="00B8774A" w:rsidRDefault="00357387" w:rsidP="00B8774A">
      <w:pPr>
        <w:jc w:val="left"/>
        <w:rPr>
          <w:rFonts w:ascii="HGｺﾞｼｯｸM" w:eastAsia="HGｺﾞｼｯｸM"/>
        </w:rPr>
      </w:pPr>
      <w:r w:rsidRPr="00B8774A">
        <w:rPr>
          <w:rFonts w:ascii="HGｺﾞｼｯｸM" w:eastAsia="HGｺﾞｼｯｸM" w:hint="eastAsia"/>
          <w:b/>
          <w:sz w:val="20"/>
          <w:szCs w:val="20"/>
        </w:rPr>
        <w:t>別記様式第15</w:t>
      </w:r>
      <w:r w:rsidRPr="00B8774A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840"/>
        <w:gridCol w:w="1050"/>
        <w:gridCol w:w="105"/>
        <w:gridCol w:w="315"/>
        <w:gridCol w:w="1050"/>
        <w:gridCol w:w="975"/>
        <w:gridCol w:w="600"/>
        <w:gridCol w:w="315"/>
        <w:gridCol w:w="345"/>
        <w:gridCol w:w="765"/>
        <w:gridCol w:w="22"/>
        <w:gridCol w:w="863"/>
        <w:gridCol w:w="585"/>
      </w:tblGrid>
      <w:tr w:rsidR="00357387" w:rsidRPr="00B8774A">
        <w:trPr>
          <w:cantSplit/>
          <w:trHeight w:hRule="exact" w:val="2600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4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B8774A">
              <w:rPr>
                <w:rFonts w:ascii="HGｺﾞｼｯｸM" w:eastAsia="HGｺﾞｼｯｸM" w:hint="eastAsia"/>
                <w:sz w:val="24"/>
              </w:rPr>
              <w:t>非 常 警 報 設 備 試 験 結 果 報 告 書</w:t>
            </w: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8774A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8774A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</w:t>
            </w: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8774A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</w:t>
            </w:r>
          </w:p>
          <w:p w:rsidR="00357387" w:rsidRPr="00B8774A" w:rsidRDefault="00357387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  <w:p w:rsidR="00357387" w:rsidRPr="00B8774A" w:rsidRDefault="00F22CFB">
            <w:pPr>
              <w:wordWrap w:val="0"/>
              <w:spacing w:line="24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　</w:t>
            </w:r>
            <w:r w:rsidR="00357387" w:rsidRPr="00B8774A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2730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 xml:space="preserve">（　　）項 </w:t>
            </w:r>
          </w:p>
        </w:tc>
        <w:tc>
          <w:tcPr>
            <w:tcW w:w="105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収容人員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 xml:space="preserve">名 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2730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ｍ</w:t>
            </w:r>
            <w:r w:rsidRPr="00B8774A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 xml:space="preserve">地上　　　　　階　　地階　　　　　　階 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ind w:left="90" w:right="9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非常ベル・自動式サイレン</w:t>
            </w:r>
          </w:p>
        </w:tc>
        <w:tc>
          <w:tcPr>
            <w:tcW w:w="126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項目</w:t>
            </w:r>
          </w:p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設置台数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895" w:type="dxa"/>
            <w:gridSpan w:val="6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定格電圧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ＡＣ(Ｖ)</w:t>
            </w: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ＤＣ(Ｖ)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操作部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起動装置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表示灯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複合装置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一体型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spacing w:line="210" w:lineRule="exact"/>
              <w:ind w:left="90" w:right="9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放送設備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増幅器</w:t>
            </w:r>
          </w:p>
        </w:tc>
        <w:tc>
          <w:tcPr>
            <w:tcW w:w="2520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23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定格出力</w:t>
            </w:r>
          </w:p>
        </w:tc>
      </w:tr>
      <w:tr w:rsidR="00357387" w:rsidRPr="00B8774A">
        <w:trPr>
          <w:cantSplit/>
          <w:trHeight w:hRule="exact" w:val="76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ＡＣ　　　　　　 Ｖ</w:t>
            </w:r>
          </w:p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ＤＣ　　　　　　 Ｖ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Ｗ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操作部</w:t>
            </w:r>
          </w:p>
        </w:tc>
        <w:tc>
          <w:tcPr>
            <w:tcW w:w="349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放送区分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回線数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49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一斉　　　　階別等選択可能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／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スピーカー</w:t>
            </w:r>
          </w:p>
        </w:tc>
        <w:tc>
          <w:tcPr>
            <w:tcW w:w="105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配線方式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1890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スピーカーの種類</w:t>
            </w:r>
          </w:p>
        </w:tc>
        <w:tc>
          <w:tcPr>
            <w:tcW w:w="1110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音圧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施設方式</w:t>
            </w:r>
          </w:p>
        </w:tc>
      </w:tr>
      <w:tr w:rsidR="00357387" w:rsidRPr="00B8774A">
        <w:trPr>
          <w:cantSplit/>
          <w:trHeight w:hRule="exact" w:val="100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２線式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３線式</w:t>
            </w:r>
          </w:p>
        </w:tc>
        <w:tc>
          <w:tcPr>
            <w:tcW w:w="1470" w:type="dxa"/>
            <w:gridSpan w:val="3"/>
            <w:vAlign w:val="center"/>
          </w:tcPr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ホーン型　個</w:t>
            </w:r>
          </w:p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コーン型　個</w:t>
            </w:r>
          </w:p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そ の 他　個</w:t>
            </w:r>
          </w:p>
        </w:tc>
        <w:tc>
          <w:tcPr>
            <w:tcW w:w="1890" w:type="dxa"/>
            <w:gridSpan w:val="3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Ansi="Times New Roman" w:hint="eastAsia"/>
              </w:rPr>
              <w:t>Ｌ</w:t>
            </w:r>
            <w:r w:rsidRPr="00B8774A">
              <w:rPr>
                <w:rFonts w:ascii="HGｺﾞｼｯｸM" w:eastAsia="HGｺﾞｼｯｸM" w:hint="eastAsia"/>
              </w:rPr>
              <w:t>級　　　個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Ｍ級　　　個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Ｓ級　　　個</w:t>
            </w:r>
          </w:p>
        </w:tc>
        <w:tc>
          <w:tcPr>
            <w:tcW w:w="1110" w:type="dxa"/>
            <w:gridSpan w:val="2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Ｌ級　dB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Ｍ級　dB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Ｓ級　dB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壁掛型　個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埋込型　個</w:t>
            </w:r>
          </w:p>
          <w:p w:rsidR="00357387" w:rsidRPr="00B8774A" w:rsidRDefault="00357387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その他　個</w:t>
            </w:r>
          </w:p>
        </w:tc>
      </w:tr>
      <w:tr w:rsidR="00357387" w:rsidRPr="00B8774A">
        <w:trPr>
          <w:cantSplit/>
          <w:trHeight w:hRule="exact" w:val="760"/>
        </w:trPr>
        <w:tc>
          <w:tcPr>
            <w:tcW w:w="2310" w:type="dxa"/>
            <w:gridSpan w:val="4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起動装置（自動火災報知設備を除く。）</w:t>
            </w:r>
          </w:p>
        </w:tc>
        <w:tc>
          <w:tcPr>
            <w:tcW w:w="6990" w:type="dxa"/>
            <w:gridSpan w:val="12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押しボタン　　非常電話</w:t>
            </w:r>
          </w:p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その他　　　　　　　（　　　個）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3465" w:type="dxa"/>
            <w:gridSpan w:val="6"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試　 　験　 　項　 　目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fldChar w:fldCharType="begin"/>
            </w:r>
            <w:r w:rsidRPr="00B8774A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　　　　　)</w:instrText>
            </w:r>
            <w:r w:rsidRPr="00B8774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結果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外　観　試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増幅器・操作部・遠隔操作器</w:t>
            </w: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2"/>
              </w:rPr>
            </w:pPr>
            <w:r w:rsidRPr="00B8774A">
              <w:rPr>
                <w:rFonts w:ascii="HGｺﾞｼｯｸM" w:eastAsia="HGｺﾞｼｯｸM" w:hint="eastAsia"/>
                <w:w w:val="92"/>
              </w:rPr>
              <w:t>周囲の状況・操作性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操作部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床面からの高さ　　　　　　　　　　　　　　　 ｍ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tcBorders>
              <w:bottom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5250" w:type="dxa"/>
            <w:gridSpan w:val="9"/>
            <w:tcBorders>
              <w:bottom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357387" w:rsidRPr="00B8774A" w:rsidRDefault="00357387">
      <w:pPr>
        <w:rPr>
          <w:rFonts w:ascii="HGｺﾞｼｯｸM" w:eastAsia="HGｺﾞｼｯｸM"/>
        </w:rPr>
      </w:pPr>
      <w:r w:rsidRPr="00B8774A">
        <w:rPr>
          <w:rFonts w:ascii="HGｺﾞｼｯｸM" w:eastAsia="HGｺﾞｼｯｸM" w:hint="eastAsia"/>
        </w:rPr>
        <w:br w:type="page"/>
      </w:r>
      <w:r w:rsidRPr="00B8774A">
        <w:rPr>
          <w:rFonts w:ascii="HGｺﾞｼｯｸM" w:eastAsia="HGｺﾞｼｯｸM" w:hint="eastAsia"/>
        </w:rPr>
        <w:lastRenderedPageBreak/>
        <w:t>非常警報設備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630"/>
        <w:gridCol w:w="420"/>
        <w:gridCol w:w="945"/>
        <w:gridCol w:w="630"/>
        <w:gridCol w:w="735"/>
        <w:gridCol w:w="735"/>
        <w:gridCol w:w="735"/>
        <w:gridCol w:w="735"/>
        <w:gridCol w:w="735"/>
        <w:gridCol w:w="735"/>
        <w:gridCol w:w="585"/>
      </w:tblGrid>
      <w:tr w:rsidR="00357387" w:rsidRPr="00B8774A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外　　　観　　　試　　　験</w:t>
            </w:r>
          </w:p>
        </w:tc>
        <w:tc>
          <w:tcPr>
            <w:tcW w:w="3885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fldChar w:fldCharType="begin"/>
            </w:r>
            <w:r w:rsidRPr="00B8774A">
              <w:rPr>
                <w:rFonts w:ascii="HGｺﾞｼｯｸM" w:eastAsia="HGｺﾞｼｯｸM" w:hint="eastAsia"/>
              </w:rPr>
              <w:instrText xml:space="preserve"> eq \o\ad(試験項目,　　　　　　　　　　　　　　)</w:instrText>
            </w:r>
            <w:r w:rsidRPr="00B8774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fldChar w:fldCharType="begin"/>
            </w:r>
            <w:r w:rsidRPr="00B8774A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　)</w:instrText>
            </w:r>
            <w:r w:rsidRPr="00B8774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結果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非常電源専用受電設備・蓄電池設備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起動装置・非常電話</w:t>
            </w: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非常電話収納箱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表示灯・</w:t>
            </w:r>
          </w:p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標識板</w:t>
            </w: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ベル・</w:t>
            </w:r>
          </w:p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サイレン・スピーカー</w:t>
            </w: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機　　　　　　能　　　　　　試　　　　　　験</w:t>
            </w:r>
          </w:p>
        </w:tc>
        <w:tc>
          <w:tcPr>
            <w:tcW w:w="840" w:type="dxa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増幅器・遠隔操作器・操作部及び複合装置</w:t>
            </w:r>
          </w:p>
        </w:tc>
        <w:tc>
          <w:tcPr>
            <w:tcW w:w="304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階　　　　　　　　 （系統）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回路選択試験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起動装置試験</w:t>
            </w: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非常ベル・自</w:t>
            </w:r>
          </w:p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動式サイレン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放送設備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非常電話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音響装置</w:t>
            </w:r>
          </w:p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B8774A">
              <w:rPr>
                <w:rFonts w:ascii="HGｺﾞｼｯｸM" w:eastAsia="HGｺﾞｼｯｸM" w:hint="eastAsia"/>
                <w:w w:val="85"/>
              </w:rPr>
              <w:t>試験（dB）</w:t>
            </w: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鳴動方式試験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575" w:type="dxa"/>
            <w:gridSpan w:val="2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ベル・</w:t>
            </w:r>
          </w:p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サイレン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67"/>
              </w:rPr>
            </w:pPr>
            <w:r w:rsidRPr="00B8774A">
              <w:rPr>
                <w:rFonts w:ascii="HGｺﾞｼｯｸM" w:eastAsia="HGｺﾞｼｯｸM" w:hint="eastAsia"/>
                <w:w w:val="67"/>
              </w:rPr>
              <w:t>スピーカー</w:t>
            </w:r>
          </w:p>
        </w:tc>
        <w:tc>
          <w:tcPr>
            <w:tcW w:w="63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Ｌ級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Ｍ級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Ｓ級</w:t>
            </w: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回路短絡試験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Pr="00B8774A" w:rsidRDefault="00357387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非常電源試験</w:t>
            </w: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3"/>
              </w:rPr>
            </w:pPr>
            <w:r w:rsidRPr="00B8774A">
              <w:rPr>
                <w:rFonts w:ascii="HGｺﾞｼｯｸM" w:eastAsia="HGｺﾞｼｯｸM" w:hint="eastAsia"/>
                <w:w w:val="93"/>
              </w:rPr>
              <w:t>電源の自動切替機能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8774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端子電圧・容量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Ｖ　　　　　　　　 AH</w:t>
            </w: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一般放送停止試験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85" w:type="dxa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57387" w:rsidRPr="00B8774A"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8774A">
              <w:rPr>
                <w:rFonts w:ascii="HGｺﾞｼｯｸM" w:eastAsia="HGｺﾞｼｯｸM" w:hint="eastAsia"/>
              </w:rPr>
              <w:t>備　　　　 考</w:t>
            </w:r>
          </w:p>
        </w:tc>
        <w:tc>
          <w:tcPr>
            <w:tcW w:w="8880" w:type="dxa"/>
            <w:gridSpan w:val="13"/>
            <w:vAlign w:val="center"/>
          </w:tcPr>
          <w:p w:rsidR="00357387" w:rsidRPr="00B8774A" w:rsidRDefault="00357387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357387" w:rsidRPr="00B8774A" w:rsidRDefault="00B8774A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467A6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A7180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357387" w:rsidRPr="00B8774A">
        <w:rPr>
          <w:rFonts w:ascii="HGｺﾞｼｯｸM" w:eastAsia="HGｺﾞｼｯｸM" w:hint="eastAsia"/>
          <w:sz w:val="18"/>
        </w:rPr>
        <w:t>規格Ａ４とすること。</w:t>
      </w:r>
    </w:p>
    <w:p w:rsidR="00357387" w:rsidRPr="00B8774A" w:rsidRDefault="00B8774A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467A6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357387" w:rsidRPr="00B8774A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357387" w:rsidRPr="00B8774A" w:rsidRDefault="00B8774A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467A6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357387" w:rsidRPr="00B8774A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357387" w:rsidRPr="00B8774A" w:rsidRDefault="00B8774A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467A6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357387" w:rsidRPr="00B8774A">
        <w:rPr>
          <w:rFonts w:ascii="HGｺﾞｼｯｸM" w:eastAsia="HGｺﾞｼｯｸM" w:hint="eastAsia"/>
          <w:sz w:val="18"/>
        </w:rPr>
        <w:t xml:space="preserve">　非常電源（内蔵型以外のもの）及び配線についての試験結果報告書を添付すること。</w:t>
      </w:r>
    </w:p>
    <w:p w:rsidR="00357387" w:rsidRPr="00B8774A" w:rsidRDefault="00B8774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467A6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357387" w:rsidRPr="00B8774A">
        <w:rPr>
          <w:rFonts w:ascii="HGｺﾞｼｯｸM" w:eastAsia="HGｺﾞｼｯｸM" w:hint="eastAsia"/>
          <w:sz w:val="18"/>
        </w:rPr>
        <w:t xml:space="preserve">　</w:t>
      </w:r>
      <w:r w:rsidR="00F22CFB">
        <w:rPr>
          <w:rFonts w:ascii="HGｺﾞｼｯｸM" w:eastAsia="HGｺﾞｼｯｸM" w:hint="eastAsia"/>
          <w:sz w:val="18"/>
        </w:rPr>
        <w:t>総合</w:t>
      </w:r>
      <w:r w:rsidR="00357387" w:rsidRPr="00B8774A">
        <w:rPr>
          <w:rFonts w:ascii="HGｺﾞｼｯｸM" w:eastAsia="HGｺﾞｼｯｸM" w:hint="eastAsia"/>
          <w:sz w:val="18"/>
        </w:rPr>
        <w:t>操作盤が設けられているものにあっては、</w:t>
      </w:r>
      <w:r w:rsidR="00F22CFB">
        <w:rPr>
          <w:rFonts w:ascii="HGｺﾞｼｯｸM" w:eastAsia="HGｺﾞｼｯｸM" w:hint="eastAsia"/>
          <w:sz w:val="18"/>
        </w:rPr>
        <w:t>総合</w:t>
      </w:r>
      <w:r w:rsidR="00357387" w:rsidRPr="00B8774A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357387" w:rsidRPr="00B8774A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4D" w:rsidRDefault="00D9284D">
      <w:r>
        <w:separator/>
      </w:r>
    </w:p>
  </w:endnote>
  <w:endnote w:type="continuationSeparator" w:id="0">
    <w:p w:rsidR="00D9284D" w:rsidRDefault="00D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4D" w:rsidRDefault="00D9284D">
      <w:r>
        <w:separator/>
      </w:r>
    </w:p>
  </w:footnote>
  <w:footnote w:type="continuationSeparator" w:id="0">
    <w:p w:rsidR="00D9284D" w:rsidRDefault="00D9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87" w:rsidRDefault="0035738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D"/>
    <w:rsid w:val="00357387"/>
    <w:rsid w:val="003D70D0"/>
    <w:rsid w:val="00467A61"/>
    <w:rsid w:val="00644BF3"/>
    <w:rsid w:val="0067640D"/>
    <w:rsid w:val="00A71809"/>
    <w:rsid w:val="00B8774A"/>
    <w:rsid w:val="00D9284D"/>
    <w:rsid w:val="00F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8AF8"/>
  <w15:docId w15:val="{AB363228-17AA-43BF-B31C-D6D99DE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2014-05-07T12:50:00Z</dcterms:created>
  <dcterms:modified xsi:type="dcterms:W3CDTF">2020-06-10T06:52:00Z</dcterms:modified>
</cp:coreProperties>
</file>