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74" w:rsidRPr="00A410D6" w:rsidRDefault="00177256">
      <w:pPr>
        <w:rPr>
          <w:rFonts w:ascii="HGｺﾞｼｯｸM" w:eastAsia="HGｺﾞｼｯｸM"/>
          <w:b/>
          <w:sz w:val="20"/>
          <w:szCs w:val="20"/>
        </w:rPr>
      </w:pPr>
      <w:r w:rsidRPr="00A410D6">
        <w:rPr>
          <w:rFonts w:ascii="HGｺﾞｼｯｸM" w:eastAsia="HGｺﾞｼｯｸM" w:hint="eastAsia"/>
          <w:b/>
          <w:sz w:val="20"/>
          <w:szCs w:val="20"/>
        </w:rPr>
        <w:t>別記様式2</w:t>
      </w:r>
    </w:p>
    <w:p w:rsidR="003F2774" w:rsidRPr="00177256" w:rsidRDefault="003F2774">
      <w:pPr>
        <w:spacing w:after="120"/>
        <w:jc w:val="center"/>
        <w:rPr>
          <w:rFonts w:ascii="HGｺﾞｼｯｸM" w:eastAsia="HGｺﾞｼｯｸM"/>
          <w:position w:val="8"/>
        </w:rPr>
      </w:pPr>
      <w:r w:rsidRPr="00177256">
        <w:rPr>
          <w:rFonts w:ascii="HGｺﾞｼｯｸM" w:eastAsia="HGｺﾞｼｯｸM" w:hint="eastAsia"/>
          <w:position w:val="7"/>
        </w:rPr>
        <w:fldChar w:fldCharType="begin"/>
      </w:r>
      <w:r w:rsidRPr="00177256">
        <w:rPr>
          <w:rFonts w:ascii="HGｺﾞｼｯｸM" w:eastAsia="HGｺﾞｼｯｸM" w:hint="eastAsia"/>
          <w:position w:val="7"/>
        </w:rPr>
        <w:instrText>eq \o\al(\s\up 8(屋内消火栓設備・屋外消火栓設備),\s\do 8(水噴霧消火設備・泡消火設備))</w:instrText>
      </w:r>
      <w:r w:rsidRPr="00177256">
        <w:rPr>
          <w:rFonts w:ascii="HGｺﾞｼｯｸM" w:eastAsia="HGｺﾞｼｯｸM" w:hint="eastAsia"/>
          <w:position w:val="7"/>
        </w:rPr>
        <w:fldChar w:fldCharType="end"/>
      </w:r>
      <w:r w:rsidRPr="00177256">
        <w:rPr>
          <w:rFonts w:ascii="HGｺﾞｼｯｸM" w:eastAsia="HGｺﾞｼｯｸM" w:hint="eastAsia"/>
          <w:w w:val="40"/>
          <w:position w:val="-2"/>
          <w:sz w:val="52"/>
        </w:rPr>
        <w:t>｝</w:t>
      </w:r>
      <w:r w:rsidRPr="00177256">
        <w:rPr>
          <w:rFonts w:ascii="HGｺﾞｼｯｸM" w:eastAsia="HGｺﾞｼｯｸM" w:hint="eastAsia"/>
          <w:position w:val="8"/>
        </w:rPr>
        <w:t>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8"/>
        <w:gridCol w:w="252"/>
        <w:gridCol w:w="156"/>
        <w:gridCol w:w="180"/>
        <w:gridCol w:w="204"/>
        <w:gridCol w:w="24"/>
        <w:gridCol w:w="264"/>
        <w:gridCol w:w="36"/>
        <w:gridCol w:w="36"/>
        <w:gridCol w:w="312"/>
        <w:gridCol w:w="48"/>
        <w:gridCol w:w="48"/>
        <w:gridCol w:w="96"/>
        <w:gridCol w:w="81"/>
        <w:gridCol w:w="219"/>
        <w:gridCol w:w="12"/>
        <w:gridCol w:w="24"/>
        <w:gridCol w:w="150"/>
        <w:gridCol w:w="294"/>
        <w:gridCol w:w="156"/>
        <w:gridCol w:w="195"/>
        <w:gridCol w:w="105"/>
        <w:gridCol w:w="504"/>
        <w:gridCol w:w="180"/>
        <w:gridCol w:w="96"/>
        <w:gridCol w:w="72"/>
        <w:gridCol w:w="288"/>
        <w:gridCol w:w="60"/>
        <w:gridCol w:w="84"/>
        <w:gridCol w:w="186"/>
        <w:gridCol w:w="105"/>
        <w:gridCol w:w="105"/>
        <w:gridCol w:w="132"/>
        <w:gridCol w:w="252"/>
        <w:gridCol w:w="216"/>
        <w:gridCol w:w="30"/>
        <w:gridCol w:w="42"/>
        <w:gridCol w:w="171"/>
        <w:gridCol w:w="93"/>
        <w:gridCol w:w="180"/>
        <w:gridCol w:w="24"/>
        <w:gridCol w:w="216"/>
        <w:gridCol w:w="192"/>
        <w:gridCol w:w="342"/>
        <w:gridCol w:w="138"/>
        <w:gridCol w:w="156"/>
        <w:gridCol w:w="135"/>
        <w:gridCol w:w="207"/>
        <w:gridCol w:w="99"/>
        <w:gridCol w:w="147"/>
        <w:gridCol w:w="63"/>
        <w:gridCol w:w="21"/>
        <w:gridCol w:w="168"/>
        <w:gridCol w:w="336"/>
        <w:gridCol w:w="906"/>
      </w:tblGrid>
      <w:tr w:rsidR="003F2774" w:rsidRPr="00177256" w:rsidTr="009D24A4">
        <w:trPr>
          <w:cantSplit/>
          <w:trHeight w:hRule="exact" w:val="346"/>
        </w:trPr>
        <w:tc>
          <w:tcPr>
            <w:tcW w:w="720" w:type="dxa"/>
            <w:gridSpan w:val="3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専用・兼用</w:t>
            </w:r>
          </w:p>
        </w:tc>
        <w:tc>
          <w:tcPr>
            <w:tcW w:w="630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種別</w:t>
            </w:r>
          </w:p>
        </w:tc>
        <w:tc>
          <w:tcPr>
            <w:tcW w:w="3366" w:type="dxa"/>
            <w:gridSpan w:val="2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地下ピット・床置き・その他（　　　）</w:t>
            </w:r>
          </w:p>
        </w:tc>
        <w:tc>
          <w:tcPr>
            <w:tcW w:w="2088" w:type="dxa"/>
            <w:gridSpan w:val="1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有効水量（当該設備用）</w:t>
            </w:r>
          </w:p>
        </w:tc>
        <w:tc>
          <w:tcPr>
            <w:tcW w:w="1242" w:type="dxa"/>
            <w:gridSpan w:val="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加圧送水装置</w:t>
            </w:r>
          </w:p>
        </w:tc>
        <w:tc>
          <w:tcPr>
            <w:tcW w:w="1260" w:type="dxa"/>
            <w:gridSpan w:val="9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ポンプ方式</w:t>
            </w:r>
          </w:p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</w:p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</w:p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ユニット型</w:t>
            </w:r>
          </w:p>
        </w:tc>
        <w:tc>
          <w:tcPr>
            <w:tcW w:w="1284" w:type="dxa"/>
            <w:gridSpan w:val="10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w w:val="85"/>
                <w:sz w:val="18"/>
              </w:rPr>
            </w:pPr>
            <w:r w:rsidRPr="00177256">
              <w:rPr>
                <w:rFonts w:ascii="HGｺﾞｼｯｸM" w:eastAsia="HGｺﾞｼｯｸM" w:hint="eastAsia"/>
                <w:w w:val="85"/>
                <w:sz w:val="18"/>
              </w:rPr>
              <w:t>ポンプ、電動機</w:t>
            </w:r>
          </w:p>
        </w:tc>
        <w:tc>
          <w:tcPr>
            <w:tcW w:w="1140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専用・兼用</w:t>
            </w:r>
          </w:p>
        </w:tc>
        <w:tc>
          <w:tcPr>
            <w:tcW w:w="5262" w:type="dxa"/>
            <w:gridSpan w:val="31"/>
            <w:tcBorders>
              <w:bottom w:val="nil"/>
            </w:tcBorders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　口径　 ×　　吐出量　 ×　 全揚程　 ×　 出力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84" w:type="dxa"/>
            <w:gridSpan w:val="10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3F2774" w:rsidRPr="00177256" w:rsidRDefault="003F2774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w w:val="95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5"/>
                <w:sz w:val="18"/>
              </w:rPr>
              <w:t>電圧</w:t>
            </w:r>
          </w:p>
        </w:tc>
        <w:tc>
          <w:tcPr>
            <w:tcW w:w="684" w:type="dxa"/>
            <w:gridSpan w:val="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Ｖ</w:t>
            </w:r>
          </w:p>
        </w:tc>
        <w:tc>
          <w:tcPr>
            <w:tcW w:w="5262" w:type="dxa"/>
            <w:gridSpan w:val="3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　　　 φ×　</w:t>
            </w:r>
            <w:r w:rsidRPr="00177256">
              <w:rPr>
                <w:rFonts w:ascii="HGｺﾞｼｯｸM" w:eastAsia="HGｺﾞｼｯｸM" w:hint="eastAsia"/>
                <w:spacing w:val="16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>Ｌ／</w:t>
            </w:r>
            <w:r w:rsidRPr="00177256">
              <w:rPr>
                <w:rFonts w:ascii="HGｺﾞｼｯｸM" w:eastAsia="HGｺﾞｼｯｸM" w:hint="eastAsia"/>
                <w:spacing w:val="-24"/>
                <w:sz w:val="18"/>
              </w:rPr>
              <w:t>mi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n×　　　　 　ｍ×　　</w:t>
            </w:r>
            <w:r w:rsidRPr="00177256">
              <w:rPr>
                <w:rFonts w:ascii="HGｺﾞｼｯｸM" w:eastAsia="HGｺﾞｼｯｸM" w:hint="eastAsia"/>
                <w:spacing w:val="16"/>
                <w:sz w:val="18"/>
              </w:rPr>
              <w:t xml:space="preserve">　 </w:t>
            </w:r>
            <w:r w:rsidRPr="00177256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177256">
              <w:rPr>
                <w:rFonts w:ascii="HGｺﾞｼｯｸM" w:eastAsia="HGｺﾞｼｯｸM" w:hint="eastAsia"/>
                <w:sz w:val="18"/>
              </w:rPr>
              <w:t>w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呼水装置</w:t>
            </w:r>
          </w:p>
        </w:tc>
        <w:tc>
          <w:tcPr>
            <w:tcW w:w="1140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有 ・ 無</w:t>
            </w:r>
          </w:p>
        </w:tc>
        <w:tc>
          <w:tcPr>
            <w:tcW w:w="891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有効容量</w:t>
            </w:r>
          </w:p>
        </w:tc>
        <w:tc>
          <w:tcPr>
            <w:tcW w:w="948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683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3"/>
                <w:sz w:val="18"/>
              </w:rPr>
              <w:t>減水警報の表示場所</w:t>
            </w:r>
          </w:p>
        </w:tc>
        <w:tc>
          <w:tcPr>
            <w:tcW w:w="1740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60" w:type="dxa"/>
            <w:gridSpan w:val="9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440" w:type="dxa"/>
            <w:gridSpan w:val="1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88"/>
                <w:sz w:val="18"/>
              </w:rPr>
              <w:t>起動用圧力タンク</w:t>
            </w:r>
          </w:p>
        </w:tc>
        <w:tc>
          <w:tcPr>
            <w:tcW w:w="1152" w:type="dxa"/>
            <w:gridSpan w:val="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有 ・ 無</w:t>
            </w:r>
          </w:p>
        </w:tc>
        <w:tc>
          <w:tcPr>
            <w:tcW w:w="723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容 量</w:t>
            </w:r>
          </w:p>
        </w:tc>
        <w:tc>
          <w:tcPr>
            <w:tcW w:w="948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476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ポンプ設置場所</w:t>
            </w:r>
          </w:p>
        </w:tc>
        <w:tc>
          <w:tcPr>
            <w:tcW w:w="1947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高架水槽方式</w:t>
            </w:r>
          </w:p>
        </w:tc>
        <w:tc>
          <w:tcPr>
            <w:tcW w:w="1440" w:type="dxa"/>
            <w:gridSpan w:val="1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有効落差　　ｍ</w:t>
            </w:r>
          </w:p>
        </w:tc>
        <w:tc>
          <w:tcPr>
            <w:tcW w:w="1500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圧力水槽方式</w:t>
            </w:r>
          </w:p>
        </w:tc>
        <w:tc>
          <w:tcPr>
            <w:tcW w:w="864" w:type="dxa"/>
            <w:gridSpan w:val="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加圧圧力</w:t>
            </w:r>
          </w:p>
        </w:tc>
        <w:tc>
          <w:tcPr>
            <w:tcW w:w="1644" w:type="dxa"/>
            <w:gridSpan w:val="1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MPa</w:t>
            </w:r>
          </w:p>
        </w:tc>
        <w:tc>
          <w:tcPr>
            <w:tcW w:w="996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内容積</w:t>
            </w:r>
          </w:p>
        </w:tc>
        <w:tc>
          <w:tcPr>
            <w:tcW w:w="1242" w:type="dxa"/>
            <w:gridSpan w:val="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9D24A4" w:rsidRPr="00177256" w:rsidTr="00481046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屋内消火栓</w:t>
            </w:r>
          </w:p>
        </w:tc>
        <w:tc>
          <w:tcPr>
            <w:tcW w:w="1404" w:type="dxa"/>
            <w:gridSpan w:val="13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１号　　　　個</w:t>
            </w:r>
          </w:p>
        </w:tc>
        <w:tc>
          <w:tcPr>
            <w:tcW w:w="1404" w:type="dxa"/>
            <w:gridSpan w:val="6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２号　　　　個</w:t>
            </w:r>
          </w:p>
        </w:tc>
        <w:tc>
          <w:tcPr>
            <w:tcW w:w="1806" w:type="dxa"/>
            <w:gridSpan w:val="13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易操作性１号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　　個</w:t>
            </w:r>
          </w:p>
        </w:tc>
        <w:tc>
          <w:tcPr>
            <w:tcW w:w="1995" w:type="dxa"/>
            <w:gridSpan w:val="13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広範囲型２号　　　個</w:t>
            </w:r>
          </w:p>
        </w:tc>
        <w:tc>
          <w:tcPr>
            <w:tcW w:w="735" w:type="dxa"/>
            <w:gridSpan w:val="5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合計</w:t>
            </w:r>
          </w:p>
        </w:tc>
        <w:tc>
          <w:tcPr>
            <w:tcW w:w="906" w:type="dxa"/>
            <w:vAlign w:val="center"/>
          </w:tcPr>
          <w:p w:rsidR="009D24A4" w:rsidRPr="00177256" w:rsidRDefault="009D24A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個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屋外消火栓</w:t>
            </w:r>
          </w:p>
        </w:tc>
        <w:tc>
          <w:tcPr>
            <w:tcW w:w="1149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個</w:t>
            </w:r>
          </w:p>
        </w:tc>
        <w:tc>
          <w:tcPr>
            <w:tcW w:w="699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ホース</w:t>
            </w:r>
          </w:p>
        </w:tc>
        <w:tc>
          <w:tcPr>
            <w:tcW w:w="2808" w:type="dxa"/>
            <w:gridSpan w:val="1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長さ　　　　　 ｍ　　　　　本</w:t>
            </w:r>
          </w:p>
        </w:tc>
        <w:tc>
          <w:tcPr>
            <w:tcW w:w="684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表示灯</w:t>
            </w:r>
          </w:p>
        </w:tc>
        <w:tc>
          <w:tcPr>
            <w:tcW w:w="2910" w:type="dxa"/>
            <w:gridSpan w:val="13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　・　兼用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1056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噴霧ヘッド</w:t>
            </w:r>
          </w:p>
        </w:tc>
        <w:tc>
          <w:tcPr>
            <w:tcW w:w="8250" w:type="dxa"/>
            <w:gridSpan w:val="5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標準放射量　　　　　Ｌ/min　・　標準放射圧力　　　　　 MPa　・　放射角度　　　　　°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泡放出口</w:t>
            </w:r>
          </w:p>
        </w:tc>
        <w:tc>
          <w:tcPr>
            <w:tcW w:w="8430" w:type="dxa"/>
            <w:gridSpan w:val="5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フォームヘッド　　　　　　　個 ・ フォームウォータースプリンクラーヘッド　　　　　　　　個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430" w:type="dxa"/>
            <w:gridSpan w:val="5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高発泡用泡放出口　　　　　　個 ・ 泡ノズル　　 個 ・ その他（　　　　　　）　　　　　　 個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1548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8"/>
                <w:sz w:val="18"/>
              </w:rPr>
              <w:t>泡消火設備の方式</w:t>
            </w:r>
          </w:p>
        </w:tc>
        <w:tc>
          <w:tcPr>
            <w:tcW w:w="3096" w:type="dxa"/>
            <w:gridSpan w:val="2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固定式（全域・局所） ・ 移動式</w:t>
            </w:r>
          </w:p>
        </w:tc>
        <w:tc>
          <w:tcPr>
            <w:tcW w:w="1536" w:type="dxa"/>
            <w:gridSpan w:val="1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高発泡・低発泡</w:t>
            </w:r>
          </w:p>
        </w:tc>
        <w:tc>
          <w:tcPr>
            <w:tcW w:w="1044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一斉開放弁</w:t>
            </w:r>
          </w:p>
        </w:tc>
        <w:tc>
          <w:tcPr>
            <w:tcW w:w="2082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Ａ　　　　個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720" w:type="dxa"/>
            <w:gridSpan w:val="3"/>
            <w:vMerge w:val="restart"/>
            <w:vAlign w:val="center"/>
          </w:tcPr>
          <w:p w:rsidR="003F2774" w:rsidRPr="00177256" w:rsidRDefault="003F2774">
            <w:pPr>
              <w:wordWrap w:val="0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泡消火薬剤</w:t>
            </w:r>
          </w:p>
        </w:tc>
        <w:tc>
          <w:tcPr>
            <w:tcW w:w="564" w:type="dxa"/>
            <w:gridSpan w:val="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種別</w:t>
            </w:r>
          </w:p>
        </w:tc>
        <w:tc>
          <w:tcPr>
            <w:tcW w:w="3216" w:type="dxa"/>
            <w:gridSpan w:val="2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たん白泡・合成界面活性剤・水成膜泡</w:t>
            </w:r>
          </w:p>
        </w:tc>
        <w:tc>
          <w:tcPr>
            <w:tcW w:w="672" w:type="dxa"/>
            <w:gridSpan w:val="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貯蔵量</w:t>
            </w:r>
          </w:p>
        </w:tc>
        <w:tc>
          <w:tcPr>
            <w:tcW w:w="1416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224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希釈容量濃度</w:t>
            </w:r>
          </w:p>
        </w:tc>
        <w:tc>
          <w:tcPr>
            <w:tcW w:w="1494" w:type="dxa"/>
            <w:gridSpan w:val="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％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720" w:type="dxa"/>
            <w:gridSpan w:val="3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64" w:type="dxa"/>
            <w:gridSpan w:val="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混合方式</w:t>
            </w:r>
          </w:p>
        </w:tc>
        <w:tc>
          <w:tcPr>
            <w:tcW w:w="7722" w:type="dxa"/>
            <w:gridSpan w:val="4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差圧混合方式 ・ 管路混合方式 ・ 圧入混合方式 ・ ポンプ混合方式 ・ その他（　　　　）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3"/>
                <w:sz w:val="18"/>
              </w:rPr>
              <w:t>放水</w:t>
            </w:r>
          </w:p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w w:val="90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0"/>
                <w:sz w:val="18"/>
              </w:rPr>
              <w:t>（出・射）</w:t>
            </w:r>
          </w:p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3"/>
                <w:sz w:val="18"/>
              </w:rPr>
              <w:t>区域</w:t>
            </w:r>
          </w:p>
        </w:tc>
        <w:tc>
          <w:tcPr>
            <w:tcW w:w="1056" w:type="dxa"/>
            <w:gridSpan w:val="7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区域数</w:t>
            </w:r>
          </w:p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区域</w:t>
            </w:r>
          </w:p>
        </w:tc>
        <w:tc>
          <w:tcPr>
            <w:tcW w:w="504" w:type="dxa"/>
            <w:gridSpan w:val="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最大</w:t>
            </w:r>
          </w:p>
        </w:tc>
        <w:tc>
          <w:tcPr>
            <w:tcW w:w="2394" w:type="dxa"/>
            <w:gridSpan w:val="1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1"/>
                <w:sz w:val="18"/>
              </w:rPr>
              <w:t>放水（出・射）面積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　　　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放水（出・射）</w:t>
            </w:r>
            <w:r w:rsidRPr="00177256">
              <w:rPr>
                <w:rFonts w:ascii="HGｺﾞｼｯｸM" w:eastAsia="HGｺﾞｼｯｸM" w:hint="eastAsia"/>
                <w:spacing w:val="20"/>
                <w:sz w:val="18"/>
              </w:rPr>
              <w:t xml:space="preserve">量　</w:t>
            </w:r>
            <w:r w:rsidRPr="00177256">
              <w:rPr>
                <w:rFonts w:ascii="HGｺﾞｼｯｸM" w:eastAsia="HGｺﾞｼｯｸM" w:hint="eastAsia"/>
                <w:sz w:val="18"/>
              </w:rPr>
              <w:t>Ｌ/min</w:t>
            </w:r>
          </w:p>
        </w:tc>
        <w:tc>
          <w:tcPr>
            <w:tcW w:w="2082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放出体積　　　　</w:t>
            </w:r>
            <w:r w:rsidRPr="00177256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>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056" w:type="dxa"/>
            <w:gridSpan w:val="7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04" w:type="dxa"/>
            <w:gridSpan w:val="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最小</w:t>
            </w:r>
          </w:p>
        </w:tc>
        <w:tc>
          <w:tcPr>
            <w:tcW w:w="2394" w:type="dxa"/>
            <w:gridSpan w:val="1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1"/>
                <w:sz w:val="18"/>
              </w:rPr>
              <w:t>放水（出・射）面積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　　　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2</w:t>
            </w:r>
          </w:p>
        </w:tc>
        <w:tc>
          <w:tcPr>
            <w:tcW w:w="2394" w:type="dxa"/>
            <w:gridSpan w:val="16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放水（出・射）</w:t>
            </w:r>
            <w:r w:rsidRPr="00177256">
              <w:rPr>
                <w:rFonts w:ascii="HGｺﾞｼｯｸM" w:eastAsia="HGｺﾞｼｯｸM" w:hint="eastAsia"/>
                <w:spacing w:val="20"/>
                <w:sz w:val="18"/>
              </w:rPr>
              <w:t xml:space="preserve">量　</w:t>
            </w:r>
            <w:r w:rsidRPr="00177256">
              <w:rPr>
                <w:rFonts w:ascii="HGｺﾞｼｯｸM" w:eastAsia="HGｺﾞｼｯｸM" w:hint="eastAsia"/>
                <w:sz w:val="18"/>
              </w:rPr>
              <w:t>Ｌ/min</w:t>
            </w:r>
          </w:p>
        </w:tc>
        <w:tc>
          <w:tcPr>
            <w:tcW w:w="2082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放出体積　　　　</w:t>
            </w:r>
            <w:r w:rsidRPr="00177256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>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876" w:type="dxa"/>
            <w:gridSpan w:val="4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起動装置</w:t>
            </w:r>
          </w:p>
        </w:tc>
        <w:tc>
          <w:tcPr>
            <w:tcW w:w="1248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w w:val="85"/>
                <w:sz w:val="18"/>
              </w:rPr>
              <w:t>ポンプ起動方式</w:t>
            </w:r>
          </w:p>
        </w:tc>
        <w:tc>
          <w:tcPr>
            <w:tcW w:w="7182" w:type="dxa"/>
            <w:gridSpan w:val="4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自火報発信機・専用スイッチ・起動用水圧開閉装置・流水検知装置・その他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876" w:type="dxa"/>
            <w:gridSpan w:val="4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248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起動感知方式</w:t>
            </w:r>
          </w:p>
        </w:tc>
        <w:tc>
          <w:tcPr>
            <w:tcW w:w="5940" w:type="dxa"/>
            <w:gridSpan w:val="4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スプリンクラーヘッド　・　感知器　・　その他（　　　　　　　　）</w:t>
            </w:r>
          </w:p>
        </w:tc>
        <w:tc>
          <w:tcPr>
            <w:tcW w:w="1242" w:type="dxa"/>
            <w:gridSpan w:val="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手動式開放弁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1584" w:type="dxa"/>
            <w:gridSpan w:val="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自動警報装置</w:t>
            </w:r>
          </w:p>
        </w:tc>
        <w:tc>
          <w:tcPr>
            <w:tcW w:w="7722" w:type="dxa"/>
            <w:gridSpan w:val="4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流水検知装置　　　Ａ　　　　　個　・　圧力検知装置　　　　　個　・　その他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3F2774" w:rsidRPr="00177256" w:rsidRDefault="003F2774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配　管</w:t>
            </w:r>
          </w:p>
        </w:tc>
        <w:tc>
          <w:tcPr>
            <w:tcW w:w="2250" w:type="dxa"/>
            <w:gridSpan w:val="1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立上がり管口径　　　 Ａ</w:t>
            </w:r>
          </w:p>
        </w:tc>
        <w:tc>
          <w:tcPr>
            <w:tcW w:w="3030" w:type="dxa"/>
            <w:gridSpan w:val="1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材質</w:t>
            </w:r>
          </w:p>
        </w:tc>
        <w:tc>
          <w:tcPr>
            <w:tcW w:w="3666" w:type="dxa"/>
            <w:gridSpan w:val="2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専用・兼用　（　　　　　　　　　　設備）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95" w:type="dxa"/>
            <w:gridSpan w:val="21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止水弁</w:t>
            </w:r>
          </w:p>
        </w:tc>
        <w:tc>
          <w:tcPr>
            <w:tcW w:w="2901" w:type="dxa"/>
            <w:gridSpan w:val="1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逆止弁</w:t>
            </w:r>
          </w:p>
        </w:tc>
        <w:tc>
          <w:tcPr>
            <w:tcW w:w="3150" w:type="dxa"/>
            <w:gridSpan w:val="1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その他（　　　　　　　　　　　　）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468" w:type="dxa"/>
            <w:gridSpan w:val="2"/>
            <w:vMerge w:val="restart"/>
            <w:textDirection w:val="tbRlV"/>
            <w:vAlign w:val="center"/>
          </w:tcPr>
          <w:p w:rsidR="003F2774" w:rsidRPr="00177256" w:rsidRDefault="003F2774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　　ポンプ</w:t>
            </w:r>
          </w:p>
          <w:p w:rsidR="003F2774" w:rsidRPr="00177256" w:rsidRDefault="003F2774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ポンプ、電動機</w:t>
            </w:r>
          </w:p>
        </w:tc>
        <w:tc>
          <w:tcPr>
            <w:tcW w:w="5847" w:type="dxa"/>
            <w:gridSpan w:val="3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　　口径　　×</w:t>
            </w:r>
            <w:r w:rsidRPr="00177256">
              <w:rPr>
                <w:rFonts w:ascii="HGｺﾞｼｯｸM" w:eastAsia="HGｺﾞｼｯｸM" w:hint="eastAsia"/>
                <w:spacing w:val="12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>吐出量</w:t>
            </w:r>
            <w:r w:rsidRPr="00177256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pacing w:val="12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>×　　全揚程　　×　　出力</w:t>
            </w:r>
          </w:p>
        </w:tc>
        <w:tc>
          <w:tcPr>
            <w:tcW w:w="1431" w:type="dxa"/>
            <w:gridSpan w:val="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補助水槽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847" w:type="dxa"/>
            <w:gridSpan w:val="3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177256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Ｌ/min×　　　　　　ｍ×　　　　　</w:t>
            </w:r>
            <w:r w:rsidRPr="00177256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177256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31" w:type="dxa"/>
            <w:gridSpan w:val="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468" w:type="dxa"/>
            <w:gridSpan w:val="2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847" w:type="dxa"/>
            <w:gridSpan w:val="3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177256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Ｌ/min×　　　　　　ｍ×　　　　　</w:t>
            </w:r>
            <w:r w:rsidRPr="00177256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177256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31" w:type="dxa"/>
            <w:gridSpan w:val="4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ｍ</w:t>
            </w:r>
            <w:r w:rsidRPr="00177256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 w:val="restart"/>
            <w:textDirection w:val="tbRlV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電　　　　源</w:t>
            </w:r>
          </w:p>
        </w:tc>
        <w:tc>
          <w:tcPr>
            <w:tcW w:w="900" w:type="dxa"/>
            <w:gridSpan w:val="5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常用電源</w:t>
            </w:r>
          </w:p>
        </w:tc>
        <w:tc>
          <w:tcPr>
            <w:tcW w:w="8046" w:type="dxa"/>
            <w:gridSpan w:val="5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単相　・　三相　　AC　　Ｖ　　　電灯回路　・　動力回路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80" w:type="dxa"/>
            <w:gridSpan w:val="2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DC　　　　　　Ｖ　　　　　AH</w:t>
            </w:r>
          </w:p>
        </w:tc>
        <w:tc>
          <w:tcPr>
            <w:tcW w:w="900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使用別</w:t>
            </w:r>
          </w:p>
        </w:tc>
        <w:tc>
          <w:tcPr>
            <w:tcW w:w="1410" w:type="dxa"/>
            <w:gridSpan w:val="3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専用・共用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00" w:type="dxa"/>
            <w:gridSpan w:val="5"/>
            <w:vMerge w:val="restart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非常電源</w:t>
            </w:r>
          </w:p>
        </w:tc>
        <w:tc>
          <w:tcPr>
            <w:tcW w:w="1164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w w:val="95"/>
                <w:sz w:val="18"/>
              </w:rPr>
            </w:pPr>
            <w:r w:rsidRPr="00177256">
              <w:rPr>
                <w:rFonts w:ascii="HGｺﾞｼｯｸM" w:eastAsia="HGｺﾞｼｯｸM"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9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単相　 ・ 　三相　AC　 ・DC　　　Ｖ　　　　　kVA</w:t>
            </w:r>
          </w:p>
        </w:tc>
        <w:tc>
          <w:tcPr>
            <w:tcW w:w="966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使用別</w:t>
            </w:r>
          </w:p>
        </w:tc>
        <w:tc>
          <w:tcPr>
            <w:tcW w:w="1410" w:type="dxa"/>
            <w:gridSpan w:val="3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専用・共用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1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 xml:space="preserve">DC 　</w:t>
            </w:r>
            <w:r w:rsidRPr="00177256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Ｖ　</w:t>
            </w:r>
            <w:r w:rsidRPr="00177256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177256">
              <w:rPr>
                <w:rFonts w:ascii="HGｺﾞｼｯｸM" w:eastAsia="HGｺﾞｼｯｸM" w:hint="eastAsia"/>
                <w:sz w:val="18"/>
              </w:rPr>
              <w:t xml:space="preserve"> AH</w:t>
            </w:r>
          </w:p>
        </w:tc>
        <w:tc>
          <w:tcPr>
            <w:tcW w:w="900" w:type="dxa"/>
            <w:gridSpan w:val="7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充電方式</w:t>
            </w:r>
          </w:p>
        </w:tc>
        <w:tc>
          <w:tcPr>
            <w:tcW w:w="1890" w:type="dxa"/>
            <w:gridSpan w:val="12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8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使用別</w:t>
            </w:r>
          </w:p>
        </w:tc>
        <w:tc>
          <w:tcPr>
            <w:tcW w:w="1410" w:type="dxa"/>
            <w:gridSpan w:val="3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専用・共用</w:t>
            </w:r>
          </w:p>
        </w:tc>
      </w:tr>
      <w:tr w:rsidR="003F2774" w:rsidRPr="00177256" w:rsidTr="009D24A4">
        <w:trPr>
          <w:cantSplit/>
          <w:trHeight w:hRule="exact" w:val="346"/>
        </w:trPr>
        <w:tc>
          <w:tcPr>
            <w:tcW w:w="360" w:type="dxa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00" w:type="dxa"/>
            <w:gridSpan w:val="5"/>
            <w:vMerge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046" w:type="dxa"/>
            <w:gridSpan w:val="50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非常電源専用受電設備　　 単相　・　三相　AC　　　　Ｖ</w:t>
            </w:r>
          </w:p>
        </w:tc>
      </w:tr>
      <w:tr w:rsidR="003F2774" w:rsidRPr="00177256" w:rsidTr="009D24A4"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1"/>
            <w:vAlign w:val="center"/>
          </w:tcPr>
          <w:p w:rsidR="003F2774" w:rsidRPr="00177256" w:rsidRDefault="003F2774">
            <w:pPr>
              <w:wordWrap w:val="0"/>
              <w:spacing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常用電源回路</w:t>
            </w:r>
          </w:p>
          <w:p w:rsidR="003F2774" w:rsidRPr="00177256" w:rsidRDefault="003F2774">
            <w:pPr>
              <w:wordWrap w:val="0"/>
              <w:spacing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非常電源回路</w:t>
            </w:r>
          </w:p>
          <w:p w:rsidR="003F2774" w:rsidRPr="00177256" w:rsidRDefault="003F2774">
            <w:pPr>
              <w:wordWrap w:val="0"/>
              <w:spacing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警報回路</w:t>
            </w:r>
          </w:p>
          <w:p w:rsidR="003F2774" w:rsidRPr="00177256" w:rsidRDefault="003F2774">
            <w:pPr>
              <w:wordWrap w:val="0"/>
              <w:spacing w:after="20"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その他の回路</w:t>
            </w:r>
          </w:p>
        </w:tc>
        <w:tc>
          <w:tcPr>
            <w:tcW w:w="7326" w:type="dxa"/>
            <w:gridSpan w:val="44"/>
            <w:vAlign w:val="center"/>
          </w:tcPr>
          <w:p w:rsidR="003F2774" w:rsidRPr="00177256" w:rsidRDefault="003F2774">
            <w:pPr>
              <w:wordWrap w:val="0"/>
              <w:spacing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露出ケーブル・電線管露出・電線管埋設・その他（　　　　　　　　　　　　　　　　）</w:t>
            </w:r>
          </w:p>
          <w:p w:rsidR="003F2774" w:rsidRPr="00177256" w:rsidRDefault="003F2774">
            <w:pPr>
              <w:wordWrap w:val="0"/>
              <w:spacing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耐火電線・電線管露出・電線管埋設・その他（　　　　　　　　　　　　　　　　　　）</w:t>
            </w:r>
          </w:p>
          <w:p w:rsidR="003F2774" w:rsidRPr="00177256" w:rsidRDefault="003F2774">
            <w:pPr>
              <w:wordWrap w:val="0"/>
              <w:spacing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耐熱電線・電線管露出・電線管埋設・その他（　　　　　　　　　　　　　　　　　　）</w:t>
            </w:r>
          </w:p>
          <w:p w:rsidR="003F2774" w:rsidRPr="00177256" w:rsidRDefault="003F2774">
            <w:pPr>
              <w:wordWrap w:val="0"/>
              <w:spacing w:after="20"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IV電線・露出ケーブル・電線管露出・電線管埋設・その他（　　　　　　　　　　　）</w:t>
            </w:r>
          </w:p>
        </w:tc>
      </w:tr>
      <w:tr w:rsidR="003F2774" w:rsidRPr="00177256" w:rsidTr="009D24A4">
        <w:trPr>
          <w:cantSplit/>
          <w:trHeight w:hRule="exact" w:val="1260"/>
        </w:trPr>
        <w:tc>
          <w:tcPr>
            <w:tcW w:w="360" w:type="dxa"/>
            <w:textDirection w:val="tbRlV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177256">
              <w:rPr>
                <w:rFonts w:ascii="HGｺﾞｼｯｸM" w:eastAsia="HGｺﾞｼｯｸM" w:hint="eastAsia"/>
                <w:sz w:val="18"/>
              </w:rPr>
              <w:t>そ　の　他</w:t>
            </w:r>
          </w:p>
        </w:tc>
        <w:tc>
          <w:tcPr>
            <w:tcW w:w="8946" w:type="dxa"/>
            <w:gridSpan w:val="55"/>
            <w:vAlign w:val="center"/>
          </w:tcPr>
          <w:p w:rsidR="003F2774" w:rsidRPr="00177256" w:rsidRDefault="003F2774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</w:tr>
    </w:tbl>
    <w:p w:rsidR="003F2774" w:rsidRPr="00177256" w:rsidRDefault="00177256">
      <w:pPr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CA7542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3F2774" w:rsidRPr="00177256">
        <w:rPr>
          <w:rFonts w:ascii="HGｺﾞｼｯｸM" w:eastAsia="HGｺﾞｼｯｸM" w:hint="eastAsia"/>
          <w:sz w:val="18"/>
        </w:rPr>
        <w:t>規格Ａ４とすること。</w:t>
      </w:r>
    </w:p>
    <w:p w:rsidR="003F2774" w:rsidRPr="00177256" w:rsidRDefault="00177256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3F2774" w:rsidRPr="00177256">
        <w:rPr>
          <w:rFonts w:ascii="HGｺﾞｼｯｸM" w:eastAsia="HGｺﾞｼｯｸM" w:hint="eastAsia"/>
          <w:sz w:val="18"/>
        </w:rPr>
        <w:t xml:space="preserve">　選択肢の併記してある欄は、該当事項を○印で囲むこと。</w:t>
      </w:r>
      <w:bookmarkStart w:id="0" w:name="_GoBack"/>
      <w:bookmarkEnd w:id="0"/>
    </w:p>
    <w:sectPr w:rsidR="003F2774" w:rsidRPr="00177256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F0" w:rsidRDefault="003550F0">
      <w:r>
        <w:separator/>
      </w:r>
    </w:p>
  </w:endnote>
  <w:endnote w:type="continuationSeparator" w:id="0">
    <w:p w:rsidR="003550F0" w:rsidRDefault="0035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F0" w:rsidRDefault="003550F0">
      <w:r>
        <w:separator/>
      </w:r>
    </w:p>
  </w:footnote>
  <w:footnote w:type="continuationSeparator" w:id="0">
    <w:p w:rsidR="003550F0" w:rsidRDefault="0035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74" w:rsidRDefault="003F277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56"/>
    <w:rsid w:val="001649E2"/>
    <w:rsid w:val="00177256"/>
    <w:rsid w:val="003550F0"/>
    <w:rsid w:val="003F2774"/>
    <w:rsid w:val="00481046"/>
    <w:rsid w:val="007A5215"/>
    <w:rsid w:val="009D24A4"/>
    <w:rsid w:val="00A410D6"/>
    <w:rsid w:val="00C714EB"/>
    <w:rsid w:val="00C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97D5F"/>
  <w15:docId w15:val="{81A6D11B-58BA-4841-B77D-29443C6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gw7220</dc:creator>
  <cp:lastModifiedBy>vdiadmin</cp:lastModifiedBy>
  <cp:revision>7</cp:revision>
  <cp:lastPrinted>2015-02-23T00:36:00Z</cp:lastPrinted>
  <dcterms:created xsi:type="dcterms:W3CDTF">2014-05-07T12:44:00Z</dcterms:created>
  <dcterms:modified xsi:type="dcterms:W3CDTF">2020-05-13T05:09:00Z</dcterms:modified>
</cp:coreProperties>
</file>