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EA" w:rsidRPr="00EB56E2" w:rsidRDefault="00190DEA" w:rsidP="00201D32">
      <w:pPr>
        <w:wordWrap w:val="0"/>
        <w:rPr>
          <w:rFonts w:ascii="HGｺﾞｼｯｸM" w:eastAsia="HGｺﾞｼｯｸM"/>
          <w:b/>
          <w:sz w:val="20"/>
          <w:szCs w:val="20"/>
        </w:rPr>
      </w:pPr>
      <w:r w:rsidRPr="00EB56E2">
        <w:rPr>
          <w:rFonts w:ascii="HGｺﾞｼｯｸM" w:eastAsia="HGｺﾞｼｯｸM" w:hint="eastAsia"/>
          <w:b/>
          <w:sz w:val="20"/>
          <w:szCs w:val="20"/>
        </w:rPr>
        <w:t>別記様式第22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735"/>
        <w:gridCol w:w="315"/>
        <w:gridCol w:w="1470"/>
        <w:gridCol w:w="900"/>
        <w:gridCol w:w="1050"/>
        <w:gridCol w:w="180"/>
        <w:gridCol w:w="1080"/>
        <w:gridCol w:w="630"/>
        <w:gridCol w:w="1890"/>
        <w:gridCol w:w="630"/>
      </w:tblGrid>
      <w:tr w:rsidR="00190DEA" w:rsidRPr="00EB56E2">
        <w:trPr>
          <w:trHeight w:hRule="exact" w:val="3437"/>
        </w:trPr>
        <w:tc>
          <w:tcPr>
            <w:tcW w:w="9300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90DEA" w:rsidRPr="00EB56E2" w:rsidRDefault="00190DEA">
            <w:pPr>
              <w:wordWrap w:val="0"/>
              <w:ind w:left="100" w:right="100"/>
              <w:jc w:val="center"/>
              <w:rPr>
                <w:rFonts w:ascii="HGｺﾞｼｯｸM" w:eastAsia="HGｺﾞｼｯｸM"/>
                <w:sz w:val="24"/>
              </w:rPr>
            </w:pPr>
            <w:r w:rsidRPr="00EB56E2">
              <w:rPr>
                <w:rFonts w:ascii="HGｺﾞｼｯｸM" w:eastAsia="HGｺﾞｼｯｸM" w:hint="eastAsia"/>
                <w:sz w:val="24"/>
              </w:rPr>
              <w:t>非常コンセント設備</w:t>
            </w:r>
            <w:r w:rsidR="00BC0464" w:rsidRPr="00EB56E2">
              <w:rPr>
                <w:rFonts w:ascii="HGｺﾞｼｯｸM" w:eastAsia="HGｺﾞｼｯｸM" w:hint="eastAsia"/>
                <w:sz w:val="24"/>
              </w:rPr>
              <w:t>（共同住宅用非常コンセント設備）</w:t>
            </w:r>
            <w:r w:rsidRPr="00EB56E2">
              <w:rPr>
                <w:rFonts w:ascii="HGｺﾞｼｯｸM" w:eastAsia="HGｺﾞｼｯｸM" w:hint="eastAsia"/>
                <w:sz w:val="24"/>
              </w:rPr>
              <w:t>試験結果報告書</w:t>
            </w:r>
          </w:p>
          <w:p w:rsidR="00DA73B0" w:rsidRPr="00EB56E2" w:rsidRDefault="00DA73B0" w:rsidP="00DA73B0">
            <w:pPr>
              <w:wordWrap w:val="0"/>
              <w:ind w:left="100" w:right="100"/>
              <w:rPr>
                <w:rFonts w:ascii="HGｺﾞｼｯｸM" w:eastAsia="HGｺﾞｼｯｸM"/>
                <w:sz w:val="24"/>
              </w:rPr>
            </w:pPr>
          </w:p>
          <w:p w:rsidR="00190DEA" w:rsidRPr="00EB56E2" w:rsidRDefault="00D345B6">
            <w:pPr>
              <w:wordWrap w:val="0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EB56E2">
              <w:rPr>
                <w:rFonts w:ascii="HGｺﾞｼｯｸM" w:eastAsia="HGｺﾞｼｯｸM" w:hint="eastAsia"/>
                <w:sz w:val="24"/>
              </w:rPr>
              <w:t xml:space="preserve">試験実施日　　　</w:t>
            </w:r>
            <w:r w:rsidR="00190DEA" w:rsidRPr="00EB56E2">
              <w:rPr>
                <w:rFonts w:ascii="HGｺﾞｼｯｸM" w:eastAsia="HGｺﾞｼｯｸM" w:hint="eastAsia"/>
                <w:sz w:val="24"/>
              </w:rPr>
              <w:t xml:space="preserve">　年　　　月　　　日　</w:t>
            </w:r>
          </w:p>
          <w:p w:rsidR="00DA73B0" w:rsidRPr="00EB56E2" w:rsidRDefault="00DA73B0" w:rsidP="00DA73B0">
            <w:pPr>
              <w:wordWrap w:val="0"/>
              <w:ind w:left="100" w:right="100"/>
              <w:rPr>
                <w:rFonts w:ascii="HGｺﾞｼｯｸM" w:eastAsia="HGｺﾞｼｯｸM"/>
                <w:sz w:val="24"/>
              </w:rPr>
            </w:pPr>
          </w:p>
          <w:p w:rsidR="00190DEA" w:rsidRPr="00EB56E2" w:rsidRDefault="00D345B6">
            <w:pPr>
              <w:wordWrap w:val="0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EB56E2">
              <w:rPr>
                <w:rFonts w:ascii="HGｺﾞｼｯｸM" w:eastAsia="HGｺﾞｼｯｸM" w:hint="eastAsia"/>
                <w:sz w:val="24"/>
              </w:rPr>
              <w:t xml:space="preserve">試験実施者　　　　　　　　　</w:t>
            </w:r>
            <w:r w:rsidR="00190DEA" w:rsidRPr="00EB56E2">
              <w:rPr>
                <w:rFonts w:ascii="HGｺﾞｼｯｸM" w:eastAsia="HGｺﾞｼｯｸM" w:hint="eastAsia"/>
                <w:sz w:val="24"/>
              </w:rPr>
              <w:t xml:space="preserve">　　　　　　　　　　　</w:t>
            </w:r>
          </w:p>
          <w:p w:rsidR="00DA73B0" w:rsidRPr="00EB56E2" w:rsidRDefault="00DA73B0" w:rsidP="00DA73B0">
            <w:pPr>
              <w:wordWrap w:val="0"/>
              <w:ind w:left="100" w:right="100"/>
              <w:rPr>
                <w:rFonts w:ascii="HGｺﾞｼｯｸM" w:eastAsia="HGｺﾞｼｯｸM"/>
                <w:sz w:val="24"/>
              </w:rPr>
            </w:pPr>
          </w:p>
          <w:p w:rsidR="00190DEA" w:rsidRPr="00EB56E2" w:rsidRDefault="00D345B6">
            <w:pPr>
              <w:wordWrap w:val="0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EB56E2">
              <w:rPr>
                <w:rFonts w:ascii="HGｺﾞｼｯｸM" w:eastAsia="HGｺﾞｼｯｸM" w:hint="eastAsia"/>
                <w:sz w:val="24"/>
              </w:rPr>
              <w:t xml:space="preserve">住　所　　　　　　　　　</w:t>
            </w:r>
            <w:r w:rsidR="00190DEA" w:rsidRPr="00EB56E2">
              <w:rPr>
                <w:rFonts w:ascii="HGｺﾞｼｯｸM" w:eastAsia="HGｺﾞｼｯｸM" w:hint="eastAsia"/>
                <w:sz w:val="24"/>
              </w:rPr>
              <w:t xml:space="preserve">　　　　　　　　　　　</w:t>
            </w:r>
          </w:p>
          <w:p w:rsidR="00DA73B0" w:rsidRPr="00EB56E2" w:rsidRDefault="00DA73B0" w:rsidP="00DA73B0">
            <w:pPr>
              <w:wordWrap w:val="0"/>
              <w:ind w:left="100" w:right="100"/>
              <w:rPr>
                <w:rFonts w:ascii="HGｺﾞｼｯｸM" w:eastAsia="HGｺﾞｼｯｸM"/>
                <w:sz w:val="24"/>
              </w:rPr>
            </w:pPr>
          </w:p>
          <w:p w:rsidR="00190DEA" w:rsidRPr="00EB56E2" w:rsidRDefault="00D345B6" w:rsidP="004F453A">
            <w:pPr>
              <w:wordWrap w:val="0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EB56E2">
              <w:rPr>
                <w:rFonts w:ascii="HGｺﾞｼｯｸM" w:eastAsia="HGｺﾞｼｯｸM" w:hint="eastAsia"/>
                <w:sz w:val="24"/>
              </w:rPr>
              <w:t xml:space="preserve">氏　名　　　　　　　　　</w:t>
            </w:r>
            <w:r w:rsidR="00190DEA" w:rsidRPr="00EB56E2">
              <w:rPr>
                <w:rFonts w:ascii="HGｺﾞｼｯｸM" w:eastAsia="HGｺﾞｼｯｸM" w:hint="eastAsia"/>
                <w:sz w:val="24"/>
              </w:rPr>
              <w:t xml:space="preserve">　　　　　　　</w:t>
            </w:r>
            <w:r w:rsidR="004F453A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="00190DEA" w:rsidRPr="00EB56E2">
              <w:rPr>
                <w:rFonts w:ascii="HGｺﾞｼｯｸM" w:eastAsia="HGｺﾞｼｯｸM" w:hint="eastAsia"/>
                <w:sz w:val="24"/>
              </w:rPr>
              <w:t xml:space="preserve">　　　</w:t>
            </w:r>
          </w:p>
        </w:tc>
      </w:tr>
      <w:tr w:rsidR="00190DEA" w:rsidRPr="00EB56E2">
        <w:trPr>
          <w:cantSplit/>
          <w:trHeight w:val="353"/>
        </w:trPr>
        <w:tc>
          <w:tcPr>
            <w:tcW w:w="1155" w:type="dxa"/>
            <w:gridSpan w:val="2"/>
            <w:tcBorders>
              <w:left w:val="single" w:sz="8" w:space="0" w:color="auto"/>
            </w:tcBorders>
            <w:vAlign w:val="center"/>
          </w:tcPr>
          <w:p w:rsidR="00190DEA" w:rsidRPr="00EB56E2" w:rsidRDefault="00190DEA" w:rsidP="00DA73B0">
            <w:pPr>
              <w:wordWrap w:val="0"/>
              <w:ind w:left="80" w:right="80"/>
              <w:jc w:val="distribute"/>
              <w:rPr>
                <w:rFonts w:ascii="HGｺﾞｼｯｸM" w:eastAsia="HGｺﾞｼｯｸM"/>
              </w:rPr>
            </w:pPr>
            <w:r w:rsidRPr="00EB56E2">
              <w:rPr>
                <w:rFonts w:ascii="HGｺﾞｼｯｸM" w:eastAsia="HGｺﾞｼｯｸM" w:hint="eastAsia"/>
              </w:rPr>
              <w:t>用途</w:t>
            </w:r>
          </w:p>
        </w:tc>
        <w:tc>
          <w:tcPr>
            <w:tcW w:w="2685" w:type="dxa"/>
            <w:gridSpan w:val="3"/>
            <w:vAlign w:val="center"/>
          </w:tcPr>
          <w:p w:rsidR="00190DEA" w:rsidRPr="00EB56E2" w:rsidRDefault="00190DEA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EB56E2">
              <w:rPr>
                <w:rFonts w:ascii="HGｺﾞｼｯｸM" w:eastAsia="HGｺﾞｼｯｸM" w:hint="eastAsia"/>
              </w:rPr>
              <w:t xml:space="preserve">（　　）項　</w:t>
            </w:r>
          </w:p>
        </w:tc>
        <w:tc>
          <w:tcPr>
            <w:tcW w:w="1050" w:type="dxa"/>
            <w:vAlign w:val="center"/>
          </w:tcPr>
          <w:p w:rsidR="00190DEA" w:rsidRPr="00EB56E2" w:rsidRDefault="00190DE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EB56E2">
              <w:rPr>
                <w:rFonts w:ascii="HGｺﾞｼｯｸM" w:eastAsia="HGｺﾞｼｯｸM" w:hint="eastAsia"/>
              </w:rPr>
              <w:t>延べ面積</w:t>
            </w:r>
          </w:p>
        </w:tc>
        <w:tc>
          <w:tcPr>
            <w:tcW w:w="1260" w:type="dxa"/>
            <w:gridSpan w:val="2"/>
            <w:vAlign w:val="center"/>
          </w:tcPr>
          <w:p w:rsidR="00190DEA" w:rsidRPr="00EB56E2" w:rsidRDefault="00190DEA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EB56E2">
              <w:rPr>
                <w:rFonts w:ascii="HGｺﾞｼｯｸM" w:eastAsia="HGｺﾞｼｯｸM" w:hint="eastAsia"/>
              </w:rPr>
              <w:t>ｍ</w:t>
            </w:r>
            <w:r w:rsidRPr="00EB56E2">
              <w:rPr>
                <w:rFonts w:ascii="HGｺﾞｼｯｸM" w:eastAsia="HGｺﾞｼｯｸM" w:hint="eastAsia"/>
                <w:vertAlign w:val="superscript"/>
              </w:rPr>
              <w:t>2</w:t>
            </w:r>
          </w:p>
        </w:tc>
        <w:tc>
          <w:tcPr>
            <w:tcW w:w="630" w:type="dxa"/>
            <w:vAlign w:val="center"/>
          </w:tcPr>
          <w:p w:rsidR="00190DEA" w:rsidRPr="00EB56E2" w:rsidRDefault="00190DE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EB56E2">
              <w:rPr>
                <w:rFonts w:ascii="HGｺﾞｼｯｸM" w:eastAsia="HGｺﾞｼｯｸM" w:hint="eastAsia"/>
              </w:rPr>
              <w:t>階数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center"/>
          </w:tcPr>
          <w:p w:rsidR="00190DEA" w:rsidRPr="00EB56E2" w:rsidRDefault="00190DEA">
            <w:pPr>
              <w:wordWrap w:val="0"/>
              <w:ind w:left="80" w:right="80"/>
              <w:jc w:val="center"/>
              <w:rPr>
                <w:rFonts w:ascii="HGｺﾞｼｯｸM" w:eastAsia="HGｺﾞｼｯｸM"/>
              </w:rPr>
            </w:pPr>
            <w:r w:rsidRPr="00EB56E2">
              <w:rPr>
                <w:rFonts w:ascii="HGｺﾞｼｯｸM" w:eastAsia="HGｺﾞｼｯｸM" w:hint="eastAsia"/>
              </w:rPr>
              <w:t>地上　　階　地階　　階</w:t>
            </w:r>
          </w:p>
        </w:tc>
      </w:tr>
      <w:tr w:rsidR="00190DEA" w:rsidRPr="00EB56E2">
        <w:trPr>
          <w:cantSplit/>
          <w:trHeight w:val="353"/>
        </w:trPr>
        <w:tc>
          <w:tcPr>
            <w:tcW w:w="5070" w:type="dxa"/>
            <w:gridSpan w:val="7"/>
            <w:tcBorders>
              <w:left w:val="single" w:sz="8" w:space="0" w:color="auto"/>
            </w:tcBorders>
            <w:vAlign w:val="center"/>
          </w:tcPr>
          <w:p w:rsidR="00190DEA" w:rsidRPr="00EB56E2" w:rsidRDefault="00190DEA" w:rsidP="00E94F2C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EB56E2">
              <w:rPr>
                <w:rFonts w:ascii="HGｺﾞｼｯｸM" w:eastAsia="HGｺﾞｼｯｸM" w:hint="eastAsia"/>
                <w:spacing w:val="210"/>
              </w:rPr>
              <w:t>試験項</w:t>
            </w:r>
            <w:r w:rsidRPr="00EB56E2">
              <w:rPr>
                <w:rFonts w:ascii="HGｺﾞｼｯｸM" w:eastAsia="HGｺﾞｼｯｸM" w:hint="eastAsia"/>
              </w:rPr>
              <w:t>目</w:t>
            </w:r>
          </w:p>
        </w:tc>
        <w:tc>
          <w:tcPr>
            <w:tcW w:w="3600" w:type="dxa"/>
            <w:gridSpan w:val="3"/>
            <w:vAlign w:val="center"/>
          </w:tcPr>
          <w:p w:rsidR="00190DEA" w:rsidRPr="00EB56E2" w:rsidRDefault="00190DEA" w:rsidP="00E94F2C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EB56E2">
              <w:rPr>
                <w:rFonts w:ascii="HGｺﾞｼｯｸM" w:eastAsia="HGｺﾞｼｯｸM" w:hint="eastAsia"/>
                <w:spacing w:val="25"/>
              </w:rPr>
              <w:t>種別・容量等の内</w:t>
            </w:r>
            <w:r w:rsidRPr="00EB56E2">
              <w:rPr>
                <w:rFonts w:ascii="HGｺﾞｼｯｸM" w:eastAsia="HGｺﾞｼｯｸM" w:hint="eastAsia"/>
              </w:rPr>
              <w:t>容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190DEA" w:rsidRPr="00EB56E2" w:rsidRDefault="00190DEA" w:rsidP="00E94F2C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EB56E2">
              <w:rPr>
                <w:rFonts w:ascii="HGｺﾞｼｯｸM" w:eastAsia="HGｺﾞｼｯｸM" w:hint="eastAsia"/>
              </w:rPr>
              <w:t>結果</w:t>
            </w:r>
          </w:p>
        </w:tc>
      </w:tr>
      <w:tr w:rsidR="00190DEA" w:rsidRPr="00EB56E2">
        <w:trPr>
          <w:cantSplit/>
          <w:trHeight w:val="353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190DEA" w:rsidRPr="00EB56E2" w:rsidRDefault="00190DEA" w:rsidP="00DA73B0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EB56E2">
              <w:rPr>
                <w:rFonts w:ascii="HGｺﾞｼｯｸM" w:eastAsia="HGｺﾞｼｯｸM" w:hint="eastAsia"/>
              </w:rPr>
              <w:t>外観試験</w:t>
            </w:r>
          </w:p>
        </w:tc>
        <w:tc>
          <w:tcPr>
            <w:tcW w:w="4650" w:type="dxa"/>
            <w:gridSpan w:val="6"/>
            <w:vAlign w:val="center"/>
          </w:tcPr>
          <w:p w:rsidR="00190DEA" w:rsidRPr="00EB56E2" w:rsidRDefault="00190DEA" w:rsidP="00751A3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EB56E2">
              <w:rPr>
                <w:rFonts w:ascii="HGｺﾞｼｯｸM" w:eastAsia="HGｺﾞｼｯｸM" w:hint="eastAsia"/>
              </w:rPr>
              <w:t>設　　　置　　　場　　　所　　　等</w:t>
            </w:r>
          </w:p>
        </w:tc>
        <w:tc>
          <w:tcPr>
            <w:tcW w:w="3600" w:type="dxa"/>
            <w:gridSpan w:val="3"/>
            <w:vAlign w:val="center"/>
          </w:tcPr>
          <w:p w:rsidR="00190DEA" w:rsidRPr="00EB56E2" w:rsidRDefault="00190DE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190DEA" w:rsidRPr="00EB56E2" w:rsidRDefault="00190DE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90DEA" w:rsidRPr="00EB56E2">
        <w:trPr>
          <w:cantSplit/>
          <w:trHeight w:val="35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190DEA" w:rsidRPr="00EB56E2" w:rsidRDefault="00190DE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190DEA" w:rsidRPr="00EB56E2" w:rsidRDefault="00190DE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EB56E2">
              <w:rPr>
                <w:rFonts w:ascii="HGｺﾞｼｯｸM" w:eastAsia="HGｺﾞｼｯｸM" w:hint="eastAsia"/>
              </w:rPr>
              <w:t>設置数</w:t>
            </w:r>
          </w:p>
        </w:tc>
        <w:tc>
          <w:tcPr>
            <w:tcW w:w="3600" w:type="dxa"/>
            <w:gridSpan w:val="4"/>
            <w:vAlign w:val="center"/>
          </w:tcPr>
          <w:p w:rsidR="00190DEA" w:rsidRPr="00EB56E2" w:rsidRDefault="008C009D" w:rsidP="00751A3E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EB56E2">
              <w:rPr>
                <w:rFonts w:ascii="HGｺﾞｼｯｸM" w:eastAsia="HGｺﾞｼｯｸM" w:hAnsi="ＭＳ 明朝" w:cs="ＭＳ 明朝" w:hint="eastAsia"/>
              </w:rPr>
              <w:t>11</w:t>
            </w:r>
            <w:r w:rsidRPr="00EB56E2">
              <w:rPr>
                <w:rFonts w:ascii="HGｺﾞｼｯｸM" w:eastAsia="HGｺﾞｼｯｸM" w:hint="eastAsia"/>
              </w:rPr>
              <w:t xml:space="preserve"> 　</w:t>
            </w:r>
            <w:r w:rsidR="00190DEA" w:rsidRPr="00EB56E2">
              <w:rPr>
                <w:rFonts w:ascii="HGｺﾞｼｯｸM" w:eastAsia="HGｺﾞｼｯｸM" w:hint="eastAsia"/>
              </w:rPr>
              <w:t xml:space="preserve">　</w:t>
            </w:r>
            <w:r w:rsidRPr="00EB56E2">
              <w:rPr>
                <w:rFonts w:ascii="HGｺﾞｼｯｸM" w:eastAsia="HGｺﾞｼｯｸM" w:hint="eastAsia"/>
              </w:rPr>
              <w:t xml:space="preserve">　</w:t>
            </w:r>
            <w:r w:rsidR="00190DEA" w:rsidRPr="00EB56E2">
              <w:rPr>
                <w:rFonts w:ascii="HGｺﾞｼｯｸM" w:eastAsia="HGｺﾞｼｯｸM" w:hint="eastAsia"/>
              </w:rPr>
              <w:t xml:space="preserve">　階</w:t>
            </w:r>
            <w:r w:rsidRPr="00EB56E2">
              <w:rPr>
                <w:rFonts w:ascii="HGｺﾞｼｯｸM" w:eastAsia="HGｺﾞｼｯｸM" w:hint="eastAsia"/>
              </w:rPr>
              <w:t xml:space="preserve"> </w:t>
            </w:r>
            <w:r w:rsidR="00190DEA" w:rsidRPr="00EB56E2">
              <w:rPr>
                <w:rFonts w:ascii="HGｺﾞｼｯｸM" w:eastAsia="HGｺﾞｼｯｸM" w:hint="eastAsia"/>
              </w:rPr>
              <w:t xml:space="preserve">　　</w:t>
            </w:r>
            <w:r w:rsidRPr="00EB56E2">
              <w:rPr>
                <w:rFonts w:ascii="HGｺﾞｼｯｸM" w:eastAsia="HGｺﾞｼｯｸM" w:hint="eastAsia"/>
              </w:rPr>
              <w:t xml:space="preserve">以 </w:t>
            </w:r>
            <w:r w:rsidR="00190DEA" w:rsidRPr="00EB56E2">
              <w:rPr>
                <w:rFonts w:ascii="HGｺﾞｼｯｸM" w:eastAsia="HGｺﾞｼｯｸM" w:hint="eastAsia"/>
              </w:rPr>
              <w:t xml:space="preserve">　　　上</w:t>
            </w:r>
          </w:p>
        </w:tc>
        <w:tc>
          <w:tcPr>
            <w:tcW w:w="3600" w:type="dxa"/>
            <w:gridSpan w:val="3"/>
            <w:vAlign w:val="center"/>
          </w:tcPr>
          <w:p w:rsidR="00190DEA" w:rsidRPr="00EB56E2" w:rsidRDefault="00190DEA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EB56E2">
              <w:rPr>
                <w:rFonts w:ascii="HGｺﾞｼｯｸM" w:eastAsia="HGｺﾞｼｯｸM" w:hint="eastAsia"/>
              </w:rPr>
              <w:t>個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190DEA" w:rsidRPr="00EB56E2" w:rsidRDefault="00190DE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90DEA" w:rsidRPr="00EB56E2">
        <w:trPr>
          <w:cantSplit/>
          <w:trHeight w:val="35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190DEA" w:rsidRPr="00EB56E2" w:rsidRDefault="00190DE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190DEA" w:rsidRPr="00EB56E2" w:rsidRDefault="00190DE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190DEA" w:rsidRPr="00EB56E2" w:rsidRDefault="00190DE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EB56E2">
              <w:rPr>
                <w:rFonts w:ascii="HGｺﾞｼｯｸM" w:eastAsia="HGｺﾞｼｯｸM" w:hint="eastAsia"/>
              </w:rPr>
              <w:t>地下街</w:t>
            </w:r>
          </w:p>
        </w:tc>
        <w:tc>
          <w:tcPr>
            <w:tcW w:w="3600" w:type="dxa"/>
            <w:gridSpan w:val="3"/>
            <w:vAlign w:val="center"/>
          </w:tcPr>
          <w:p w:rsidR="00190DEA" w:rsidRPr="00EB56E2" w:rsidRDefault="00190DEA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EB56E2">
              <w:rPr>
                <w:rFonts w:ascii="HGｺﾞｼｯｸM" w:eastAsia="HGｺﾞｼｯｸM" w:hint="eastAsia"/>
              </w:rPr>
              <w:t>個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190DEA" w:rsidRPr="00EB56E2" w:rsidRDefault="00190DE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90DEA" w:rsidRPr="00EB56E2">
        <w:trPr>
          <w:cantSplit/>
          <w:trHeight w:val="35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190DEA" w:rsidRPr="00EB56E2" w:rsidRDefault="00190DE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190DEA" w:rsidRPr="00EB56E2" w:rsidRDefault="00190DE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190DEA" w:rsidRPr="00EB56E2" w:rsidRDefault="00190DE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EB56E2">
              <w:rPr>
                <w:rFonts w:ascii="HGｺﾞｼｯｸM" w:eastAsia="HGｺﾞｼｯｸM" w:hint="eastAsia"/>
              </w:rPr>
              <w:t>１の階層に設ける最大個数</w:t>
            </w:r>
          </w:p>
        </w:tc>
        <w:tc>
          <w:tcPr>
            <w:tcW w:w="3600" w:type="dxa"/>
            <w:gridSpan w:val="3"/>
            <w:vAlign w:val="center"/>
          </w:tcPr>
          <w:p w:rsidR="00190DEA" w:rsidRPr="00EB56E2" w:rsidRDefault="00190DEA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EB56E2">
              <w:rPr>
                <w:rFonts w:ascii="HGｺﾞｼｯｸM" w:eastAsia="HGｺﾞｼｯｸM" w:hint="eastAsia"/>
              </w:rPr>
              <w:t>個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190DEA" w:rsidRPr="00EB56E2" w:rsidRDefault="00190DE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90DEA" w:rsidRPr="00EB56E2">
        <w:trPr>
          <w:cantSplit/>
          <w:trHeight w:val="35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190DEA" w:rsidRPr="00EB56E2" w:rsidRDefault="00190DE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190DEA" w:rsidRPr="00EB56E2" w:rsidRDefault="00190DE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190DEA" w:rsidRPr="00EB56E2" w:rsidRDefault="00190DE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EB56E2">
              <w:rPr>
                <w:rFonts w:ascii="HGｺﾞｼｯｸM" w:eastAsia="HGｺﾞｼｯｸM" w:hint="eastAsia"/>
              </w:rPr>
              <w:t>１の専用幹線に設ける最大個数</w:t>
            </w:r>
          </w:p>
        </w:tc>
        <w:tc>
          <w:tcPr>
            <w:tcW w:w="3600" w:type="dxa"/>
            <w:gridSpan w:val="3"/>
            <w:vAlign w:val="center"/>
          </w:tcPr>
          <w:p w:rsidR="00190DEA" w:rsidRPr="00EB56E2" w:rsidRDefault="00190DEA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EB56E2">
              <w:rPr>
                <w:rFonts w:ascii="HGｺﾞｼｯｸM" w:eastAsia="HGｺﾞｼｯｸM" w:hint="eastAsia"/>
              </w:rPr>
              <w:t>個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190DEA" w:rsidRPr="00EB56E2" w:rsidRDefault="00190DE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90DEA" w:rsidRPr="00EB56E2">
        <w:trPr>
          <w:cantSplit/>
          <w:trHeight w:val="35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190DEA" w:rsidRPr="00EB56E2" w:rsidRDefault="00190DE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50" w:type="dxa"/>
            <w:gridSpan w:val="6"/>
            <w:vAlign w:val="center"/>
          </w:tcPr>
          <w:p w:rsidR="00190DEA" w:rsidRPr="00EB56E2" w:rsidRDefault="00190DE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EB56E2">
              <w:rPr>
                <w:rFonts w:ascii="HGｺﾞｼｯｸM" w:eastAsia="HGｺﾞｼｯｸM" w:hint="eastAsia"/>
              </w:rPr>
              <w:t>専用幹線</w:t>
            </w:r>
          </w:p>
        </w:tc>
        <w:tc>
          <w:tcPr>
            <w:tcW w:w="3600" w:type="dxa"/>
            <w:gridSpan w:val="3"/>
            <w:vAlign w:val="center"/>
          </w:tcPr>
          <w:p w:rsidR="00190DEA" w:rsidRPr="00EB56E2" w:rsidRDefault="00190DEA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EB56E2">
              <w:rPr>
                <w:rFonts w:ascii="HGｺﾞｼｯｸM" w:eastAsia="HGｺﾞｼｯｸM" w:hint="eastAsia"/>
              </w:rPr>
              <w:t>本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190DEA" w:rsidRPr="00EB56E2" w:rsidRDefault="00190DE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90DEA" w:rsidRPr="00EB56E2">
        <w:trPr>
          <w:cantSplit/>
          <w:trHeight w:val="35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190DEA" w:rsidRPr="00EB56E2" w:rsidRDefault="00190DE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190DEA" w:rsidRPr="00EB56E2" w:rsidRDefault="00190DE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EB56E2">
              <w:rPr>
                <w:rFonts w:ascii="HGｺﾞｼｯｸM" w:eastAsia="HGｺﾞｼｯｸM" w:hint="eastAsia"/>
                <w:spacing w:val="26"/>
              </w:rPr>
              <w:t>過電</w:t>
            </w:r>
            <w:r w:rsidRPr="00EB56E2">
              <w:rPr>
                <w:rFonts w:ascii="HGｺﾞｼｯｸM" w:eastAsia="HGｺﾞｼｯｸM" w:hint="eastAsia"/>
              </w:rPr>
              <w:t>流遮断</w:t>
            </w:r>
            <w:r w:rsidR="00DD7A07" w:rsidRPr="00EB56E2">
              <w:rPr>
                <w:rFonts w:ascii="HGｺﾞｼｯｸM" w:eastAsia="HGｺﾞｼｯｸM" w:hint="eastAsia"/>
              </w:rPr>
              <w:t>機</w:t>
            </w:r>
          </w:p>
        </w:tc>
        <w:tc>
          <w:tcPr>
            <w:tcW w:w="3600" w:type="dxa"/>
            <w:gridSpan w:val="4"/>
            <w:vAlign w:val="center"/>
          </w:tcPr>
          <w:p w:rsidR="00190DEA" w:rsidRPr="00EB56E2" w:rsidRDefault="00190DE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EB56E2">
              <w:rPr>
                <w:rFonts w:ascii="HGｺﾞｼｯｸM" w:eastAsia="HGｺﾞｼｯｸM" w:hint="eastAsia"/>
              </w:rPr>
              <w:t>設置場所等</w:t>
            </w:r>
          </w:p>
        </w:tc>
        <w:tc>
          <w:tcPr>
            <w:tcW w:w="3600" w:type="dxa"/>
            <w:gridSpan w:val="3"/>
            <w:vAlign w:val="center"/>
          </w:tcPr>
          <w:p w:rsidR="00190DEA" w:rsidRPr="00EB56E2" w:rsidRDefault="00190DEA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EB56E2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190DEA" w:rsidRPr="00EB56E2" w:rsidRDefault="00190DE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90DEA" w:rsidRPr="00EB56E2">
        <w:trPr>
          <w:cantSplit/>
          <w:trHeight w:val="35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190DEA" w:rsidRPr="00EB56E2" w:rsidRDefault="00190DE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190DEA" w:rsidRPr="00EB56E2" w:rsidRDefault="00190DE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190DEA" w:rsidRPr="00EB56E2" w:rsidRDefault="00190DE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EB56E2">
              <w:rPr>
                <w:rFonts w:ascii="HGｺﾞｼｯｸM" w:eastAsia="HGｺﾞｼｯｸM" w:hint="eastAsia"/>
              </w:rPr>
              <w:t>種類</w:t>
            </w:r>
          </w:p>
        </w:tc>
        <w:tc>
          <w:tcPr>
            <w:tcW w:w="3600" w:type="dxa"/>
            <w:gridSpan w:val="3"/>
            <w:vAlign w:val="center"/>
          </w:tcPr>
          <w:p w:rsidR="00190DEA" w:rsidRPr="00EB56E2" w:rsidRDefault="00190DE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EB56E2">
              <w:rPr>
                <w:rFonts w:ascii="HGｺﾞｼｯｸM" w:eastAsia="HGｺﾞｼｯｸM" w:hint="eastAsia"/>
              </w:rPr>
              <w:t>開閉器15Ａ・配線用遮断器20Ａ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190DEA" w:rsidRPr="00EB56E2" w:rsidRDefault="00190DE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90DEA" w:rsidRPr="00EB56E2">
        <w:trPr>
          <w:cantSplit/>
          <w:trHeight w:val="35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190DEA" w:rsidRPr="00EB56E2" w:rsidRDefault="00190DE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190DEA" w:rsidRPr="00EB56E2" w:rsidRDefault="00190DE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EB56E2">
              <w:rPr>
                <w:rFonts w:ascii="HGｺﾞｼｯｸM" w:eastAsia="HGｺﾞｼｯｸM" w:hint="eastAsia"/>
              </w:rPr>
              <w:t>保護箱等</w:t>
            </w:r>
          </w:p>
        </w:tc>
        <w:tc>
          <w:tcPr>
            <w:tcW w:w="3600" w:type="dxa"/>
            <w:gridSpan w:val="4"/>
            <w:vAlign w:val="center"/>
          </w:tcPr>
          <w:p w:rsidR="00190DEA" w:rsidRPr="00EB56E2" w:rsidRDefault="00190DE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EB56E2">
              <w:rPr>
                <w:rFonts w:ascii="HGｺﾞｼｯｸM" w:eastAsia="HGｺﾞｼｯｸM" w:hint="eastAsia"/>
              </w:rPr>
              <w:t>設置場所等</w:t>
            </w:r>
          </w:p>
        </w:tc>
        <w:tc>
          <w:tcPr>
            <w:tcW w:w="3600" w:type="dxa"/>
            <w:gridSpan w:val="3"/>
            <w:vAlign w:val="center"/>
          </w:tcPr>
          <w:p w:rsidR="00190DEA" w:rsidRPr="00EB56E2" w:rsidRDefault="00190DEA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EB56E2">
              <w:rPr>
                <w:rFonts w:ascii="HGｺﾞｼｯｸM" w:eastAsia="HGｺﾞｼｯｸM" w:hint="eastAsia"/>
              </w:rPr>
              <w:t>床面からの高さ　　　　　　　　ｍ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190DEA" w:rsidRPr="00EB56E2" w:rsidRDefault="00190DE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90DEA" w:rsidRPr="00EB56E2">
        <w:trPr>
          <w:cantSplit/>
          <w:trHeight w:val="35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190DEA" w:rsidRPr="00EB56E2" w:rsidRDefault="00190DE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190DEA" w:rsidRPr="00EB56E2" w:rsidRDefault="00190DE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190DEA" w:rsidRPr="00EB56E2" w:rsidRDefault="00190DE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EB56E2">
              <w:rPr>
                <w:rFonts w:ascii="HGｺﾞｼｯｸM" w:eastAsia="HGｺﾞｼｯｸM" w:hint="eastAsia"/>
              </w:rPr>
              <w:t>保護箱</w:t>
            </w:r>
          </w:p>
        </w:tc>
        <w:tc>
          <w:tcPr>
            <w:tcW w:w="3600" w:type="dxa"/>
            <w:gridSpan w:val="3"/>
            <w:vAlign w:val="center"/>
          </w:tcPr>
          <w:p w:rsidR="00190DEA" w:rsidRPr="00EB56E2" w:rsidRDefault="00190DEA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EB56E2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190DEA" w:rsidRPr="00EB56E2" w:rsidRDefault="00190DE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90DEA" w:rsidRPr="00EB56E2">
        <w:trPr>
          <w:cantSplit/>
          <w:trHeight w:val="35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190DEA" w:rsidRPr="00EB56E2" w:rsidRDefault="00190DE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190DEA" w:rsidRPr="00EB56E2" w:rsidRDefault="00190DE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190DEA" w:rsidRPr="00EB56E2" w:rsidRDefault="00190DE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EB56E2">
              <w:rPr>
                <w:rFonts w:ascii="HGｺﾞｼｯｸM" w:eastAsia="HGｺﾞｼｯｸM" w:hint="eastAsia"/>
              </w:rPr>
              <w:t>非常用コンセントの差込み接続器</w:t>
            </w:r>
          </w:p>
        </w:tc>
        <w:tc>
          <w:tcPr>
            <w:tcW w:w="3600" w:type="dxa"/>
            <w:gridSpan w:val="3"/>
            <w:vAlign w:val="center"/>
          </w:tcPr>
          <w:p w:rsidR="00190DEA" w:rsidRPr="00EB56E2" w:rsidRDefault="00190DEA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EB56E2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190DEA" w:rsidRPr="00EB56E2" w:rsidRDefault="00190DE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90DEA" w:rsidRPr="00EB56E2">
        <w:trPr>
          <w:cantSplit/>
          <w:trHeight w:val="35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190DEA" w:rsidRPr="00EB56E2" w:rsidRDefault="00190DE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190DEA" w:rsidRPr="00EB56E2" w:rsidRDefault="00190DE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190DEA" w:rsidRPr="00EB56E2" w:rsidRDefault="00190DE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EB56E2">
              <w:rPr>
                <w:rFonts w:ascii="HGｺﾞｼｯｸM" w:eastAsia="HGｺﾞｼｯｸM" w:hint="eastAsia"/>
              </w:rPr>
              <w:t>接地</w:t>
            </w:r>
          </w:p>
        </w:tc>
        <w:tc>
          <w:tcPr>
            <w:tcW w:w="3600" w:type="dxa"/>
            <w:gridSpan w:val="3"/>
            <w:vAlign w:val="center"/>
          </w:tcPr>
          <w:p w:rsidR="00190DEA" w:rsidRPr="00EB56E2" w:rsidRDefault="00190DEA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EB56E2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190DEA" w:rsidRPr="00EB56E2" w:rsidRDefault="00190DE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90DEA" w:rsidRPr="00EB56E2">
        <w:trPr>
          <w:cantSplit/>
          <w:trHeight w:val="35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190DEA" w:rsidRPr="00EB56E2" w:rsidRDefault="00190DE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190DEA" w:rsidRPr="00EB56E2" w:rsidRDefault="00190DE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EB56E2">
              <w:rPr>
                <w:rFonts w:ascii="HGｺﾞｼｯｸM" w:eastAsia="HGｺﾞｼｯｸM" w:hint="eastAsia"/>
              </w:rPr>
              <w:t>電源</w:t>
            </w:r>
          </w:p>
        </w:tc>
        <w:tc>
          <w:tcPr>
            <w:tcW w:w="3600" w:type="dxa"/>
            <w:gridSpan w:val="4"/>
            <w:vAlign w:val="center"/>
          </w:tcPr>
          <w:p w:rsidR="00190DEA" w:rsidRPr="00EB56E2" w:rsidRDefault="00190DE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EB56E2">
              <w:rPr>
                <w:rFonts w:ascii="HGｺﾞｼｯｸM" w:eastAsia="HGｺﾞｼｯｸM" w:hint="eastAsia"/>
              </w:rPr>
              <w:t>常用電源</w:t>
            </w:r>
          </w:p>
        </w:tc>
        <w:tc>
          <w:tcPr>
            <w:tcW w:w="3600" w:type="dxa"/>
            <w:gridSpan w:val="3"/>
            <w:vAlign w:val="center"/>
          </w:tcPr>
          <w:p w:rsidR="00190DEA" w:rsidRPr="00EB56E2" w:rsidRDefault="00190DEA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EB56E2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190DEA" w:rsidRPr="00EB56E2" w:rsidRDefault="00190DE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90DEA" w:rsidRPr="00EB56E2">
        <w:trPr>
          <w:cantSplit/>
          <w:trHeight w:hRule="exact" w:val="355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190DEA" w:rsidRPr="00EB56E2" w:rsidRDefault="00190DE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190DEA" w:rsidRPr="00EB56E2" w:rsidRDefault="00190DE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190DEA" w:rsidRPr="00EB56E2" w:rsidRDefault="00190DE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EB56E2">
              <w:rPr>
                <w:rFonts w:ascii="HGｺﾞｼｯｸM" w:eastAsia="HGｺﾞｼｯｸM" w:hint="eastAsia"/>
              </w:rPr>
              <w:t>非常電源の種別</w:t>
            </w:r>
          </w:p>
        </w:tc>
        <w:tc>
          <w:tcPr>
            <w:tcW w:w="3600" w:type="dxa"/>
            <w:gridSpan w:val="3"/>
            <w:vAlign w:val="center"/>
          </w:tcPr>
          <w:p w:rsidR="00190DEA" w:rsidRPr="00EB56E2" w:rsidRDefault="00190DEA" w:rsidP="00DD7A0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EB56E2">
              <w:rPr>
                <w:rFonts w:ascii="HGｺﾞｼｯｸM" w:eastAsia="HGｺﾞｼｯｸM" w:hint="eastAsia"/>
                <w:sz w:val="20"/>
                <w:szCs w:val="20"/>
              </w:rPr>
              <w:t>専用受電・自家発・蓄電池</w:t>
            </w:r>
            <w:r w:rsidR="00DD7A07" w:rsidRPr="00EB56E2">
              <w:rPr>
                <w:rFonts w:ascii="HGｺﾞｼｯｸM" w:eastAsia="HGｺﾞｼｯｸM" w:hint="eastAsia"/>
                <w:sz w:val="20"/>
                <w:szCs w:val="20"/>
              </w:rPr>
              <w:t>・燃料電池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190DEA" w:rsidRPr="00EB56E2" w:rsidRDefault="00190DE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90DEA" w:rsidRPr="00EB56E2">
        <w:trPr>
          <w:cantSplit/>
          <w:trHeight w:hRule="exact" w:val="35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190DEA" w:rsidRPr="00EB56E2" w:rsidRDefault="00190DE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50" w:type="dxa"/>
            <w:gridSpan w:val="6"/>
            <w:vAlign w:val="center"/>
          </w:tcPr>
          <w:p w:rsidR="00190DEA" w:rsidRPr="00EB56E2" w:rsidRDefault="00190DE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EB56E2">
              <w:rPr>
                <w:rFonts w:ascii="HGｺﾞｼｯｸM" w:eastAsia="HGｺﾞｼｯｸM" w:hint="eastAsia"/>
              </w:rPr>
              <w:t>表示灯</w:t>
            </w:r>
          </w:p>
        </w:tc>
        <w:tc>
          <w:tcPr>
            <w:tcW w:w="3600" w:type="dxa"/>
            <w:gridSpan w:val="3"/>
            <w:vAlign w:val="center"/>
          </w:tcPr>
          <w:p w:rsidR="00190DEA" w:rsidRPr="00EB56E2" w:rsidRDefault="00190DEA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EB56E2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190DEA" w:rsidRPr="00EB56E2" w:rsidRDefault="00190DE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90DEA" w:rsidRPr="00EB56E2">
        <w:trPr>
          <w:cantSplit/>
          <w:trHeight w:hRule="exact" w:val="47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190DEA" w:rsidRPr="00EB56E2" w:rsidRDefault="00190DEA">
            <w:pPr>
              <w:wordWrap w:val="0"/>
              <w:jc w:val="center"/>
              <w:rPr>
                <w:rFonts w:ascii="HGｺﾞｼｯｸM" w:eastAsia="HGｺﾞｼｯｸM"/>
                <w:w w:val="90"/>
              </w:rPr>
            </w:pPr>
            <w:r w:rsidRPr="00EB56E2">
              <w:rPr>
                <w:rFonts w:ascii="HGｺﾞｼｯｸM" w:eastAsia="HGｺﾞｼｯｸM" w:hint="eastAsia"/>
                <w:w w:val="90"/>
              </w:rPr>
              <w:t>機能試験</w:t>
            </w:r>
          </w:p>
        </w:tc>
        <w:tc>
          <w:tcPr>
            <w:tcW w:w="2520" w:type="dxa"/>
            <w:gridSpan w:val="3"/>
            <w:vMerge w:val="restart"/>
            <w:vAlign w:val="center"/>
          </w:tcPr>
          <w:p w:rsidR="00190DEA" w:rsidRPr="00EB56E2" w:rsidRDefault="00190DE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EB56E2">
              <w:rPr>
                <w:rFonts w:ascii="HGｺﾞｼｯｸM" w:eastAsia="HGｺﾞｼｯｸM" w:hint="eastAsia"/>
              </w:rPr>
              <w:t>端子電圧試験</w:t>
            </w:r>
          </w:p>
        </w:tc>
        <w:tc>
          <w:tcPr>
            <w:tcW w:w="2130" w:type="dxa"/>
            <w:gridSpan w:val="3"/>
            <w:vAlign w:val="center"/>
          </w:tcPr>
          <w:p w:rsidR="00190DEA" w:rsidRPr="00EB56E2" w:rsidRDefault="00190DE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EB56E2">
              <w:rPr>
                <w:rFonts w:ascii="HGｺﾞｼｯｸM" w:eastAsia="HGｺﾞｼｯｸM" w:hint="eastAsia"/>
              </w:rPr>
              <w:t>最大</w:t>
            </w:r>
          </w:p>
        </w:tc>
        <w:tc>
          <w:tcPr>
            <w:tcW w:w="3600" w:type="dxa"/>
            <w:gridSpan w:val="3"/>
            <w:vAlign w:val="center"/>
          </w:tcPr>
          <w:p w:rsidR="00190DEA" w:rsidRPr="00EB56E2" w:rsidRDefault="00190DEA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EB56E2">
              <w:rPr>
                <w:rFonts w:ascii="HGｺﾞｼｯｸM" w:eastAsia="HGｺﾞｼｯｸM" w:hint="eastAsia"/>
              </w:rPr>
              <w:t>Ｖ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190DEA" w:rsidRPr="00EB56E2" w:rsidRDefault="00190DE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90DEA" w:rsidRPr="00EB56E2">
        <w:trPr>
          <w:cantSplit/>
          <w:trHeight w:hRule="exact" w:val="47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190DEA" w:rsidRPr="00EB56E2" w:rsidRDefault="00190DE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520" w:type="dxa"/>
            <w:gridSpan w:val="3"/>
            <w:vMerge/>
            <w:vAlign w:val="center"/>
          </w:tcPr>
          <w:p w:rsidR="00190DEA" w:rsidRPr="00EB56E2" w:rsidRDefault="00190DE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190DEA" w:rsidRPr="00EB56E2" w:rsidRDefault="00190DE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EB56E2">
              <w:rPr>
                <w:rFonts w:ascii="HGｺﾞｼｯｸM" w:eastAsia="HGｺﾞｼｯｸM" w:hint="eastAsia"/>
              </w:rPr>
              <w:t>最小</w:t>
            </w:r>
          </w:p>
        </w:tc>
        <w:tc>
          <w:tcPr>
            <w:tcW w:w="3600" w:type="dxa"/>
            <w:gridSpan w:val="3"/>
            <w:vAlign w:val="center"/>
          </w:tcPr>
          <w:p w:rsidR="00190DEA" w:rsidRPr="00EB56E2" w:rsidRDefault="00190DEA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EB56E2">
              <w:rPr>
                <w:rFonts w:ascii="HGｺﾞｼｯｸM" w:eastAsia="HGｺﾞｼｯｸM" w:hint="eastAsia"/>
              </w:rPr>
              <w:t>Ｖ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190DEA" w:rsidRPr="00EB56E2" w:rsidRDefault="00190DE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90DEA" w:rsidRPr="00EB56E2">
        <w:trPr>
          <w:cantSplit/>
          <w:trHeight w:hRule="exact" w:val="1459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190DEA" w:rsidRPr="00EB56E2" w:rsidRDefault="00190DEA">
            <w:pPr>
              <w:wordWrap w:val="0"/>
              <w:ind w:left="113" w:right="113"/>
              <w:jc w:val="center"/>
              <w:rPr>
                <w:rFonts w:ascii="HGｺﾞｼｯｸM" w:eastAsia="HGｺﾞｼｯｸM"/>
              </w:rPr>
            </w:pPr>
            <w:r w:rsidRPr="00EB56E2">
              <w:rPr>
                <w:rFonts w:ascii="HGｺﾞｼｯｸM" w:eastAsia="HGｺﾞｼｯｸM" w:hint="eastAsia"/>
                <w:spacing w:val="210"/>
              </w:rPr>
              <w:t>備</w:t>
            </w:r>
            <w:r w:rsidRPr="00EB56E2">
              <w:rPr>
                <w:rFonts w:ascii="HGｺﾞｼｯｸM" w:eastAsia="HGｺﾞｼｯｸM" w:hint="eastAsia"/>
              </w:rPr>
              <w:t>考</w:t>
            </w:r>
          </w:p>
        </w:tc>
        <w:tc>
          <w:tcPr>
            <w:tcW w:w="88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90DEA" w:rsidRPr="00EB56E2" w:rsidRDefault="00190DE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190DEA" w:rsidRPr="00EB56E2" w:rsidRDefault="00EB56E2">
      <w:pPr>
        <w:wordWrap w:val="0"/>
        <w:spacing w:line="280" w:lineRule="exac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備考</w:t>
      </w:r>
      <w:r w:rsidR="0038415B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1</w:t>
      </w:r>
      <w:r w:rsidR="00EA7B29">
        <w:rPr>
          <w:rFonts w:ascii="HGｺﾞｼｯｸM" w:eastAsia="HGｺﾞｼｯｸM" w:hint="eastAsia"/>
          <w:sz w:val="18"/>
        </w:rPr>
        <w:t xml:space="preserve">　この用紙の大きさは、日本産業</w:t>
      </w:r>
      <w:r w:rsidR="00190DEA" w:rsidRPr="00EB56E2">
        <w:rPr>
          <w:rFonts w:ascii="HGｺﾞｼｯｸM" w:eastAsia="HGｺﾞｼｯｸM" w:hint="eastAsia"/>
          <w:sz w:val="18"/>
        </w:rPr>
        <w:t>規格Ａ４とすること。</w:t>
      </w:r>
    </w:p>
    <w:p w:rsidR="00190DEA" w:rsidRPr="00EB56E2" w:rsidRDefault="00EB56E2">
      <w:pPr>
        <w:wordWrap w:val="0"/>
        <w:spacing w:line="280" w:lineRule="exac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38415B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2</w:t>
      </w:r>
      <w:r w:rsidR="00190DEA" w:rsidRPr="00EB56E2">
        <w:rPr>
          <w:rFonts w:ascii="HGｺﾞｼｯｸM" w:eastAsia="HGｺﾞｼｯｸM" w:hint="eastAsia"/>
          <w:sz w:val="18"/>
        </w:rPr>
        <w:t xml:space="preserve">　選択肢のある欄は、該当する事項を○印で囲むこと。</w:t>
      </w:r>
    </w:p>
    <w:p w:rsidR="00190DEA" w:rsidRPr="00EB56E2" w:rsidRDefault="00EB56E2">
      <w:pPr>
        <w:wordWrap w:val="0"/>
        <w:spacing w:line="280" w:lineRule="exac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38415B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3</w:t>
      </w:r>
      <w:r w:rsidR="00190DEA" w:rsidRPr="00EB56E2">
        <w:rPr>
          <w:rFonts w:ascii="HGｺﾞｼｯｸM" w:eastAsia="HGｺﾞｼｯｸM" w:hint="eastAsia"/>
          <w:sz w:val="18"/>
        </w:rPr>
        <w:t xml:space="preserve">　結果の欄には、良否を記入すること。</w:t>
      </w:r>
    </w:p>
    <w:p w:rsidR="00190DEA" w:rsidRPr="00EB56E2" w:rsidRDefault="00EB56E2">
      <w:pPr>
        <w:wordWrap w:val="0"/>
        <w:spacing w:line="280" w:lineRule="exac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38415B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4</w:t>
      </w:r>
      <w:r w:rsidR="00190DEA" w:rsidRPr="00EB56E2">
        <w:rPr>
          <w:rFonts w:ascii="HGｺﾞｼｯｸM" w:eastAsia="HGｺﾞｼｯｸM" w:hint="eastAsia"/>
          <w:sz w:val="18"/>
        </w:rPr>
        <w:t xml:space="preserve">　非常電源及び配線についての試験結果報告書を添付すること。</w:t>
      </w:r>
    </w:p>
    <w:p w:rsidR="00190DEA" w:rsidRPr="00EB56E2" w:rsidRDefault="00EB56E2">
      <w:pPr>
        <w:wordWrap w:val="0"/>
        <w:spacing w:line="280" w:lineRule="exact"/>
        <w:rPr>
          <w:rFonts w:ascii="HGｺﾞｼｯｸM" w:eastAsia="HGｺﾞｼｯｸM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38415B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5</w:t>
      </w:r>
      <w:r w:rsidR="00190DEA" w:rsidRPr="00EB56E2">
        <w:rPr>
          <w:rFonts w:ascii="HGｺﾞｼｯｸM" w:eastAsia="HGｺﾞｼｯｸM" w:hint="eastAsia"/>
          <w:sz w:val="18"/>
        </w:rPr>
        <w:t xml:space="preserve">　</w:t>
      </w:r>
      <w:r w:rsidR="004F453A">
        <w:rPr>
          <w:rFonts w:ascii="HGｺﾞｼｯｸM" w:eastAsia="HGｺﾞｼｯｸM" w:hint="eastAsia"/>
          <w:sz w:val="18"/>
        </w:rPr>
        <w:t>総合</w:t>
      </w:r>
      <w:r w:rsidR="00190DEA" w:rsidRPr="00EB56E2">
        <w:rPr>
          <w:rFonts w:ascii="HGｺﾞｼｯｸM" w:eastAsia="HGｺﾞｼｯｸM" w:hint="eastAsia"/>
          <w:sz w:val="18"/>
        </w:rPr>
        <w:t>操作盤が設けられているものにあっては、</w:t>
      </w:r>
      <w:r w:rsidR="004F453A">
        <w:rPr>
          <w:rFonts w:ascii="HGｺﾞｼｯｸM" w:eastAsia="HGｺﾞｼｯｸM" w:hint="eastAsia"/>
          <w:sz w:val="18"/>
        </w:rPr>
        <w:t>総合</w:t>
      </w:r>
      <w:bookmarkStart w:id="0" w:name="_GoBack"/>
      <w:bookmarkEnd w:id="0"/>
      <w:r w:rsidR="00190DEA" w:rsidRPr="00EB56E2">
        <w:rPr>
          <w:rFonts w:ascii="HGｺﾞｼｯｸM" w:eastAsia="HGｺﾞｼｯｸM" w:hint="eastAsia"/>
          <w:sz w:val="18"/>
        </w:rPr>
        <w:t>操作盤についての試験結果報告書を添付すること。</w:t>
      </w:r>
    </w:p>
    <w:sectPr w:rsidR="00190DEA" w:rsidRPr="00EB56E2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44A" w:rsidRDefault="0026344A">
      <w:r>
        <w:separator/>
      </w:r>
    </w:p>
  </w:endnote>
  <w:endnote w:type="continuationSeparator" w:id="0">
    <w:p w:rsidR="0026344A" w:rsidRDefault="0026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44A" w:rsidRDefault="0026344A">
      <w:r>
        <w:separator/>
      </w:r>
    </w:p>
  </w:footnote>
  <w:footnote w:type="continuationSeparator" w:id="0">
    <w:p w:rsidR="0026344A" w:rsidRDefault="00263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3B0" w:rsidRDefault="00DA73B0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32"/>
    <w:rsid w:val="00190DEA"/>
    <w:rsid w:val="00191058"/>
    <w:rsid w:val="00201D32"/>
    <w:rsid w:val="0026344A"/>
    <w:rsid w:val="0038415B"/>
    <w:rsid w:val="004F453A"/>
    <w:rsid w:val="00751A3E"/>
    <w:rsid w:val="00761896"/>
    <w:rsid w:val="007B5102"/>
    <w:rsid w:val="008C009D"/>
    <w:rsid w:val="009B5437"/>
    <w:rsid w:val="009C4ACD"/>
    <w:rsid w:val="00B93B68"/>
    <w:rsid w:val="00BC0464"/>
    <w:rsid w:val="00D345B6"/>
    <w:rsid w:val="00D537B4"/>
    <w:rsid w:val="00DA73B0"/>
    <w:rsid w:val="00DD7A07"/>
    <w:rsid w:val="00E94F2C"/>
    <w:rsid w:val="00EA7B29"/>
    <w:rsid w:val="00EB56E2"/>
    <w:rsid w:val="00ED1199"/>
    <w:rsid w:val="00FC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99ABA76"/>
  <w15:docId w15:val="{8134E2C2-8234-4FBA-B133-7FDAAA82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別記様式第22</vt:lpstr>
      <vt:lpstr>別記様式第22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別記様式第22</dc:title>
  <dc:subject/>
  <dc:creator>HP Customer</dc:creator>
  <cp:keywords/>
  <dc:description/>
  <cp:lastModifiedBy>vdiadmin</cp:lastModifiedBy>
  <cp:revision>4</cp:revision>
  <cp:lastPrinted>2006-05-24T23:54:00Z</cp:lastPrinted>
  <dcterms:created xsi:type="dcterms:W3CDTF">2014-05-07T12:52:00Z</dcterms:created>
  <dcterms:modified xsi:type="dcterms:W3CDTF">2020-06-10T07:06:00Z</dcterms:modified>
</cp:coreProperties>
</file>