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31" w:rsidRPr="00207313" w:rsidRDefault="00267831">
      <w:pPr>
        <w:wordWrap w:val="0"/>
        <w:rPr>
          <w:rFonts w:ascii="HGｺﾞｼｯｸM" w:eastAsia="HGｺﾞｼｯｸM"/>
        </w:rPr>
      </w:pPr>
      <w:r w:rsidRPr="00207313">
        <w:rPr>
          <w:rFonts w:ascii="HGｺﾞｼｯｸM" w:eastAsia="HGｺﾞｼｯｸM" w:hint="eastAsia"/>
          <w:b/>
          <w:sz w:val="20"/>
          <w:szCs w:val="20"/>
        </w:rPr>
        <w:t>別記様式第</w:t>
      </w:r>
      <w:r w:rsidR="00745CCC">
        <w:rPr>
          <w:rFonts w:ascii="HGｺﾞｼｯｸM" w:eastAsia="HGｺﾞｼｯｸM" w:hint="eastAsia"/>
          <w:b/>
          <w:sz w:val="20"/>
          <w:szCs w:val="20"/>
        </w:rPr>
        <w:t>36</w:t>
      </w:r>
      <w:r w:rsidRPr="00207313">
        <w:rPr>
          <w:rFonts w:ascii="HGｺﾞｼｯｸM" w:eastAsia="HGｺﾞｼｯｸM" w:hint="eastAsia"/>
        </w:rPr>
        <w:t xml:space="preserve">　　　</w:t>
      </w:r>
      <w:bookmarkStart w:id="0" w:name="_GoBack"/>
      <w:bookmarkEnd w:id="0"/>
      <w:r w:rsidRPr="00207313">
        <w:rPr>
          <w:rFonts w:ascii="HGｺﾞｼｯｸM" w:eastAsia="HGｺﾞｼｯｸM" w:hint="eastAsia"/>
        </w:rPr>
        <w:t xml:space="preserve">　　</w:t>
      </w:r>
      <w:r w:rsidR="00745CCC">
        <w:rPr>
          <w:rFonts w:ascii="HGｺﾞｼｯｸM" w:eastAsia="HGｺﾞｼｯｸM" w:hint="eastAsia"/>
        </w:rPr>
        <w:t xml:space="preserve">　　　　　　　　　　　　　　　　　　　　　　　　　　　　　　　　</w:t>
      </w:r>
      <w:r w:rsidRPr="00207313">
        <w:rPr>
          <w:rFonts w:ascii="HGｺﾞｼｯｸM" w:eastAsia="HGｺﾞｼｯｸM" w:hint="eastAsia"/>
        </w:rPr>
        <w:t>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60"/>
        <w:gridCol w:w="280"/>
        <w:gridCol w:w="200"/>
        <w:gridCol w:w="158"/>
        <w:gridCol w:w="992"/>
        <w:gridCol w:w="1395"/>
        <w:gridCol w:w="1185"/>
        <w:gridCol w:w="3657"/>
        <w:gridCol w:w="657"/>
      </w:tblGrid>
      <w:tr w:rsidR="00267831" w:rsidRPr="00207313" w:rsidTr="00745CCC">
        <w:trPr>
          <w:trHeight w:val="2594"/>
        </w:trPr>
        <w:tc>
          <w:tcPr>
            <w:tcW w:w="9304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67831" w:rsidRPr="00207313" w:rsidRDefault="00745CCC">
            <w:pPr>
              <w:wordWrap w:val="0"/>
              <w:ind w:left="100" w:right="100"/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加 圧 防 排 煙 設 備 試 験 結 果 報 告 書</w:t>
            </w:r>
          </w:p>
          <w:p w:rsidR="00267831" w:rsidRPr="00745CCC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207313">
              <w:rPr>
                <w:rFonts w:ascii="HGｺﾞｼｯｸM" w:eastAsia="HGｺﾞｼｯｸM" w:hint="eastAsia"/>
                <w:sz w:val="24"/>
              </w:rPr>
              <w:t xml:space="preserve">試験実施日　　　　年　　月　　日　</w:t>
            </w:r>
          </w:p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  <w:p w:rsidR="00267831" w:rsidRPr="00745CCC" w:rsidRDefault="00267831" w:rsidP="00745CCC">
            <w:pPr>
              <w:wordWrap w:val="0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207313">
              <w:rPr>
                <w:rFonts w:ascii="HGｺﾞｼｯｸM" w:eastAsia="HGｺﾞｼｯｸM" w:hint="eastAsia"/>
                <w:sz w:val="24"/>
              </w:rPr>
              <w:t xml:space="preserve">試験実施者　　　　　　　　　　　　　　　　　　　</w:t>
            </w:r>
          </w:p>
          <w:p w:rsidR="00267831" w:rsidRPr="00207313" w:rsidRDefault="00267831" w:rsidP="00745CCC">
            <w:pPr>
              <w:wordWrap w:val="0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207313">
              <w:rPr>
                <w:rFonts w:ascii="HGｺﾞｼｯｸM" w:eastAsia="HGｺﾞｼｯｸM" w:hint="eastAsia"/>
                <w:sz w:val="24"/>
              </w:rPr>
              <w:t xml:space="preserve">住　所　　　　　　　　　　　　　　　　　　　</w:t>
            </w:r>
          </w:p>
          <w:p w:rsidR="00267831" w:rsidRPr="00207313" w:rsidRDefault="005E08E7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氏　名　　　　　　　　　　　　　　　　　</w:t>
            </w:r>
            <w:r w:rsidR="00267831" w:rsidRPr="00207313">
              <w:rPr>
                <w:rFonts w:ascii="HGｺﾞｼｯｸM" w:eastAsia="HGｺﾞｼｯｸM" w:hint="eastAsia"/>
                <w:sz w:val="24"/>
              </w:rPr>
              <w:t xml:space="preserve">　　</w:t>
            </w:r>
          </w:p>
        </w:tc>
      </w:tr>
      <w:tr w:rsidR="00745CCC" w:rsidRPr="00207313" w:rsidTr="00745CCC">
        <w:trPr>
          <w:cantSplit/>
          <w:trHeight w:hRule="exact" w:val="340"/>
        </w:trPr>
        <w:tc>
          <w:tcPr>
            <w:tcW w:w="1060" w:type="dxa"/>
            <w:gridSpan w:val="4"/>
            <w:tcBorders>
              <w:left w:val="single" w:sz="8" w:space="0" w:color="auto"/>
            </w:tcBorders>
            <w:vAlign w:val="center"/>
          </w:tcPr>
          <w:p w:rsidR="00745CCC" w:rsidRPr="00207313" w:rsidRDefault="00745CC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用　　途</w:t>
            </w:r>
          </w:p>
        </w:tc>
        <w:tc>
          <w:tcPr>
            <w:tcW w:w="2745" w:type="dxa"/>
            <w:gridSpan w:val="4"/>
            <w:tcBorders>
              <w:right w:val="single" w:sz="4" w:space="0" w:color="auto"/>
            </w:tcBorders>
            <w:vAlign w:val="center"/>
          </w:tcPr>
          <w:p w:rsidR="00745CCC" w:rsidRPr="00207313" w:rsidRDefault="00445204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（　　　　）項　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延べ面積</w:t>
            </w:r>
          </w:p>
        </w:tc>
        <w:tc>
          <w:tcPr>
            <w:tcW w:w="431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㎡</w:t>
            </w:r>
          </w:p>
        </w:tc>
      </w:tr>
      <w:tr w:rsidR="00745CCC" w:rsidRPr="00207313" w:rsidTr="00745CCC">
        <w:trPr>
          <w:cantSplit/>
          <w:trHeight w:hRule="exact" w:val="340"/>
        </w:trPr>
        <w:tc>
          <w:tcPr>
            <w:tcW w:w="4990" w:type="dxa"/>
            <w:gridSpan w:val="9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試験項目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種別・容量等の内容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5CCC" w:rsidRPr="00207313" w:rsidRDefault="00745CCC" w:rsidP="008F0B35">
            <w:pPr>
              <w:wordWrap w:val="0"/>
              <w:ind w:right="10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結果</w:t>
            </w:r>
          </w:p>
        </w:tc>
      </w:tr>
      <w:tr w:rsidR="00745CCC" w:rsidRPr="00207313" w:rsidTr="00445204">
        <w:trPr>
          <w:cantSplit/>
          <w:trHeight w:hRule="exact" w:val="340"/>
        </w:trPr>
        <w:tc>
          <w:tcPr>
            <w:tcW w:w="360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45CCC" w:rsidRDefault="00745CCC" w:rsidP="00445204">
            <w:pPr>
              <w:wordWrap w:val="0"/>
              <w:ind w:left="113" w:right="100"/>
              <w:jc w:val="center"/>
              <w:rPr>
                <w:rFonts w:ascii="HGｺﾞｼｯｸM" w:eastAsia="HGｺﾞｼｯｸM"/>
              </w:rPr>
            </w:pPr>
            <w:r w:rsidRPr="00831A57">
              <w:rPr>
                <w:rFonts w:ascii="HGｺﾞｼｯｸM" w:eastAsia="HGｺﾞｼｯｸM" w:hint="eastAsia"/>
                <w:spacing w:val="480"/>
                <w:kern w:val="0"/>
                <w:fitText w:val="3780" w:id="625112320"/>
              </w:rPr>
              <w:t>外観試</w:t>
            </w:r>
            <w:r w:rsidRPr="00831A57">
              <w:rPr>
                <w:rFonts w:ascii="HGｺﾞｼｯｸM" w:eastAsia="HGｺﾞｼｯｸM" w:hint="eastAsia"/>
                <w:spacing w:val="30"/>
                <w:kern w:val="0"/>
                <w:fitText w:val="3780" w:id="625112320"/>
              </w:rPr>
              <w:t>験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5CCC" w:rsidRDefault="00745CCC" w:rsidP="00445204">
            <w:pPr>
              <w:wordWrap w:val="0"/>
              <w:ind w:left="113" w:right="10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排煙口等</w:t>
            </w:r>
          </w:p>
        </w:tc>
        <w:tc>
          <w:tcPr>
            <w:tcW w:w="69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5CCC" w:rsidRPr="00445204" w:rsidRDefault="00745CCC" w:rsidP="00745CCC">
            <w:pPr>
              <w:wordWrap w:val="0"/>
              <w:ind w:left="113" w:right="100"/>
              <w:rPr>
                <w:rFonts w:ascii="HGｺﾞｼｯｸM" w:eastAsia="HGｺﾞｼｯｸM"/>
                <w:spacing w:val="-20"/>
              </w:rPr>
            </w:pPr>
            <w:r w:rsidRPr="00445204">
              <w:rPr>
                <w:rFonts w:ascii="HGｺﾞｼｯｸM" w:eastAsia="HGｺﾞｼｯｸM" w:hint="eastAsia"/>
                <w:spacing w:val="-20"/>
              </w:rPr>
              <w:t>防煙区画</w:t>
            </w:r>
          </w:p>
        </w:tc>
        <w:tc>
          <w:tcPr>
            <w:tcW w:w="35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区画構成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Pr="00207313" w:rsidRDefault="008F0B35" w:rsidP="008F0B35">
            <w:pPr>
              <w:wordWrap w:val="0"/>
              <w:ind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</w:tr>
      <w:tr w:rsidR="00745CCC" w:rsidRPr="00207313" w:rsidTr="00445204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45CCC" w:rsidRDefault="00745CCC" w:rsidP="00745CCC">
            <w:pPr>
              <w:wordWrap w:val="0"/>
              <w:ind w:left="113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5CCC" w:rsidRDefault="00745CCC" w:rsidP="00745CCC">
            <w:pPr>
              <w:wordWrap w:val="0"/>
              <w:ind w:left="113" w:right="100"/>
              <w:rPr>
                <w:rFonts w:ascii="HGｺﾞｼｯｸM" w:eastAsia="HGｺﾞｼｯｸM"/>
              </w:rPr>
            </w:pPr>
          </w:p>
        </w:tc>
        <w:tc>
          <w:tcPr>
            <w:tcW w:w="6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5CCC" w:rsidRDefault="00745CCC" w:rsidP="00745CCC">
            <w:pPr>
              <w:wordWrap w:val="0"/>
              <w:ind w:left="113" w:right="100"/>
              <w:rPr>
                <w:rFonts w:ascii="HGｺﾞｼｯｸM" w:eastAsia="HGｺﾞｼｯｸM"/>
              </w:rPr>
            </w:pPr>
          </w:p>
        </w:tc>
        <w:tc>
          <w:tcPr>
            <w:tcW w:w="35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構造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</w:tr>
      <w:tr w:rsidR="00745CCC" w:rsidRPr="00207313" w:rsidTr="00445204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45CCC" w:rsidRDefault="00745CCC" w:rsidP="00745CCC">
            <w:pPr>
              <w:wordWrap w:val="0"/>
              <w:ind w:left="113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5CCC" w:rsidRDefault="00745CCC" w:rsidP="00745CCC">
            <w:pPr>
              <w:wordWrap w:val="0"/>
              <w:ind w:left="113" w:right="100"/>
              <w:rPr>
                <w:rFonts w:ascii="HGｺﾞｼｯｸM" w:eastAsia="HGｺﾞｼｯｸM"/>
              </w:rPr>
            </w:pPr>
          </w:p>
        </w:tc>
        <w:tc>
          <w:tcPr>
            <w:tcW w:w="6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5CCC" w:rsidRDefault="00745CCC" w:rsidP="00745CCC">
            <w:pPr>
              <w:wordWrap w:val="0"/>
              <w:ind w:left="113" w:right="100"/>
              <w:rPr>
                <w:rFonts w:ascii="HGｺﾞｼｯｸM" w:eastAsia="HGｺﾞｼｯｸM"/>
              </w:rPr>
            </w:pPr>
          </w:p>
        </w:tc>
        <w:tc>
          <w:tcPr>
            <w:tcW w:w="35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可動防煙壁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Pr="00207313" w:rsidRDefault="008F0B35" w:rsidP="008F0B35">
            <w:pPr>
              <w:wordWrap w:val="0"/>
              <w:ind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</w:tr>
      <w:tr w:rsidR="00745CCC" w:rsidRPr="00207313" w:rsidTr="00445204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45CCC" w:rsidRDefault="00745CCC" w:rsidP="00745CCC">
            <w:pPr>
              <w:wordWrap w:val="0"/>
              <w:ind w:left="113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5CCC" w:rsidRDefault="00745CCC" w:rsidP="00745CCC">
            <w:pPr>
              <w:wordWrap w:val="0"/>
              <w:ind w:left="113" w:right="100"/>
              <w:rPr>
                <w:rFonts w:ascii="HGｺﾞｼｯｸM" w:eastAsia="HGｺﾞｼｯｸM"/>
              </w:rPr>
            </w:pPr>
          </w:p>
        </w:tc>
        <w:tc>
          <w:tcPr>
            <w:tcW w:w="69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5CCC" w:rsidRDefault="00745CCC" w:rsidP="00445204">
            <w:pPr>
              <w:wordWrap w:val="0"/>
              <w:ind w:left="113" w:right="10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排煙口</w:t>
            </w:r>
          </w:p>
        </w:tc>
        <w:tc>
          <w:tcPr>
            <w:tcW w:w="35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設置位置等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Pr="00207313" w:rsidRDefault="008F0B35" w:rsidP="008F0B35">
            <w:pPr>
              <w:wordWrap w:val="0"/>
              <w:ind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</w:tr>
      <w:tr w:rsidR="00745CCC" w:rsidRPr="00207313" w:rsidTr="00445204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45CCC" w:rsidRDefault="00745CCC" w:rsidP="00745CCC">
            <w:pPr>
              <w:wordWrap w:val="0"/>
              <w:ind w:left="113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5CCC" w:rsidRDefault="00745CCC" w:rsidP="00745CCC">
            <w:pPr>
              <w:wordWrap w:val="0"/>
              <w:ind w:left="113" w:right="100"/>
              <w:rPr>
                <w:rFonts w:ascii="HGｺﾞｼｯｸM" w:eastAsia="HGｺﾞｼｯｸM"/>
              </w:rPr>
            </w:pPr>
          </w:p>
        </w:tc>
        <w:tc>
          <w:tcPr>
            <w:tcW w:w="6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5CCC" w:rsidRDefault="00745CCC" w:rsidP="00745CCC">
            <w:pPr>
              <w:wordWrap w:val="0"/>
              <w:ind w:left="113" w:right="100"/>
              <w:rPr>
                <w:rFonts w:ascii="HGｺﾞｼｯｸM" w:eastAsia="HGｺﾞｼｯｸM"/>
              </w:rPr>
            </w:pPr>
          </w:p>
        </w:tc>
        <w:tc>
          <w:tcPr>
            <w:tcW w:w="35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周囲の状況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Pr="00207313" w:rsidRDefault="008F0B35" w:rsidP="008F0B35">
            <w:pPr>
              <w:wordWrap w:val="0"/>
              <w:ind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</w:tr>
      <w:tr w:rsidR="00745CCC" w:rsidRPr="00207313" w:rsidTr="00445204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45CCC" w:rsidRDefault="00745CCC" w:rsidP="00745CCC">
            <w:pPr>
              <w:wordWrap w:val="0"/>
              <w:ind w:left="113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5CCC" w:rsidRDefault="00745CCC" w:rsidP="00745CCC">
            <w:pPr>
              <w:wordWrap w:val="0"/>
              <w:ind w:left="113" w:right="100"/>
              <w:rPr>
                <w:rFonts w:ascii="HGｺﾞｼｯｸM" w:eastAsia="HGｺﾞｼｯｸM"/>
              </w:rPr>
            </w:pPr>
          </w:p>
        </w:tc>
        <w:tc>
          <w:tcPr>
            <w:tcW w:w="6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5CCC" w:rsidRDefault="00745CCC" w:rsidP="00745CCC">
            <w:pPr>
              <w:wordWrap w:val="0"/>
              <w:ind w:left="113" w:right="100"/>
              <w:rPr>
                <w:rFonts w:ascii="HGｺﾞｼｯｸM" w:eastAsia="HGｺﾞｼｯｸM"/>
              </w:rPr>
            </w:pPr>
          </w:p>
        </w:tc>
        <w:tc>
          <w:tcPr>
            <w:tcW w:w="35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排煙用の風道との接続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Pr="00207313" w:rsidRDefault="008F0B35" w:rsidP="008F0B35">
            <w:pPr>
              <w:wordWrap w:val="0"/>
              <w:ind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</w:tr>
      <w:tr w:rsidR="00745CCC" w:rsidRPr="00207313" w:rsidTr="00445204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45CCC" w:rsidRDefault="00745CCC" w:rsidP="00745CCC">
            <w:pPr>
              <w:wordWrap w:val="0"/>
              <w:ind w:left="113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5CCC" w:rsidRDefault="00745CCC" w:rsidP="00745CCC">
            <w:pPr>
              <w:wordWrap w:val="0"/>
              <w:ind w:left="113" w:right="100"/>
              <w:rPr>
                <w:rFonts w:ascii="HGｺﾞｼｯｸM" w:eastAsia="HGｺﾞｼｯｸM"/>
              </w:rPr>
            </w:pPr>
          </w:p>
        </w:tc>
        <w:tc>
          <w:tcPr>
            <w:tcW w:w="6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5CCC" w:rsidRDefault="00745CCC" w:rsidP="00745CCC">
            <w:pPr>
              <w:wordWrap w:val="0"/>
              <w:ind w:left="113" w:right="100"/>
              <w:rPr>
                <w:rFonts w:ascii="HGｺﾞｼｯｸM" w:eastAsia="HGｺﾞｼｯｸM"/>
              </w:rPr>
            </w:pPr>
          </w:p>
        </w:tc>
        <w:tc>
          <w:tcPr>
            <w:tcW w:w="35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構造等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Pr="00207313" w:rsidRDefault="008F0B35" w:rsidP="008F0B35">
            <w:pPr>
              <w:wordWrap w:val="0"/>
              <w:ind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</w:tr>
      <w:tr w:rsidR="00745CCC" w:rsidRPr="00207313" w:rsidTr="00445204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45CCC" w:rsidRDefault="00745CCC" w:rsidP="00745CCC">
            <w:pPr>
              <w:wordWrap w:val="0"/>
              <w:ind w:left="113" w:right="100"/>
              <w:rPr>
                <w:rFonts w:ascii="HGｺﾞｼｯｸM" w:eastAsia="HGｺﾞｼｯｸM"/>
              </w:rPr>
            </w:pPr>
          </w:p>
        </w:tc>
        <w:tc>
          <w:tcPr>
            <w:tcW w:w="105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排煙用の</w:t>
            </w:r>
          </w:p>
          <w:p w:rsidR="00745CCC" w:rsidRDefault="00745CCC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風道</w:t>
            </w:r>
          </w:p>
        </w:tc>
        <w:tc>
          <w:tcPr>
            <w:tcW w:w="35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Pr="00207313" w:rsidRDefault="008F0B35" w:rsidP="008F0B35">
            <w:pPr>
              <w:wordWrap w:val="0"/>
              <w:ind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</w:tr>
      <w:tr w:rsidR="00745CCC" w:rsidRPr="00207313" w:rsidTr="00445204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10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35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構造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Pr="00207313" w:rsidRDefault="008F0B35" w:rsidP="008F0B35">
            <w:pPr>
              <w:wordWrap w:val="0"/>
              <w:ind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</w:tr>
      <w:tr w:rsidR="00745CCC" w:rsidRPr="00207313" w:rsidTr="00445204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10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35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防火区画の貫通部分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Pr="00207313" w:rsidRDefault="008F0B35" w:rsidP="008F0B35">
            <w:pPr>
              <w:wordWrap w:val="0"/>
              <w:ind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</w:tr>
      <w:tr w:rsidR="00745CCC" w:rsidRPr="00207313" w:rsidTr="00445204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10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35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ダンパー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Pr="00207313" w:rsidRDefault="008F0B35" w:rsidP="008F0B35">
            <w:pPr>
              <w:wordWrap w:val="0"/>
              <w:ind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</w:tr>
      <w:tr w:rsidR="00745CCC" w:rsidRPr="00207313" w:rsidTr="00745CCC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5CCC" w:rsidRDefault="00745CCC" w:rsidP="00445204">
            <w:pPr>
              <w:wordWrap w:val="0"/>
              <w:ind w:left="113" w:right="100"/>
              <w:jc w:val="center"/>
              <w:rPr>
                <w:rFonts w:ascii="HGｺﾞｼｯｸM" w:eastAsia="HGｺﾞｼｯｸM"/>
              </w:rPr>
            </w:pPr>
            <w:r w:rsidRPr="00445204">
              <w:rPr>
                <w:rFonts w:ascii="HGｺﾞｼｯｸM" w:eastAsia="HGｺﾞｼｯｸM" w:hint="eastAsia"/>
                <w:spacing w:val="315"/>
                <w:kern w:val="0"/>
                <w:fitText w:val="1890" w:id="625112064"/>
              </w:rPr>
              <w:t>排煙</w:t>
            </w:r>
            <w:r w:rsidRPr="00445204">
              <w:rPr>
                <w:rFonts w:ascii="HGｺﾞｼｯｸM" w:eastAsia="HGｺﾞｼｯｸM" w:hint="eastAsia"/>
                <w:kern w:val="0"/>
                <w:fitText w:val="1890" w:id="625112064"/>
              </w:rPr>
              <w:t>機</w:t>
            </w:r>
          </w:p>
        </w:tc>
        <w:tc>
          <w:tcPr>
            <w:tcW w:w="42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</w:tr>
      <w:tr w:rsidR="00745CCC" w:rsidRPr="00207313" w:rsidTr="00745CCC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42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構造・材質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</w:tr>
      <w:tr w:rsidR="00745CCC" w:rsidRPr="00207313" w:rsidTr="00745CCC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42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8F0B35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性能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Pr="00207313" w:rsidRDefault="008F0B35" w:rsidP="008F0B35">
            <w:pPr>
              <w:wordWrap w:val="0"/>
              <w:ind w:right="10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ｍ</w:t>
            </w:r>
            <w:r w:rsidRPr="008F0B35">
              <w:rPr>
                <w:rFonts w:ascii="HGｺﾞｼｯｸM" w:eastAsia="HGｺﾞｼｯｸM" w:hint="eastAsia"/>
                <w:vertAlign w:val="superscript"/>
              </w:rPr>
              <w:t>3</w:t>
            </w:r>
            <w:r w:rsidRPr="008F0B35">
              <w:rPr>
                <w:rFonts w:ascii="HGｺﾞｼｯｸM" w:eastAsia="HGｺﾞｼｯｸM" w:hint="eastAsia"/>
              </w:rPr>
              <w:t>／</w:t>
            </w:r>
            <w:r>
              <w:rPr>
                <w:rFonts w:ascii="HGｺﾞｼｯｸM" w:eastAsia="HGｺﾞｼｯｸM" w:hint="eastAsia"/>
              </w:rPr>
              <w:t>min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</w:tr>
      <w:tr w:rsidR="00745CCC" w:rsidRPr="00207313" w:rsidTr="00745CCC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42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8F0B35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電動機等との連結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Pr="00207313" w:rsidRDefault="008F0B35" w:rsidP="008F0B35">
            <w:pPr>
              <w:wordWrap w:val="0"/>
              <w:ind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</w:tr>
      <w:tr w:rsidR="00745CCC" w:rsidRPr="00207313" w:rsidTr="00745CCC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4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5CCC" w:rsidRDefault="00745CCC" w:rsidP="00445204">
            <w:pPr>
              <w:wordWrap w:val="0"/>
              <w:ind w:left="113" w:right="10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電動機等</w:t>
            </w:r>
          </w:p>
        </w:tc>
        <w:tc>
          <w:tcPr>
            <w:tcW w:w="37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8F0B35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設置状況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Pr="00207313" w:rsidRDefault="008F0B35" w:rsidP="008F0B35">
            <w:pPr>
              <w:wordWrap w:val="0"/>
              <w:ind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</w:tr>
      <w:tr w:rsidR="00745CCC" w:rsidRPr="00207313" w:rsidTr="00745CCC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37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8F0B35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接地工事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Pr="00207313" w:rsidRDefault="008F0B35" w:rsidP="008F0B35">
            <w:pPr>
              <w:wordWrap w:val="0"/>
              <w:ind w:right="10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種接地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</w:tr>
      <w:tr w:rsidR="00745CCC" w:rsidRPr="00207313" w:rsidTr="00745CCC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37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8F0B35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配線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Pr="00207313" w:rsidRDefault="008F0B35" w:rsidP="008F0B35">
            <w:pPr>
              <w:wordWrap w:val="0"/>
              <w:ind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</w:tr>
      <w:tr w:rsidR="00745CCC" w:rsidRPr="00207313" w:rsidTr="00745CCC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37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8F0B35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潤滑油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Pr="00207313" w:rsidRDefault="008F0B35" w:rsidP="008F0B35">
            <w:pPr>
              <w:wordWrap w:val="0"/>
              <w:ind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</w:tr>
      <w:tr w:rsidR="00745CCC" w:rsidRPr="00207313" w:rsidTr="00745CCC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42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8F0B35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回転羽根等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Pr="00207313" w:rsidRDefault="008F0B35" w:rsidP="008F0B35">
            <w:pPr>
              <w:wordWrap w:val="0"/>
              <w:ind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</w:tr>
      <w:tr w:rsidR="00745CCC" w:rsidRPr="00207313" w:rsidTr="00445204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63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5CCC" w:rsidRDefault="00745CCC" w:rsidP="00445204">
            <w:pPr>
              <w:wordWrap w:val="0"/>
              <w:ind w:left="113" w:right="10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制御装置等</w:t>
            </w:r>
          </w:p>
        </w:tc>
        <w:tc>
          <w:tcPr>
            <w:tcW w:w="35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8F0B35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設置場所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</w:tr>
      <w:tr w:rsidR="00745CCC" w:rsidRPr="00207313" w:rsidTr="00445204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35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8F0B35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制御盤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Pr="00207313" w:rsidRDefault="008F0B35" w:rsidP="008F0B35">
            <w:pPr>
              <w:wordWrap w:val="0"/>
              <w:ind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</w:tr>
      <w:tr w:rsidR="00745CCC" w:rsidRPr="00207313" w:rsidTr="00445204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35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8F0B35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予備品等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Pr="00207313" w:rsidRDefault="008F0B35" w:rsidP="008F0B35">
            <w:pPr>
              <w:wordWrap w:val="0"/>
              <w:ind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</w:tr>
      <w:tr w:rsidR="00745CCC" w:rsidRPr="00207313" w:rsidTr="00445204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35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8F0B35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接地工事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Pr="00207313" w:rsidRDefault="008F0B35" w:rsidP="008F0B35">
            <w:pPr>
              <w:wordWrap w:val="0"/>
              <w:ind w:right="10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種接地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</w:tr>
      <w:tr w:rsidR="00745CCC" w:rsidRPr="00207313" w:rsidTr="00445204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35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8F0B35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機能等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Pr="00207313" w:rsidRDefault="008F0B35" w:rsidP="008F0B35">
            <w:pPr>
              <w:wordWrap w:val="0"/>
              <w:ind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</w:tr>
      <w:tr w:rsidR="00745CCC" w:rsidRPr="00207313" w:rsidTr="00445204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105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加圧式</w:t>
            </w:r>
          </w:p>
          <w:p w:rsidR="00745CCC" w:rsidRDefault="00745CCC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消火活動</w:t>
            </w:r>
          </w:p>
          <w:p w:rsidR="00745CCC" w:rsidRDefault="00745CCC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拠点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拠点区画</w:t>
            </w:r>
          </w:p>
        </w:tc>
        <w:tc>
          <w:tcPr>
            <w:tcW w:w="25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8F0B35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設置場所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</w:tr>
      <w:tr w:rsidR="00745CCC" w:rsidRPr="00207313" w:rsidTr="00445204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10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25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8F0B35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規模等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</w:tr>
      <w:tr w:rsidR="00745CCC" w:rsidRPr="00207313" w:rsidTr="00445204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10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25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8F0B35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区画内の状況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Pr="00207313" w:rsidRDefault="008F0B35" w:rsidP="008F0B35">
            <w:pPr>
              <w:wordWrap w:val="0"/>
              <w:ind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</w:tr>
      <w:tr w:rsidR="00745CCC" w:rsidRPr="00207313" w:rsidTr="00445204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10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25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8F0B35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構造等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Pr="00207313" w:rsidRDefault="008F0B35" w:rsidP="008F0B35">
            <w:pPr>
              <w:wordWrap w:val="0"/>
              <w:ind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</w:tr>
      <w:tr w:rsidR="00745CCC" w:rsidRPr="00207313" w:rsidTr="00445204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10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開口部</w:t>
            </w:r>
          </w:p>
        </w:tc>
        <w:tc>
          <w:tcPr>
            <w:tcW w:w="25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8F0B35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周囲の状況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Pr="00207313" w:rsidRDefault="008F0B35" w:rsidP="008F0B35">
            <w:pPr>
              <w:wordWrap w:val="0"/>
              <w:ind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</w:tr>
      <w:tr w:rsidR="00745CCC" w:rsidRPr="00207313" w:rsidTr="00445204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10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  <w:tc>
          <w:tcPr>
            <w:tcW w:w="25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Default="008F0B35" w:rsidP="00445204">
            <w:pPr>
              <w:wordWrap w:val="0"/>
              <w:ind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構造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CC" w:rsidRPr="00207313" w:rsidRDefault="008F0B35" w:rsidP="008F0B35">
            <w:pPr>
              <w:wordWrap w:val="0"/>
              <w:ind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5CCC" w:rsidRPr="00207313" w:rsidRDefault="00745CCC" w:rsidP="00745CCC">
            <w:pPr>
              <w:wordWrap w:val="0"/>
              <w:ind w:right="100"/>
              <w:rPr>
                <w:rFonts w:ascii="HGｺﾞｼｯｸM" w:eastAsia="HGｺﾞｼｯｸM"/>
              </w:rPr>
            </w:pPr>
          </w:p>
        </w:tc>
      </w:tr>
    </w:tbl>
    <w:p w:rsidR="00267831" w:rsidRPr="00207313" w:rsidRDefault="00745CCC">
      <w:pPr>
        <w:wordWrap w:val="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lastRenderedPageBreak/>
        <w:t>加圧防排煙</w:t>
      </w:r>
      <w:r w:rsidR="00267831" w:rsidRPr="00207313">
        <w:rPr>
          <w:rFonts w:ascii="HGｺﾞｼｯｸM" w:eastAsia="HGｺﾞｼｯｸM" w:hint="eastAsia"/>
        </w:rPr>
        <w:t>設備</w:t>
      </w:r>
      <w:r>
        <w:rPr>
          <w:rFonts w:ascii="HGｺﾞｼｯｸM" w:eastAsia="HGｺﾞｼｯｸM" w:hint="eastAsia"/>
        </w:rPr>
        <w:t xml:space="preserve">　　　　　　　　　</w:t>
      </w:r>
      <w:r w:rsidR="00267831" w:rsidRPr="00207313">
        <w:rPr>
          <w:rFonts w:ascii="HGｺﾞｼｯｸM" w:eastAsia="HGｺﾞｼｯｸM" w:hint="eastAsia"/>
        </w:rPr>
        <w:t xml:space="preserve">　　　　　　　　　　　　　　　　　　　　　　　　　　　②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53"/>
        <w:gridCol w:w="476"/>
        <w:gridCol w:w="142"/>
        <w:gridCol w:w="851"/>
        <w:gridCol w:w="1417"/>
        <w:gridCol w:w="1134"/>
        <w:gridCol w:w="4052"/>
        <w:gridCol w:w="560"/>
      </w:tblGrid>
      <w:tr w:rsidR="00267831" w:rsidRPr="00207313" w:rsidTr="00445204">
        <w:trPr>
          <w:cantSplit/>
          <w:trHeight w:hRule="exact" w:val="460"/>
        </w:trPr>
        <w:tc>
          <w:tcPr>
            <w:tcW w:w="4693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7831" w:rsidRPr="00B75FE1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fldChar w:fldCharType="begin"/>
            </w:r>
            <w:r w:rsidRPr="00B75FE1">
              <w:rPr>
                <w:rFonts w:ascii="HGｺﾞｼｯｸM" w:eastAsia="HGｺﾞｼｯｸM" w:hint="eastAsia"/>
              </w:rPr>
              <w:instrText xml:space="preserve"> eq \o\ad(試験項目,　　　　　　　　　　　　　　　　　　　)</w:instrText>
            </w:r>
            <w:r w:rsidRPr="00B75FE1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4052" w:type="dxa"/>
            <w:tcBorders>
              <w:top w:val="single" w:sz="8" w:space="0" w:color="auto"/>
            </w:tcBorders>
            <w:vAlign w:val="center"/>
          </w:tcPr>
          <w:p w:rsidR="00267831" w:rsidRPr="00B75FE1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fldChar w:fldCharType="begin"/>
            </w:r>
            <w:r w:rsidRPr="00B75FE1">
              <w:rPr>
                <w:rFonts w:ascii="HGｺﾞｼｯｸM" w:eastAsia="HGｺﾞｼｯｸM" w:hint="eastAsia"/>
              </w:rPr>
              <w:instrText xml:space="preserve"> eq \o\ad(種別・容量等の内容,　　　　　　　　　　　　　　　　)</w:instrText>
            </w:r>
            <w:r w:rsidRPr="00B75FE1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67831" w:rsidRPr="00B75FE1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結果</w:t>
            </w:r>
          </w:p>
        </w:tc>
      </w:tr>
      <w:tr w:rsidR="005578D4" w:rsidRPr="00207313" w:rsidTr="00445204">
        <w:trPr>
          <w:cantSplit/>
          <w:trHeight w:val="301"/>
        </w:trPr>
        <w:tc>
          <w:tcPr>
            <w:tcW w:w="3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外　　　　　　　　　　 観　　　　　　　　　　 試　　　　　　　　　　 験</w:t>
            </w:r>
          </w:p>
        </w:tc>
        <w:tc>
          <w:tcPr>
            <w:tcW w:w="971" w:type="dxa"/>
            <w:gridSpan w:val="3"/>
            <w:vMerge w:val="restart"/>
            <w:vAlign w:val="center"/>
          </w:tcPr>
          <w:p w:rsidR="005578D4" w:rsidRPr="00B75FE1" w:rsidRDefault="005578D4" w:rsidP="00445204">
            <w:pPr>
              <w:wordWrap w:val="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給気口</w:t>
            </w:r>
          </w:p>
        </w:tc>
        <w:tc>
          <w:tcPr>
            <w:tcW w:w="3402" w:type="dxa"/>
            <w:gridSpan w:val="3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設置位置等</w:t>
            </w:r>
          </w:p>
        </w:tc>
        <w:tc>
          <w:tcPr>
            <w:tcW w:w="4052" w:type="dxa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val="326"/>
        </w:trPr>
        <w:tc>
          <w:tcPr>
            <w:tcW w:w="3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71" w:type="dxa"/>
            <w:gridSpan w:val="3"/>
            <w:vMerge/>
            <w:vAlign w:val="center"/>
          </w:tcPr>
          <w:p w:rsidR="005578D4" w:rsidRPr="00B75FE1" w:rsidRDefault="005578D4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周囲の状況</w:t>
            </w:r>
          </w:p>
        </w:tc>
        <w:tc>
          <w:tcPr>
            <w:tcW w:w="4052" w:type="dxa"/>
            <w:vAlign w:val="center"/>
          </w:tcPr>
          <w:p w:rsidR="005578D4" w:rsidRPr="00B75FE1" w:rsidRDefault="003C2D4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hRule="exact" w:val="371"/>
        </w:trPr>
        <w:tc>
          <w:tcPr>
            <w:tcW w:w="3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71" w:type="dxa"/>
            <w:gridSpan w:val="3"/>
            <w:vMerge/>
            <w:vAlign w:val="center"/>
          </w:tcPr>
          <w:p w:rsidR="005578D4" w:rsidRPr="00B75FE1" w:rsidRDefault="005578D4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給気用の風道との接続</w:t>
            </w:r>
          </w:p>
        </w:tc>
        <w:tc>
          <w:tcPr>
            <w:tcW w:w="4052" w:type="dxa"/>
            <w:vAlign w:val="center"/>
          </w:tcPr>
          <w:p w:rsidR="005578D4" w:rsidRPr="00B75FE1" w:rsidRDefault="003C2D4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val="297"/>
        </w:trPr>
        <w:tc>
          <w:tcPr>
            <w:tcW w:w="3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71" w:type="dxa"/>
            <w:gridSpan w:val="3"/>
            <w:vMerge/>
            <w:vAlign w:val="center"/>
          </w:tcPr>
          <w:p w:rsidR="005578D4" w:rsidRPr="00B75FE1" w:rsidRDefault="005578D4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構造等</w:t>
            </w:r>
          </w:p>
        </w:tc>
        <w:tc>
          <w:tcPr>
            <w:tcW w:w="4052" w:type="dxa"/>
            <w:vAlign w:val="center"/>
          </w:tcPr>
          <w:p w:rsidR="005578D4" w:rsidRPr="00B75FE1" w:rsidRDefault="003C2D4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71" w:type="dxa"/>
            <w:gridSpan w:val="3"/>
            <w:vMerge w:val="restart"/>
            <w:vAlign w:val="center"/>
          </w:tcPr>
          <w:p w:rsidR="005578D4" w:rsidRPr="00B75FE1" w:rsidRDefault="005578D4" w:rsidP="00445204">
            <w:pPr>
              <w:wordWrap w:val="0"/>
              <w:jc w:val="distribute"/>
              <w:rPr>
                <w:rFonts w:ascii="HGｺﾞｼｯｸM" w:eastAsia="HGｺﾞｼｯｸM"/>
              </w:rPr>
            </w:pPr>
            <w:r w:rsidRPr="00445204">
              <w:rPr>
                <w:rFonts w:ascii="HGｺﾞｼｯｸM" w:eastAsia="HGｺﾞｼｯｸM" w:hint="eastAsia"/>
                <w:kern w:val="0"/>
              </w:rPr>
              <w:t>給気用の</w:t>
            </w:r>
          </w:p>
          <w:p w:rsidR="005578D4" w:rsidRPr="00B75FE1" w:rsidRDefault="005578D4" w:rsidP="00445204">
            <w:pPr>
              <w:wordWrap w:val="0"/>
              <w:jc w:val="distribute"/>
              <w:rPr>
                <w:rFonts w:ascii="HGｺﾞｼｯｸM" w:eastAsia="HGｺﾞｼｯｸM"/>
              </w:rPr>
            </w:pPr>
            <w:r w:rsidRPr="005578D4">
              <w:rPr>
                <w:rFonts w:ascii="HGｺﾞｼｯｸM" w:eastAsia="HGｺﾞｼｯｸM" w:hint="eastAsia"/>
                <w:kern w:val="0"/>
              </w:rPr>
              <w:t>風道</w:t>
            </w:r>
          </w:p>
        </w:tc>
        <w:tc>
          <w:tcPr>
            <w:tcW w:w="3402" w:type="dxa"/>
            <w:gridSpan w:val="3"/>
            <w:vAlign w:val="center"/>
          </w:tcPr>
          <w:p w:rsidR="005578D4" w:rsidRPr="00B75FE1" w:rsidRDefault="005578D4" w:rsidP="000B7158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4052" w:type="dxa"/>
            <w:vAlign w:val="center"/>
          </w:tcPr>
          <w:p w:rsidR="005578D4" w:rsidRPr="00B75FE1" w:rsidRDefault="003C2D41" w:rsidP="003C2D4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71" w:type="dxa"/>
            <w:gridSpan w:val="3"/>
            <w:vMerge/>
            <w:vAlign w:val="center"/>
          </w:tcPr>
          <w:p w:rsidR="005578D4" w:rsidRPr="00B75FE1" w:rsidRDefault="005578D4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構造</w:t>
            </w:r>
          </w:p>
        </w:tc>
        <w:tc>
          <w:tcPr>
            <w:tcW w:w="4052" w:type="dxa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hRule="exact" w:val="417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71" w:type="dxa"/>
            <w:gridSpan w:val="3"/>
            <w:vMerge/>
            <w:vAlign w:val="center"/>
          </w:tcPr>
          <w:p w:rsidR="005578D4" w:rsidRPr="00B75FE1" w:rsidRDefault="005578D4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防火区画の貫通部分</w:t>
            </w:r>
          </w:p>
        </w:tc>
        <w:tc>
          <w:tcPr>
            <w:tcW w:w="4052" w:type="dxa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val="377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71" w:type="dxa"/>
            <w:gridSpan w:val="3"/>
            <w:vMerge/>
            <w:vAlign w:val="center"/>
          </w:tcPr>
          <w:p w:rsidR="005578D4" w:rsidRPr="00B75FE1" w:rsidRDefault="005578D4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ダンパー</w:t>
            </w:r>
          </w:p>
        </w:tc>
        <w:tc>
          <w:tcPr>
            <w:tcW w:w="4052" w:type="dxa"/>
            <w:vAlign w:val="center"/>
          </w:tcPr>
          <w:p w:rsidR="005578D4" w:rsidRPr="00B75FE1" w:rsidRDefault="003C2D41" w:rsidP="00B75FE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53" w:type="dxa"/>
            <w:vMerge w:val="restart"/>
            <w:textDirection w:val="tbRlV"/>
            <w:vAlign w:val="center"/>
          </w:tcPr>
          <w:p w:rsidR="005578D4" w:rsidRPr="00B75FE1" w:rsidRDefault="005578D4" w:rsidP="000B7158">
            <w:pPr>
              <w:wordWrap w:val="0"/>
              <w:ind w:left="113" w:right="113"/>
              <w:jc w:val="center"/>
              <w:rPr>
                <w:rFonts w:ascii="HGｺﾞｼｯｸM" w:eastAsia="HGｺﾞｼｯｸM"/>
              </w:rPr>
            </w:pPr>
            <w:r w:rsidRPr="00445204">
              <w:rPr>
                <w:rFonts w:ascii="HGｺﾞｼｯｸM" w:eastAsia="HGｺﾞｼｯｸM" w:hint="eastAsia"/>
                <w:spacing w:val="315"/>
                <w:kern w:val="0"/>
                <w:fitText w:val="1890" w:id="625111808"/>
              </w:rPr>
              <w:t>給気</w:t>
            </w:r>
            <w:r w:rsidRPr="00445204">
              <w:rPr>
                <w:rFonts w:ascii="HGｺﾞｼｯｸM" w:eastAsia="HGｺﾞｼｯｸM" w:hint="eastAsia"/>
                <w:kern w:val="0"/>
                <w:fitText w:val="1890" w:id="625111808"/>
              </w:rPr>
              <w:t>機</w:t>
            </w:r>
          </w:p>
        </w:tc>
        <w:tc>
          <w:tcPr>
            <w:tcW w:w="4020" w:type="dxa"/>
            <w:gridSpan w:val="5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4052" w:type="dxa"/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53" w:type="dxa"/>
            <w:vMerge/>
            <w:vAlign w:val="center"/>
          </w:tcPr>
          <w:p w:rsidR="005578D4" w:rsidRPr="00B75FE1" w:rsidRDefault="005578D4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020" w:type="dxa"/>
            <w:gridSpan w:val="5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構造・材質</w:t>
            </w:r>
          </w:p>
        </w:tc>
        <w:tc>
          <w:tcPr>
            <w:tcW w:w="4052" w:type="dxa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val="325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53" w:type="dxa"/>
            <w:vMerge/>
            <w:vAlign w:val="center"/>
          </w:tcPr>
          <w:p w:rsidR="005578D4" w:rsidRPr="00B75FE1" w:rsidRDefault="005578D4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020" w:type="dxa"/>
            <w:gridSpan w:val="5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性能</w:t>
            </w:r>
          </w:p>
        </w:tc>
        <w:tc>
          <w:tcPr>
            <w:tcW w:w="4052" w:type="dxa"/>
            <w:vAlign w:val="center"/>
          </w:tcPr>
          <w:p w:rsidR="005578D4" w:rsidRPr="00B75FE1" w:rsidRDefault="003C2D41" w:rsidP="003C2D4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ｍ／sec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53" w:type="dxa"/>
            <w:vMerge/>
            <w:vAlign w:val="center"/>
          </w:tcPr>
          <w:p w:rsidR="005578D4" w:rsidRPr="00B75FE1" w:rsidRDefault="005578D4">
            <w:pPr>
              <w:wordWrap w:val="0"/>
              <w:jc w:val="center"/>
              <w:rPr>
                <w:rFonts w:ascii="HGｺﾞｼｯｸM" w:eastAsia="HGｺﾞｼｯｸM"/>
                <w:w w:val="55"/>
              </w:rPr>
            </w:pPr>
          </w:p>
        </w:tc>
        <w:tc>
          <w:tcPr>
            <w:tcW w:w="4020" w:type="dxa"/>
            <w:gridSpan w:val="5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電動機等との連結</w:t>
            </w:r>
          </w:p>
        </w:tc>
        <w:tc>
          <w:tcPr>
            <w:tcW w:w="4052" w:type="dxa"/>
            <w:vAlign w:val="center"/>
          </w:tcPr>
          <w:p w:rsidR="005578D4" w:rsidRPr="00B75FE1" w:rsidRDefault="003C2D4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val="339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53" w:type="dxa"/>
            <w:vMerge/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8" w:type="dxa"/>
            <w:gridSpan w:val="2"/>
            <w:vMerge w:val="restart"/>
            <w:textDirection w:val="tbRlV"/>
            <w:vAlign w:val="center"/>
          </w:tcPr>
          <w:p w:rsidR="005578D4" w:rsidRPr="00B75FE1" w:rsidRDefault="005578D4" w:rsidP="00445204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電動機等</w:t>
            </w:r>
          </w:p>
        </w:tc>
        <w:tc>
          <w:tcPr>
            <w:tcW w:w="3402" w:type="dxa"/>
            <w:gridSpan w:val="3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設置状況</w:t>
            </w:r>
          </w:p>
        </w:tc>
        <w:tc>
          <w:tcPr>
            <w:tcW w:w="4052" w:type="dxa"/>
            <w:vAlign w:val="center"/>
          </w:tcPr>
          <w:p w:rsidR="005578D4" w:rsidRPr="00B75FE1" w:rsidRDefault="003C2D41" w:rsidP="003C2D41">
            <w:pPr>
              <w:ind w:left="100" w:right="100"/>
              <w:jc w:val="center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val="367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53" w:type="dxa"/>
            <w:vMerge/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8" w:type="dxa"/>
            <w:gridSpan w:val="2"/>
            <w:vMerge/>
            <w:textDirection w:val="tbRlV"/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接地工事</w:t>
            </w:r>
          </w:p>
        </w:tc>
        <w:tc>
          <w:tcPr>
            <w:tcW w:w="4052" w:type="dxa"/>
            <w:vAlign w:val="center"/>
          </w:tcPr>
          <w:p w:rsidR="005578D4" w:rsidRPr="00B75FE1" w:rsidRDefault="003C2D41" w:rsidP="003C2D41">
            <w:pPr>
              <w:ind w:left="100" w:right="10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種接地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val="353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53" w:type="dxa"/>
            <w:vMerge/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8" w:type="dxa"/>
            <w:gridSpan w:val="2"/>
            <w:vMerge/>
            <w:textDirection w:val="tbRlV"/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配線</w:t>
            </w:r>
          </w:p>
        </w:tc>
        <w:tc>
          <w:tcPr>
            <w:tcW w:w="4052" w:type="dxa"/>
            <w:vAlign w:val="center"/>
          </w:tcPr>
          <w:p w:rsidR="005578D4" w:rsidRPr="00B75FE1" w:rsidRDefault="003C2D41" w:rsidP="003C2D41">
            <w:pPr>
              <w:ind w:left="100" w:right="100"/>
              <w:jc w:val="center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val="353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53" w:type="dxa"/>
            <w:vMerge/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8" w:type="dxa"/>
            <w:gridSpan w:val="2"/>
            <w:vMerge/>
            <w:textDirection w:val="tbRlV"/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潤滑油</w:t>
            </w:r>
          </w:p>
        </w:tc>
        <w:tc>
          <w:tcPr>
            <w:tcW w:w="4052" w:type="dxa"/>
            <w:vAlign w:val="center"/>
          </w:tcPr>
          <w:p w:rsidR="005578D4" w:rsidRPr="00B75FE1" w:rsidRDefault="003C2D41" w:rsidP="003C2D41">
            <w:pPr>
              <w:ind w:left="100" w:right="100"/>
              <w:jc w:val="center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val="367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53" w:type="dxa"/>
            <w:vMerge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4020" w:type="dxa"/>
            <w:gridSpan w:val="5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回転羽根等</w:t>
            </w:r>
          </w:p>
        </w:tc>
        <w:tc>
          <w:tcPr>
            <w:tcW w:w="4052" w:type="dxa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hRule="exact" w:val="359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53" w:type="dxa"/>
            <w:vMerge/>
            <w:vAlign w:val="center"/>
          </w:tcPr>
          <w:p w:rsidR="005578D4" w:rsidRPr="00B75FE1" w:rsidRDefault="005578D4" w:rsidP="000B7158">
            <w:pPr>
              <w:wordWrap w:val="0"/>
              <w:ind w:left="113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18" w:type="dxa"/>
            <w:gridSpan w:val="2"/>
            <w:vMerge w:val="restart"/>
            <w:textDirection w:val="tbRlV"/>
            <w:vAlign w:val="center"/>
          </w:tcPr>
          <w:p w:rsidR="005578D4" w:rsidRPr="00B75FE1" w:rsidRDefault="005578D4" w:rsidP="00445204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制御装置等</w:t>
            </w:r>
          </w:p>
        </w:tc>
        <w:tc>
          <w:tcPr>
            <w:tcW w:w="3402" w:type="dxa"/>
            <w:gridSpan w:val="3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設置場所</w:t>
            </w:r>
          </w:p>
        </w:tc>
        <w:tc>
          <w:tcPr>
            <w:tcW w:w="4052" w:type="dxa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val="339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53" w:type="dxa"/>
            <w:vMerge/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8" w:type="dxa"/>
            <w:gridSpan w:val="2"/>
            <w:vMerge/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制御盤</w:t>
            </w:r>
          </w:p>
        </w:tc>
        <w:tc>
          <w:tcPr>
            <w:tcW w:w="4052" w:type="dxa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hRule="exact" w:val="359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53" w:type="dxa"/>
            <w:vMerge/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8" w:type="dxa"/>
            <w:gridSpan w:val="2"/>
            <w:vMerge/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予備品等</w:t>
            </w:r>
          </w:p>
        </w:tc>
        <w:tc>
          <w:tcPr>
            <w:tcW w:w="4052" w:type="dxa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val="368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53" w:type="dxa"/>
            <w:vMerge/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8" w:type="dxa"/>
            <w:gridSpan w:val="2"/>
            <w:vMerge/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接地工事</w:t>
            </w:r>
          </w:p>
        </w:tc>
        <w:tc>
          <w:tcPr>
            <w:tcW w:w="4052" w:type="dxa"/>
            <w:vAlign w:val="center"/>
          </w:tcPr>
          <w:p w:rsidR="005578D4" w:rsidRPr="00B75FE1" w:rsidRDefault="003C2D41" w:rsidP="003C2D4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種接地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val="311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53" w:type="dxa"/>
            <w:vMerge/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8" w:type="dxa"/>
            <w:gridSpan w:val="2"/>
            <w:vMerge/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機能等</w:t>
            </w:r>
          </w:p>
        </w:tc>
        <w:tc>
          <w:tcPr>
            <w:tcW w:w="4052" w:type="dxa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hRule="exact" w:val="409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71" w:type="dxa"/>
            <w:gridSpan w:val="3"/>
            <w:vMerge w:val="restart"/>
            <w:vAlign w:val="center"/>
          </w:tcPr>
          <w:p w:rsidR="005578D4" w:rsidRPr="00445204" w:rsidRDefault="005578D4" w:rsidP="00445204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80"/>
              </w:rPr>
            </w:pPr>
            <w:r w:rsidRPr="00445204">
              <w:rPr>
                <w:rFonts w:ascii="HGｺﾞｼｯｸM" w:eastAsia="HGｺﾞｼｯｸM" w:hint="eastAsia"/>
                <w:w w:val="80"/>
              </w:rPr>
              <w:t>空気逃し口</w:t>
            </w:r>
          </w:p>
        </w:tc>
        <w:tc>
          <w:tcPr>
            <w:tcW w:w="3402" w:type="dxa"/>
            <w:gridSpan w:val="3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設置位置等</w:t>
            </w:r>
          </w:p>
        </w:tc>
        <w:tc>
          <w:tcPr>
            <w:tcW w:w="4052" w:type="dxa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hRule="exact" w:val="345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71" w:type="dxa"/>
            <w:gridSpan w:val="3"/>
            <w:vMerge/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周囲の状況</w:t>
            </w:r>
          </w:p>
        </w:tc>
        <w:tc>
          <w:tcPr>
            <w:tcW w:w="4052" w:type="dxa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hRule="exact" w:val="409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71" w:type="dxa"/>
            <w:gridSpan w:val="3"/>
            <w:vMerge/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風道との接続</w:t>
            </w:r>
          </w:p>
        </w:tc>
        <w:tc>
          <w:tcPr>
            <w:tcW w:w="4052" w:type="dxa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hRule="exact" w:val="331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71" w:type="dxa"/>
            <w:gridSpan w:val="3"/>
            <w:vMerge/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構造等</w:t>
            </w:r>
          </w:p>
        </w:tc>
        <w:tc>
          <w:tcPr>
            <w:tcW w:w="4052" w:type="dxa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53" w:type="dxa"/>
            <w:vMerge w:val="restart"/>
            <w:vAlign w:val="center"/>
          </w:tcPr>
          <w:p w:rsidR="005578D4" w:rsidRPr="00B75FE1" w:rsidRDefault="005578D4" w:rsidP="00B75FE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起動装置</w:t>
            </w:r>
          </w:p>
        </w:tc>
        <w:tc>
          <w:tcPr>
            <w:tcW w:w="1469" w:type="dxa"/>
            <w:gridSpan w:val="3"/>
            <w:vMerge w:val="restart"/>
            <w:vAlign w:val="center"/>
          </w:tcPr>
          <w:p w:rsidR="005578D4" w:rsidRPr="00B75FE1" w:rsidRDefault="005578D4" w:rsidP="009426E1">
            <w:pPr>
              <w:wordWrap w:val="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排煙口の</w:t>
            </w:r>
          </w:p>
          <w:p w:rsidR="005578D4" w:rsidRPr="00B75FE1" w:rsidRDefault="005578D4" w:rsidP="009426E1">
            <w:pPr>
              <w:wordWrap w:val="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手動起動装置</w:t>
            </w:r>
          </w:p>
        </w:tc>
        <w:tc>
          <w:tcPr>
            <w:tcW w:w="2551" w:type="dxa"/>
            <w:gridSpan w:val="2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4052" w:type="dxa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53" w:type="dxa"/>
            <w:vMerge/>
            <w:vAlign w:val="center"/>
          </w:tcPr>
          <w:p w:rsidR="005578D4" w:rsidRPr="00B75FE1" w:rsidRDefault="005578D4" w:rsidP="00B75FE1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69" w:type="dxa"/>
            <w:gridSpan w:val="3"/>
            <w:vMerge/>
            <w:vAlign w:val="center"/>
          </w:tcPr>
          <w:p w:rsidR="005578D4" w:rsidRPr="00B75FE1" w:rsidRDefault="005578D4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操作部等</w:t>
            </w:r>
          </w:p>
        </w:tc>
        <w:tc>
          <w:tcPr>
            <w:tcW w:w="4052" w:type="dxa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53" w:type="dxa"/>
            <w:vMerge/>
            <w:vAlign w:val="center"/>
          </w:tcPr>
          <w:p w:rsidR="005578D4" w:rsidRPr="00B75FE1" w:rsidRDefault="005578D4" w:rsidP="00B75FE1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69" w:type="dxa"/>
            <w:gridSpan w:val="3"/>
            <w:vMerge/>
            <w:vAlign w:val="center"/>
          </w:tcPr>
          <w:p w:rsidR="005578D4" w:rsidRPr="00B75FE1" w:rsidRDefault="005578D4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表示</w:t>
            </w:r>
          </w:p>
        </w:tc>
        <w:tc>
          <w:tcPr>
            <w:tcW w:w="4052" w:type="dxa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53" w:type="dxa"/>
            <w:vMerge/>
            <w:vAlign w:val="center"/>
          </w:tcPr>
          <w:p w:rsidR="005578D4" w:rsidRPr="00B75FE1" w:rsidRDefault="005578D4" w:rsidP="00B75FE1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69" w:type="dxa"/>
            <w:gridSpan w:val="3"/>
            <w:vMerge w:val="restart"/>
            <w:vAlign w:val="center"/>
          </w:tcPr>
          <w:p w:rsidR="005578D4" w:rsidRPr="00B75FE1" w:rsidRDefault="005578D4" w:rsidP="009426E1">
            <w:pPr>
              <w:wordWrap w:val="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給気口の</w:t>
            </w:r>
          </w:p>
          <w:p w:rsidR="005578D4" w:rsidRPr="00B75FE1" w:rsidRDefault="005578D4" w:rsidP="009426E1">
            <w:pPr>
              <w:wordWrap w:val="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手動起動装置</w:t>
            </w:r>
          </w:p>
        </w:tc>
        <w:tc>
          <w:tcPr>
            <w:tcW w:w="2551" w:type="dxa"/>
            <w:gridSpan w:val="2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4052" w:type="dxa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53" w:type="dxa"/>
            <w:vMerge/>
            <w:vAlign w:val="center"/>
          </w:tcPr>
          <w:p w:rsidR="005578D4" w:rsidRPr="00B75FE1" w:rsidRDefault="005578D4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69" w:type="dxa"/>
            <w:gridSpan w:val="3"/>
            <w:vMerge/>
            <w:vAlign w:val="center"/>
          </w:tcPr>
          <w:p w:rsidR="005578D4" w:rsidRPr="00B75FE1" w:rsidRDefault="005578D4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操作部等</w:t>
            </w:r>
          </w:p>
        </w:tc>
        <w:tc>
          <w:tcPr>
            <w:tcW w:w="4052" w:type="dxa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val="339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53" w:type="dxa"/>
            <w:vMerge/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69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表示</w:t>
            </w:r>
          </w:p>
        </w:tc>
        <w:tc>
          <w:tcPr>
            <w:tcW w:w="4052" w:type="dxa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val="385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53" w:type="dxa"/>
            <w:vMerge/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69" w:type="dxa"/>
            <w:gridSpan w:val="3"/>
            <w:vMerge w:val="restart"/>
            <w:vAlign w:val="center"/>
          </w:tcPr>
          <w:p w:rsidR="005578D4" w:rsidRPr="00B75FE1" w:rsidRDefault="005578D4" w:rsidP="009426E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排煙口の</w:t>
            </w:r>
          </w:p>
          <w:p w:rsidR="005578D4" w:rsidRPr="00445204" w:rsidRDefault="005578D4" w:rsidP="00445204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pacing w:val="-20"/>
              </w:rPr>
            </w:pPr>
            <w:r w:rsidRPr="00445204">
              <w:rPr>
                <w:rFonts w:ascii="HGｺﾞｼｯｸM" w:eastAsia="HGｺﾞｼｯｸM" w:hint="eastAsia"/>
                <w:spacing w:val="-20"/>
              </w:rPr>
              <w:t>自動起動装置</w:t>
            </w:r>
          </w:p>
        </w:tc>
        <w:tc>
          <w:tcPr>
            <w:tcW w:w="1417" w:type="dxa"/>
            <w:vMerge w:val="restart"/>
            <w:vAlign w:val="center"/>
          </w:tcPr>
          <w:p w:rsidR="005578D4" w:rsidRDefault="005578D4" w:rsidP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3E56AE">
              <w:rPr>
                <w:rFonts w:ascii="HGｺﾞｼｯｸM" w:eastAsia="HGｺﾞｼｯｸM" w:hint="eastAsia"/>
                <w:w w:val="91"/>
                <w:kern w:val="0"/>
                <w:fitText w:val="1155" w:id="625098755"/>
              </w:rPr>
              <w:t>感知器又は</w:t>
            </w:r>
            <w:r w:rsidRPr="003E56AE">
              <w:rPr>
                <w:rFonts w:ascii="HGｺﾞｼｯｸM" w:eastAsia="HGｺﾞｼｯｸM" w:hint="eastAsia"/>
                <w:spacing w:val="6"/>
                <w:w w:val="91"/>
                <w:kern w:val="0"/>
                <w:fitText w:val="1155" w:id="625098755"/>
              </w:rPr>
              <w:t>閉</w:t>
            </w:r>
          </w:p>
          <w:p w:rsidR="005578D4" w:rsidRDefault="005578D4" w:rsidP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3E56AE">
              <w:rPr>
                <w:rFonts w:ascii="HGｺﾞｼｯｸM" w:eastAsia="HGｺﾞｼｯｸM" w:hint="eastAsia"/>
                <w:w w:val="91"/>
                <w:kern w:val="0"/>
                <w:fitText w:val="1155" w:id="625098756"/>
              </w:rPr>
              <w:t>鎖型スプリ</w:t>
            </w:r>
            <w:r w:rsidRPr="003E56AE">
              <w:rPr>
                <w:rFonts w:ascii="HGｺﾞｼｯｸM" w:eastAsia="HGｺﾞｼｯｸM" w:hint="eastAsia"/>
                <w:spacing w:val="6"/>
                <w:w w:val="91"/>
                <w:kern w:val="0"/>
                <w:fitText w:val="1155" w:id="625098756"/>
              </w:rPr>
              <w:t>ン</w:t>
            </w:r>
          </w:p>
          <w:p w:rsidR="005578D4" w:rsidRPr="00B75FE1" w:rsidRDefault="005578D4" w:rsidP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3E56AE">
              <w:rPr>
                <w:rFonts w:ascii="HGｺﾞｼｯｸM" w:eastAsia="HGｺﾞｼｯｸM" w:hint="eastAsia"/>
                <w:w w:val="91"/>
                <w:kern w:val="0"/>
                <w:fitText w:val="1155" w:id="625098757"/>
              </w:rPr>
              <w:t>クラーヘッ</w:t>
            </w:r>
            <w:r w:rsidRPr="003E56AE">
              <w:rPr>
                <w:rFonts w:ascii="HGｺﾞｼｯｸM" w:eastAsia="HGｺﾞｼｯｸM" w:hint="eastAsia"/>
                <w:spacing w:val="6"/>
                <w:w w:val="91"/>
                <w:kern w:val="0"/>
                <w:fitText w:val="1155" w:id="625098757"/>
              </w:rPr>
              <w:t>ド</w:t>
            </w:r>
          </w:p>
        </w:tc>
        <w:tc>
          <w:tcPr>
            <w:tcW w:w="1134" w:type="dxa"/>
            <w:vAlign w:val="center"/>
          </w:tcPr>
          <w:p w:rsidR="005578D4" w:rsidRPr="00B75FE1" w:rsidRDefault="005578D4" w:rsidP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3E56AE">
              <w:rPr>
                <w:rFonts w:ascii="HGｺﾞｼｯｸM" w:eastAsia="HGｺﾞｼｯｸM" w:hint="eastAsia"/>
                <w:w w:val="90"/>
                <w:kern w:val="0"/>
                <w:fitText w:val="945" w:id="625097472"/>
              </w:rPr>
              <w:t>設置場所等</w:t>
            </w:r>
          </w:p>
        </w:tc>
        <w:tc>
          <w:tcPr>
            <w:tcW w:w="4052" w:type="dxa"/>
            <w:vAlign w:val="center"/>
          </w:tcPr>
          <w:p w:rsidR="005578D4" w:rsidRPr="00B75FE1" w:rsidRDefault="003C2D4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val="409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53" w:type="dxa"/>
            <w:vMerge/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69" w:type="dxa"/>
            <w:gridSpan w:val="3"/>
            <w:vMerge/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17" w:type="dxa"/>
            <w:vMerge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134" w:type="dxa"/>
            <w:vAlign w:val="center"/>
          </w:tcPr>
          <w:p w:rsidR="005578D4" w:rsidRPr="00B75FE1" w:rsidRDefault="005578D4" w:rsidP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831A57">
              <w:rPr>
                <w:rFonts w:ascii="HGｺﾞｼｯｸM" w:eastAsia="HGｺﾞｼｯｸM" w:hint="eastAsia"/>
                <w:spacing w:val="75"/>
                <w:kern w:val="0"/>
                <w:fitText w:val="945" w:id="625098752"/>
              </w:rPr>
              <w:t>構造</w:t>
            </w:r>
            <w:r w:rsidRPr="00831A57">
              <w:rPr>
                <w:rFonts w:ascii="HGｺﾞｼｯｸM" w:eastAsia="HGｺﾞｼｯｸM" w:hint="eastAsia"/>
                <w:spacing w:val="7"/>
                <w:kern w:val="0"/>
                <w:fitText w:val="945" w:id="625098752"/>
              </w:rPr>
              <w:t>等</w:t>
            </w:r>
          </w:p>
        </w:tc>
        <w:tc>
          <w:tcPr>
            <w:tcW w:w="4052" w:type="dxa"/>
            <w:vAlign w:val="center"/>
          </w:tcPr>
          <w:p w:rsidR="005578D4" w:rsidRPr="00B75FE1" w:rsidRDefault="003C2D4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29" w:type="dxa"/>
            <w:gridSpan w:val="2"/>
            <w:vMerge w:val="restart"/>
            <w:vAlign w:val="center"/>
          </w:tcPr>
          <w:p w:rsidR="005578D4" w:rsidRPr="00B75FE1" w:rsidRDefault="005578D4" w:rsidP="0044520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電源</w:t>
            </w:r>
          </w:p>
        </w:tc>
        <w:tc>
          <w:tcPr>
            <w:tcW w:w="3544" w:type="dxa"/>
            <w:gridSpan w:val="4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常用電源</w:t>
            </w:r>
          </w:p>
        </w:tc>
        <w:tc>
          <w:tcPr>
            <w:tcW w:w="4052" w:type="dxa"/>
            <w:vAlign w:val="center"/>
          </w:tcPr>
          <w:p w:rsidR="005578D4" w:rsidRPr="00B75FE1" w:rsidRDefault="003C2D41" w:rsidP="003C2D4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578D4" w:rsidRPr="00207313" w:rsidTr="00445204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29" w:type="dxa"/>
            <w:gridSpan w:val="2"/>
            <w:vMerge/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5578D4" w:rsidRPr="00B75FE1" w:rsidRDefault="005578D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75FE1">
              <w:rPr>
                <w:rFonts w:ascii="HGｺﾞｼｯｸM" w:eastAsia="HGｺﾞｼｯｸM" w:hint="eastAsia"/>
              </w:rPr>
              <w:t>非常電源の種別</w:t>
            </w:r>
          </w:p>
        </w:tc>
        <w:tc>
          <w:tcPr>
            <w:tcW w:w="4052" w:type="dxa"/>
            <w:vAlign w:val="center"/>
          </w:tcPr>
          <w:p w:rsidR="005578D4" w:rsidRPr="00B75FE1" w:rsidRDefault="003C2D4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専用受電･自家発電･蓄電池･燃料電池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578D4" w:rsidRPr="00B75FE1" w:rsidRDefault="005578D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75FE1" w:rsidRPr="00207313" w:rsidTr="00445204">
        <w:trPr>
          <w:cantSplit/>
          <w:trHeight w:hRule="exact" w:val="360"/>
        </w:trPr>
        <w:tc>
          <w:tcPr>
            <w:tcW w:w="4693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75FE1" w:rsidRPr="00B75FE1" w:rsidRDefault="00B75FE1" w:rsidP="005578D4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831A57">
              <w:rPr>
                <w:rFonts w:ascii="HGｺﾞｼｯｸM" w:eastAsia="HGｺﾞｼｯｸM" w:hint="eastAsia"/>
                <w:spacing w:val="585"/>
                <w:kern w:val="0"/>
                <w:fitText w:val="4410" w:id="625096704"/>
              </w:rPr>
              <w:t>耐震措</w:t>
            </w:r>
            <w:r w:rsidRPr="00831A57">
              <w:rPr>
                <w:rFonts w:ascii="HGｺﾞｼｯｸM" w:eastAsia="HGｺﾞｼｯｸM" w:hint="eastAsia"/>
                <w:spacing w:val="30"/>
                <w:kern w:val="0"/>
                <w:fitText w:val="4410" w:id="625096704"/>
              </w:rPr>
              <w:t>置</w:t>
            </w:r>
          </w:p>
        </w:tc>
        <w:tc>
          <w:tcPr>
            <w:tcW w:w="4052" w:type="dxa"/>
            <w:tcBorders>
              <w:bottom w:val="single" w:sz="8" w:space="0" w:color="auto"/>
            </w:tcBorders>
            <w:vAlign w:val="center"/>
          </w:tcPr>
          <w:p w:rsidR="00B75FE1" w:rsidRPr="00B75FE1" w:rsidRDefault="00B75FE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5FE1" w:rsidRPr="00B75FE1" w:rsidRDefault="00B75FE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267831" w:rsidRPr="00207313" w:rsidRDefault="00267831">
      <w:pPr>
        <w:wordWrap w:val="0"/>
        <w:rPr>
          <w:rFonts w:ascii="HGｺﾞｼｯｸM" w:eastAsia="HGｺﾞｼｯｸM"/>
        </w:rPr>
      </w:pPr>
      <w:r w:rsidRPr="00207313">
        <w:rPr>
          <w:rFonts w:ascii="HGｺﾞｼｯｸM" w:eastAsia="HGｺﾞｼｯｸM" w:hint="eastAsia"/>
        </w:rPr>
        <w:br w:type="page"/>
      </w:r>
      <w:r w:rsidR="000B7158">
        <w:rPr>
          <w:rFonts w:ascii="HGｺﾞｼｯｸM" w:eastAsia="HGｺﾞｼｯｸM" w:hint="eastAsia"/>
        </w:rPr>
        <w:lastRenderedPageBreak/>
        <w:t>加圧防排煙</w:t>
      </w:r>
      <w:r w:rsidR="000B7158" w:rsidRPr="00207313">
        <w:rPr>
          <w:rFonts w:ascii="HGｺﾞｼｯｸM" w:eastAsia="HGｺﾞｼｯｸM" w:hint="eastAsia"/>
        </w:rPr>
        <w:t>設備</w:t>
      </w:r>
      <w:r w:rsidR="000B7158">
        <w:rPr>
          <w:rFonts w:ascii="HGｺﾞｼｯｸM" w:eastAsia="HGｺﾞｼｯｸM" w:hint="eastAsia"/>
        </w:rPr>
        <w:t xml:space="preserve">　　　　　　　　　</w:t>
      </w:r>
      <w:r w:rsidRPr="00207313">
        <w:rPr>
          <w:rFonts w:ascii="HGｺﾞｼｯｸM" w:eastAsia="HGｺﾞｼｯｸM" w:hint="eastAsia"/>
        </w:rPr>
        <w:t xml:space="preserve">　　　　　　　　　　　　　　　　　　　　　　　　　　　③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1580"/>
        <w:gridCol w:w="2560"/>
        <w:gridCol w:w="635"/>
        <w:gridCol w:w="573"/>
        <w:gridCol w:w="626"/>
        <w:gridCol w:w="567"/>
        <w:gridCol w:w="599"/>
        <w:gridCol w:w="574"/>
        <w:gridCol w:w="606"/>
        <w:gridCol w:w="560"/>
      </w:tblGrid>
      <w:tr w:rsidR="00267831" w:rsidRPr="00207313">
        <w:trPr>
          <w:cantSplit/>
          <w:trHeight w:hRule="exact" w:val="330"/>
        </w:trPr>
        <w:tc>
          <w:tcPr>
            <w:tcW w:w="455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7831" w:rsidRPr="003C2D41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C2D41">
              <w:rPr>
                <w:rFonts w:ascii="HGｺﾞｼｯｸM" w:eastAsia="HGｺﾞｼｯｸM" w:hint="eastAsia"/>
              </w:rPr>
              <w:fldChar w:fldCharType="begin"/>
            </w:r>
            <w:r w:rsidRPr="003C2D41">
              <w:rPr>
                <w:rFonts w:ascii="HGｺﾞｼｯｸM" w:eastAsia="HGｺﾞｼｯｸM" w:hint="eastAsia"/>
              </w:rPr>
              <w:instrText xml:space="preserve"> eq \o\ad(試験項目,　　　　　　　　　　　　　　　　　　)</w:instrText>
            </w:r>
            <w:r w:rsidRPr="003C2D41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4180" w:type="dxa"/>
            <w:gridSpan w:val="7"/>
            <w:tcBorders>
              <w:top w:val="single" w:sz="8" w:space="0" w:color="auto"/>
            </w:tcBorders>
            <w:vAlign w:val="center"/>
          </w:tcPr>
          <w:p w:rsidR="00267831" w:rsidRPr="003C2D41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C2D41">
              <w:rPr>
                <w:rFonts w:ascii="HGｺﾞｼｯｸM" w:eastAsia="HGｺﾞｼｯｸM" w:hint="eastAsia"/>
              </w:rPr>
              <w:fldChar w:fldCharType="begin"/>
            </w:r>
            <w:r w:rsidRPr="003C2D41">
              <w:rPr>
                <w:rFonts w:ascii="HGｺﾞｼｯｸM" w:eastAsia="HGｺﾞｼｯｸM" w:hint="eastAsia"/>
              </w:rPr>
              <w:instrText xml:space="preserve"> eq \o\ad(種別・容量等の内容,　　　　　　　　　　　　　　　　　)</w:instrText>
            </w:r>
            <w:r w:rsidRPr="003C2D41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67831" w:rsidRPr="003C2D41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C2D41">
              <w:rPr>
                <w:rFonts w:ascii="HGｺﾞｼｯｸM" w:eastAsia="HGｺﾞｼｯｸM" w:hint="eastAsia"/>
              </w:rPr>
              <w:t>結果</w:t>
            </w:r>
          </w:p>
        </w:tc>
      </w:tr>
      <w:tr w:rsidR="00211EAA" w:rsidRPr="00207313" w:rsidTr="00445204">
        <w:trPr>
          <w:cantSplit/>
          <w:trHeight w:hRule="exact" w:val="587"/>
        </w:trPr>
        <w:tc>
          <w:tcPr>
            <w:tcW w:w="41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11EAA" w:rsidRPr="00207313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831A57">
              <w:rPr>
                <w:rFonts w:ascii="HGｺﾞｼｯｸM" w:eastAsia="HGｺﾞｼｯｸM" w:hint="eastAsia"/>
                <w:spacing w:val="270"/>
                <w:kern w:val="0"/>
                <w:fitText w:val="2520" w:id="625110528"/>
              </w:rPr>
              <w:t>機能試</w:t>
            </w:r>
            <w:r w:rsidRPr="00831A57">
              <w:rPr>
                <w:rFonts w:ascii="HGｺﾞｼｯｸM" w:eastAsia="HGｺﾞｼｯｸM" w:hint="eastAsia"/>
                <w:spacing w:val="30"/>
                <w:kern w:val="0"/>
                <w:fitText w:val="2520" w:id="625110528"/>
              </w:rPr>
              <w:t>験</w:t>
            </w:r>
          </w:p>
        </w:tc>
        <w:tc>
          <w:tcPr>
            <w:tcW w:w="4140" w:type="dxa"/>
            <w:gridSpan w:val="2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C2D41">
              <w:rPr>
                <w:rFonts w:ascii="HGｺﾞｼｯｸM" w:eastAsia="HGｺﾞｼｯｸM" w:hint="eastAsia"/>
              </w:rPr>
              <w:t>防煙区画</w:t>
            </w:r>
          </w:p>
        </w:tc>
        <w:tc>
          <w:tcPr>
            <w:tcW w:w="635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73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26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99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74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06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11EAA" w:rsidRPr="003C2D41" w:rsidRDefault="00211EAA" w:rsidP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3C2D41">
              <w:rPr>
                <w:rFonts w:ascii="HGｺﾞｼｯｸM" w:eastAsia="HGｺﾞｼｯｸM" w:hint="eastAsia"/>
              </w:rPr>
              <w:t>―</w:t>
            </w:r>
          </w:p>
        </w:tc>
      </w:tr>
      <w:tr w:rsidR="00211EAA" w:rsidRPr="00207313" w:rsidTr="00211EAA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11EAA" w:rsidRPr="00207313" w:rsidRDefault="00211EA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80" w:type="dxa"/>
            <w:vMerge w:val="restart"/>
            <w:vAlign w:val="center"/>
          </w:tcPr>
          <w:p w:rsidR="00211EAA" w:rsidRPr="003C2D41" w:rsidRDefault="00211EAA" w:rsidP="009426E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C2D41">
              <w:rPr>
                <w:rFonts w:ascii="HGｺﾞｼｯｸM" w:eastAsia="HGｺﾞｼｯｸM" w:hint="eastAsia"/>
              </w:rPr>
              <w:t>排煙口の手動</w:t>
            </w:r>
          </w:p>
          <w:p w:rsidR="00211EAA" w:rsidRPr="003C2D41" w:rsidRDefault="00211EA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C2D41">
              <w:rPr>
                <w:rFonts w:ascii="HGｺﾞｼｯｸM" w:eastAsia="HGｺﾞｼｯｸM" w:hint="eastAsia"/>
              </w:rPr>
              <w:t>起動装置作動</w:t>
            </w:r>
          </w:p>
          <w:p w:rsidR="00211EAA" w:rsidRPr="003C2D41" w:rsidRDefault="00211EA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C2D41">
              <w:rPr>
                <w:rFonts w:ascii="HGｺﾞｼｯｸM" w:eastAsia="HGｺﾞｼｯｸM" w:hint="eastAsia"/>
              </w:rPr>
              <w:t>試験</w:t>
            </w:r>
          </w:p>
        </w:tc>
        <w:tc>
          <w:tcPr>
            <w:tcW w:w="2560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起動装置の作動状況</w:t>
            </w:r>
          </w:p>
        </w:tc>
        <w:tc>
          <w:tcPr>
            <w:tcW w:w="635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73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26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99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74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06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11EAA" w:rsidRPr="003C2D41" w:rsidRDefault="00211EAA" w:rsidP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211EAA" w:rsidRPr="00207313" w:rsidTr="00211EAA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11EAA" w:rsidRPr="00207313" w:rsidRDefault="00211EA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80" w:type="dxa"/>
            <w:vMerge/>
            <w:vAlign w:val="center"/>
          </w:tcPr>
          <w:p w:rsidR="00211EAA" w:rsidRPr="003C2D41" w:rsidRDefault="00211EA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560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排煙機の作動及び性能状況</w:t>
            </w:r>
          </w:p>
        </w:tc>
        <w:tc>
          <w:tcPr>
            <w:tcW w:w="635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73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26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99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74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06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11EAA" w:rsidRPr="003C2D41" w:rsidRDefault="00211EAA" w:rsidP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211EAA" w:rsidRPr="00207313" w:rsidTr="00211EAA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11EAA" w:rsidRPr="00207313" w:rsidRDefault="00211EA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80" w:type="dxa"/>
            <w:vMerge/>
            <w:vAlign w:val="center"/>
          </w:tcPr>
          <w:p w:rsidR="00211EAA" w:rsidRPr="003C2D41" w:rsidRDefault="00211EA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560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遠隔操作の状況</w:t>
            </w:r>
          </w:p>
        </w:tc>
        <w:tc>
          <w:tcPr>
            <w:tcW w:w="635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73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26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99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74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06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11EAA" w:rsidRPr="003C2D41" w:rsidRDefault="00211EAA" w:rsidP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211EAA" w:rsidRPr="00207313" w:rsidTr="00211EAA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11EAA" w:rsidRPr="00207313" w:rsidRDefault="00211EA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80" w:type="dxa"/>
            <w:vMerge w:val="restart"/>
            <w:vAlign w:val="center"/>
          </w:tcPr>
          <w:p w:rsidR="00211EAA" w:rsidRDefault="00211EA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排煙口の自動</w:t>
            </w:r>
          </w:p>
          <w:p w:rsidR="00211EAA" w:rsidRDefault="00211EA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起動装置作動</w:t>
            </w:r>
          </w:p>
          <w:p w:rsidR="00211EAA" w:rsidRPr="003C2D41" w:rsidRDefault="00211EA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試験</w:t>
            </w:r>
          </w:p>
        </w:tc>
        <w:tc>
          <w:tcPr>
            <w:tcW w:w="2560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感知器等の作動状況</w:t>
            </w:r>
          </w:p>
        </w:tc>
        <w:tc>
          <w:tcPr>
            <w:tcW w:w="635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73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26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99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74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06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11EAA" w:rsidRPr="003C2D41" w:rsidRDefault="00211EAA" w:rsidP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211EAA" w:rsidRPr="00207313" w:rsidTr="00211EAA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11EAA" w:rsidRPr="00207313" w:rsidRDefault="00211EA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80" w:type="dxa"/>
            <w:vMerge/>
            <w:textDirection w:val="tbRlV"/>
            <w:vAlign w:val="center"/>
          </w:tcPr>
          <w:p w:rsidR="00211EAA" w:rsidRPr="003C2D41" w:rsidRDefault="00211EA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560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排煙機の作動及び性能状況</w:t>
            </w:r>
          </w:p>
        </w:tc>
        <w:tc>
          <w:tcPr>
            <w:tcW w:w="635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73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26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99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74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06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11EAA" w:rsidRPr="003C2D41" w:rsidRDefault="00211EAA" w:rsidP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211EAA" w:rsidRPr="00207313" w:rsidTr="00211EAA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11EAA" w:rsidRPr="00207313" w:rsidRDefault="00211EA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80" w:type="dxa"/>
            <w:vMerge/>
            <w:textDirection w:val="tbRlV"/>
            <w:vAlign w:val="center"/>
          </w:tcPr>
          <w:p w:rsidR="00211EAA" w:rsidRPr="003C2D41" w:rsidRDefault="00211EA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560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排煙口の状態</w:t>
            </w:r>
          </w:p>
        </w:tc>
        <w:tc>
          <w:tcPr>
            <w:tcW w:w="635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73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26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99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74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06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11EAA" w:rsidRPr="003C2D41" w:rsidRDefault="00211EAA" w:rsidP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211EAA" w:rsidRPr="00207313" w:rsidTr="00211EAA">
        <w:trPr>
          <w:cantSplit/>
          <w:trHeight w:hRule="exact" w:val="691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11EAA" w:rsidRPr="00207313" w:rsidRDefault="00211EA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加圧式消火活動拠点</w:t>
            </w:r>
          </w:p>
        </w:tc>
        <w:tc>
          <w:tcPr>
            <w:tcW w:w="635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73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26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99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74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06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11EAA" w:rsidRPr="003C2D41" w:rsidRDefault="00211EAA" w:rsidP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3C2D41">
              <w:rPr>
                <w:rFonts w:ascii="HGｺﾞｼｯｸM" w:eastAsia="HGｺﾞｼｯｸM" w:hint="eastAsia"/>
              </w:rPr>
              <w:t>―</w:t>
            </w:r>
          </w:p>
        </w:tc>
      </w:tr>
      <w:tr w:rsidR="00211EAA" w:rsidRPr="00207313" w:rsidTr="00211EAA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11EAA" w:rsidRPr="00207313" w:rsidRDefault="00211EA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80" w:type="dxa"/>
            <w:vMerge w:val="restart"/>
            <w:vAlign w:val="center"/>
          </w:tcPr>
          <w:p w:rsidR="00211EAA" w:rsidRDefault="00211EAA" w:rsidP="00325075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給気口の手動</w:t>
            </w:r>
          </w:p>
          <w:p w:rsidR="00211EAA" w:rsidRDefault="00211EAA" w:rsidP="00325075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起動装置作動</w:t>
            </w:r>
          </w:p>
          <w:p w:rsidR="00211EAA" w:rsidRPr="003C2D41" w:rsidRDefault="00211EAA" w:rsidP="00325075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試験</w:t>
            </w:r>
          </w:p>
        </w:tc>
        <w:tc>
          <w:tcPr>
            <w:tcW w:w="2560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起動装置の作動状況</w:t>
            </w:r>
          </w:p>
        </w:tc>
        <w:tc>
          <w:tcPr>
            <w:tcW w:w="635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73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26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99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74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06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11EAA" w:rsidRPr="003C2D41" w:rsidRDefault="00211EAA" w:rsidP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211EAA" w:rsidRPr="00207313" w:rsidTr="00211EAA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11EAA" w:rsidRPr="00207313" w:rsidRDefault="00211EA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80" w:type="dxa"/>
            <w:vMerge/>
            <w:textDirection w:val="tbRlV"/>
            <w:vAlign w:val="center"/>
          </w:tcPr>
          <w:p w:rsidR="00211EAA" w:rsidRPr="003C2D41" w:rsidRDefault="00211EAA" w:rsidP="00325075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73"/>
              </w:rPr>
            </w:pPr>
          </w:p>
        </w:tc>
        <w:tc>
          <w:tcPr>
            <w:tcW w:w="2560" w:type="dxa"/>
            <w:vAlign w:val="center"/>
          </w:tcPr>
          <w:p w:rsidR="00211EAA" w:rsidRPr="003C2D41" w:rsidRDefault="00211EAA" w:rsidP="00211EA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給気機の作動及び性能遠隔操作の状況</w:t>
            </w:r>
          </w:p>
        </w:tc>
        <w:tc>
          <w:tcPr>
            <w:tcW w:w="635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73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26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99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74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06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11EAA" w:rsidRPr="003C2D41" w:rsidRDefault="00211EAA" w:rsidP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211EAA" w:rsidRPr="00207313" w:rsidTr="00211EAA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11EAA" w:rsidRPr="00207313" w:rsidRDefault="00211EA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80" w:type="dxa"/>
            <w:vMerge/>
            <w:textDirection w:val="tbRlV"/>
            <w:vAlign w:val="center"/>
          </w:tcPr>
          <w:p w:rsidR="00211EAA" w:rsidRPr="003C2D41" w:rsidRDefault="00211EAA" w:rsidP="00325075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560" w:type="dxa"/>
            <w:vAlign w:val="center"/>
          </w:tcPr>
          <w:p w:rsidR="00211EAA" w:rsidRPr="00211EAA" w:rsidRDefault="00211EA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遠隔操作の状況</w:t>
            </w:r>
          </w:p>
        </w:tc>
        <w:tc>
          <w:tcPr>
            <w:tcW w:w="635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73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26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99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74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06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11EAA" w:rsidRPr="003C2D41" w:rsidRDefault="00211EAA" w:rsidP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211EAA" w:rsidRPr="00207313" w:rsidTr="00211EAA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11EAA" w:rsidRPr="00207313" w:rsidRDefault="00211EA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80" w:type="dxa"/>
            <w:vMerge/>
            <w:textDirection w:val="tbRlV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560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空気逃し口の作動状況</w:t>
            </w:r>
          </w:p>
        </w:tc>
        <w:tc>
          <w:tcPr>
            <w:tcW w:w="635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73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26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99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74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06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11EAA" w:rsidRPr="003C2D41" w:rsidRDefault="00211EAA" w:rsidP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211EAA" w:rsidRPr="00207313" w:rsidTr="00211EAA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11EAA" w:rsidRPr="00207313" w:rsidRDefault="00211EA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80" w:type="dxa"/>
            <w:vMerge/>
            <w:textDirection w:val="tbRlV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560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扉の開放状況</w:t>
            </w:r>
          </w:p>
        </w:tc>
        <w:tc>
          <w:tcPr>
            <w:tcW w:w="635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73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26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99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74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06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11EAA" w:rsidRPr="003C2D41" w:rsidRDefault="00211EAA" w:rsidP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211EAA" w:rsidRPr="00207313" w:rsidTr="00445204">
        <w:trPr>
          <w:cantSplit/>
          <w:trHeight w:hRule="exact" w:val="483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11EAA" w:rsidRPr="00207313" w:rsidRDefault="00211EA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211EAA" w:rsidRPr="00211EAA" w:rsidRDefault="00211EAA" w:rsidP="00211EA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通話装置</w:t>
            </w:r>
          </w:p>
        </w:tc>
        <w:tc>
          <w:tcPr>
            <w:tcW w:w="635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73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26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99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74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06" w:type="dxa"/>
            <w:vAlign w:val="center"/>
          </w:tcPr>
          <w:p w:rsidR="00211EAA" w:rsidRPr="003C2D41" w:rsidRDefault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11EAA" w:rsidRPr="003C2D41" w:rsidRDefault="00211EAA" w:rsidP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267831" w:rsidRPr="00207313" w:rsidTr="00445204">
        <w:trPr>
          <w:cantSplit/>
          <w:trHeight w:hRule="exact" w:val="6688"/>
        </w:trPr>
        <w:tc>
          <w:tcPr>
            <w:tcW w:w="41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267831" w:rsidRPr="00211EAA" w:rsidRDefault="00267831" w:rsidP="00211EA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11EAA">
              <w:rPr>
                <w:rFonts w:ascii="HGｺﾞｼｯｸM" w:eastAsia="HGｺﾞｼｯｸM" w:hint="eastAsia"/>
                <w:spacing w:val="1260"/>
                <w:kern w:val="0"/>
                <w:fitText w:val="2940" w:id="625110784"/>
              </w:rPr>
              <w:t>備</w:t>
            </w:r>
            <w:r w:rsidRPr="00211EAA">
              <w:rPr>
                <w:rFonts w:ascii="HGｺﾞｼｯｸM" w:eastAsia="HGｺﾞｼｯｸM" w:hint="eastAsia"/>
                <w:kern w:val="0"/>
                <w:fitText w:val="2940" w:id="625110784"/>
              </w:rPr>
              <w:t>考</w:t>
            </w:r>
          </w:p>
        </w:tc>
        <w:tc>
          <w:tcPr>
            <w:tcW w:w="88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267831" w:rsidRPr="00207313" w:rsidRDefault="00207313">
      <w:pPr>
        <w:wordWrap w:val="0"/>
        <w:spacing w:line="28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備考</w:t>
      </w:r>
      <w:r w:rsidR="00B326FB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1</w:t>
      </w:r>
      <w:r w:rsidR="003E56AE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="00267831" w:rsidRPr="00207313">
        <w:rPr>
          <w:rFonts w:ascii="HGｺﾞｼｯｸM" w:eastAsia="HGｺﾞｼｯｸM" w:hint="eastAsia"/>
          <w:sz w:val="18"/>
        </w:rPr>
        <w:t>規格Ａ４とすること。</w:t>
      </w:r>
    </w:p>
    <w:p w:rsidR="00267831" w:rsidRPr="00207313" w:rsidRDefault="00207313" w:rsidP="00B326FB">
      <w:pPr>
        <w:wordWrap w:val="0"/>
        <w:spacing w:line="280" w:lineRule="exact"/>
        <w:ind w:leftChars="250" w:left="525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2</w:t>
      </w:r>
      <w:r w:rsidR="00267831" w:rsidRPr="00207313">
        <w:rPr>
          <w:rFonts w:ascii="HGｺﾞｼｯｸM" w:eastAsia="HGｺﾞｼｯｸM" w:hint="eastAsia"/>
          <w:sz w:val="18"/>
        </w:rPr>
        <w:t xml:space="preserve">　選択肢のある欄は、該当する事項を○印で囲むこと。</w:t>
      </w:r>
    </w:p>
    <w:p w:rsidR="00267831" w:rsidRPr="00207313" w:rsidRDefault="00207313" w:rsidP="00B326FB">
      <w:pPr>
        <w:wordWrap w:val="0"/>
        <w:spacing w:line="280" w:lineRule="exact"/>
        <w:ind w:leftChars="250" w:left="525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3</w:t>
      </w:r>
      <w:r w:rsidR="00267831" w:rsidRPr="00207313">
        <w:rPr>
          <w:rFonts w:ascii="HGｺﾞｼｯｸM" w:eastAsia="HGｺﾞｼｯｸM" w:hint="eastAsia"/>
          <w:sz w:val="18"/>
        </w:rPr>
        <w:t xml:space="preserve">　</w:t>
      </w:r>
      <w:r w:rsidR="003C2D41">
        <w:rPr>
          <w:rFonts w:ascii="HGｺﾞｼｯｸM" w:eastAsia="HGｺﾞｼｯｸM" w:hint="eastAsia"/>
          <w:sz w:val="18"/>
        </w:rPr>
        <w:t>結果の欄には、良否を記入すること。</w:t>
      </w:r>
    </w:p>
    <w:p w:rsidR="00267831" w:rsidRPr="00207313" w:rsidRDefault="00207313" w:rsidP="00B326FB">
      <w:pPr>
        <w:wordWrap w:val="0"/>
        <w:spacing w:line="280" w:lineRule="exact"/>
        <w:ind w:leftChars="250" w:left="525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4</w:t>
      </w:r>
      <w:r w:rsidR="00267831" w:rsidRPr="00207313">
        <w:rPr>
          <w:rFonts w:ascii="HGｺﾞｼｯｸM" w:eastAsia="HGｺﾞｼｯｸM" w:hint="eastAsia"/>
          <w:sz w:val="18"/>
        </w:rPr>
        <w:t xml:space="preserve">　</w:t>
      </w:r>
      <w:r w:rsidR="003C2D41">
        <w:rPr>
          <w:rFonts w:ascii="HGｺﾞｼｯｸM" w:eastAsia="HGｺﾞｼｯｸM" w:hint="eastAsia"/>
          <w:sz w:val="18"/>
        </w:rPr>
        <w:t>非常電源及び配線についての試験結果報告書を添付すること。</w:t>
      </w:r>
    </w:p>
    <w:p w:rsidR="00267831" w:rsidRPr="00207313" w:rsidRDefault="00207313" w:rsidP="003C2D41">
      <w:pPr>
        <w:wordWrap w:val="0"/>
        <w:spacing w:line="280" w:lineRule="exact"/>
        <w:ind w:leftChars="250" w:left="525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5</w:t>
      </w:r>
      <w:r w:rsidR="00267831" w:rsidRPr="00207313">
        <w:rPr>
          <w:rFonts w:ascii="HGｺﾞｼｯｸM" w:eastAsia="HGｺﾞｼｯｸM" w:hint="eastAsia"/>
          <w:sz w:val="18"/>
        </w:rPr>
        <w:t xml:space="preserve">　</w:t>
      </w:r>
      <w:r w:rsidR="003C2D41">
        <w:rPr>
          <w:rFonts w:ascii="HGｺﾞｼｯｸM" w:eastAsia="HGｺﾞｼｯｸM" w:hint="eastAsia"/>
          <w:sz w:val="18"/>
        </w:rPr>
        <w:t>総合操作盤が設けられているものにあっては、総合操作盤についての試験結果報告書を添付すること。</w:t>
      </w:r>
    </w:p>
    <w:sectPr w:rsidR="00267831" w:rsidRPr="00207313">
      <w:headerReference w:type="even" r:id="rId8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57" w:rsidRDefault="00831A57">
      <w:r>
        <w:separator/>
      </w:r>
    </w:p>
  </w:endnote>
  <w:endnote w:type="continuationSeparator" w:id="0">
    <w:p w:rsidR="00831A57" w:rsidRDefault="0083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57" w:rsidRDefault="00831A57">
      <w:r>
        <w:separator/>
      </w:r>
    </w:p>
  </w:footnote>
  <w:footnote w:type="continuationSeparator" w:id="0">
    <w:p w:rsidR="00831A57" w:rsidRDefault="0083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FE1" w:rsidRDefault="00B75FE1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FDE7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E40E886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A86A6BA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746E289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898E829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B9CE4C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66B81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3E2378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E9E7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C237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13"/>
    <w:rsid w:val="000B7158"/>
    <w:rsid w:val="00207313"/>
    <w:rsid w:val="00211EAA"/>
    <w:rsid w:val="00267831"/>
    <w:rsid w:val="003C2D41"/>
    <w:rsid w:val="003E56AE"/>
    <w:rsid w:val="00445204"/>
    <w:rsid w:val="00492588"/>
    <w:rsid w:val="005578D4"/>
    <w:rsid w:val="005E08E7"/>
    <w:rsid w:val="00745CCC"/>
    <w:rsid w:val="00784D93"/>
    <w:rsid w:val="00831A57"/>
    <w:rsid w:val="008F0B35"/>
    <w:rsid w:val="009426E1"/>
    <w:rsid w:val="00B326FB"/>
    <w:rsid w:val="00B7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D488DE"/>
  <w15:docId w15:val="{C4E875D7-2B6D-4D64-82B3-778804D4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5341-A89E-4416-8603-DD7CAAB9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99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別記様式第11　　　　　　　　　　　　　　　　　　　　　　　　　　　　　　　　（その１）①</vt:lpstr>
    </vt:vector>
  </TitlesOfParts>
  <Manager/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vdiadmin</cp:lastModifiedBy>
  <cp:revision>9</cp:revision>
  <cp:lastPrinted>2009-04-16T05:59:00Z</cp:lastPrinted>
  <dcterms:created xsi:type="dcterms:W3CDTF">2014-05-07T12:57:00Z</dcterms:created>
  <dcterms:modified xsi:type="dcterms:W3CDTF">2020-06-10T07:49:00Z</dcterms:modified>
  <cp:category/>
</cp:coreProperties>
</file>