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44" w:rsidRDefault="00DB65B9">
      <w:pPr>
        <w:spacing w:line="240" w:lineRule="exact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　</w:t>
      </w:r>
      <w:bookmarkStart w:id="0" w:name="_GoBack"/>
      <w:bookmarkEnd w:id="0"/>
    </w:p>
    <w:p w:rsidR="00DB65B9" w:rsidRPr="00836D34" w:rsidRDefault="00565D36">
      <w:pPr>
        <w:spacing w:line="240" w:lineRule="exact"/>
        <w:jc w:val="center"/>
        <w:rPr>
          <w:rFonts w:hAnsi="Arial"/>
        </w:rPr>
      </w:pPr>
      <w:r w:rsidRPr="00836D34">
        <w:rPr>
          <w:rFonts w:hAnsi="Arial" w:hint="eastAsia"/>
        </w:rPr>
        <w:t>特定石綿吹付け材</w:t>
      </w:r>
      <w:r w:rsidR="00DB65B9" w:rsidRPr="00836D34">
        <w:rPr>
          <w:rFonts w:hAnsi="Arial" w:hint="eastAsia"/>
        </w:rPr>
        <w:t>使用状況届出書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r w:rsidRPr="00836D34">
        <w:rPr>
          <w:rFonts w:hAnsi="Arial" w:hint="eastAsia"/>
        </w:rPr>
        <w:t xml:space="preserve">年　　月　　日　　</w:t>
      </w:r>
    </w:p>
    <w:p w:rsidR="00DB65B9" w:rsidRPr="00836D34" w:rsidRDefault="00985344">
      <w:pPr>
        <w:spacing w:line="240" w:lineRule="exact"/>
        <w:rPr>
          <w:rFonts w:hAnsi="Arial"/>
        </w:rPr>
      </w:pPr>
      <w:r>
        <w:rPr>
          <w:rFonts w:hAnsi="Arial" w:hint="eastAsia"/>
        </w:rPr>
        <w:t xml:space="preserve">　　　高松市長</w:t>
      </w:r>
      <w:r w:rsidR="00DB65B9" w:rsidRPr="00836D34">
        <w:rPr>
          <w:rFonts w:hAnsi="Arial" w:hint="eastAsia"/>
        </w:rPr>
        <w:t xml:space="preserve">　殿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r w:rsidRPr="00836D34">
        <w:rPr>
          <w:rFonts w:hAnsi="Arial" w:hint="eastAsia"/>
        </w:rPr>
        <w:t xml:space="preserve">届出者　住　所　　　　　　　　　　　　　　　　　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r w:rsidRPr="00836D34">
        <w:rPr>
          <w:rFonts w:hAnsi="Arial" w:hint="eastAsia"/>
        </w:rPr>
        <w:t xml:space="preserve">氏　名　</w:t>
      </w:r>
      <w:r w:rsidR="00565D36" w:rsidRPr="00836D34">
        <w:rPr>
          <w:rFonts w:hAnsi="Arial" w:hint="eastAsia"/>
        </w:rPr>
        <w:t xml:space="preserve">　</w:t>
      </w:r>
      <w:r w:rsidRPr="00836D34">
        <w:rPr>
          <w:rFonts w:hAnsi="Arial" w:hint="eastAsia"/>
        </w:rPr>
        <w:t xml:space="preserve">　　　　　　　　　　　　　　　</w:t>
      </w:r>
    </w:p>
    <w:p w:rsidR="00DB65B9" w:rsidRPr="00836D34" w:rsidRDefault="00DB65B9">
      <w:pPr>
        <w:spacing w:line="480" w:lineRule="exact"/>
        <w:jc w:val="right"/>
        <w:rPr>
          <w:rFonts w:hAnsi="Arial"/>
        </w:rPr>
      </w:pPr>
      <w:r w:rsidRPr="00836D34">
        <w:rPr>
          <w:rFonts w:hAnsi="Arial"/>
          <w:w w:val="88"/>
          <w:sz w:val="48"/>
          <w:szCs w:val="48"/>
        </w:rPr>
        <w:t>(</w:t>
      </w:r>
      <w:r w:rsidRPr="00836D34">
        <w:rPr>
          <w:rFonts w:hAnsi="Arial"/>
        </w:rPr>
        <w:fldChar w:fldCharType="begin"/>
      </w:r>
      <w:r w:rsidRPr="00836D34">
        <w:rPr>
          <w:rFonts w:hAnsi="Arial"/>
        </w:rPr>
        <w:instrText>eq \o \ad(\s \up 6(</w:instrText>
      </w:r>
      <w:r w:rsidRPr="00836D34">
        <w:rPr>
          <w:rFonts w:hAnsi="Arial" w:hint="eastAsia"/>
        </w:rPr>
        <w:instrText>法人にあっては、主たる事務所の</w:instrText>
      </w:r>
      <w:r w:rsidRPr="00836D34">
        <w:rPr>
          <w:rFonts w:hAnsi="Arial"/>
        </w:rPr>
        <w:instrText>),\s \up -6(</w:instrText>
      </w:r>
      <w:r w:rsidRPr="00836D34">
        <w:rPr>
          <w:rFonts w:hAnsi="Arial" w:hint="eastAsia"/>
        </w:rPr>
        <w:instrText>所在地及び名称並びに代表者の氏名</w:instrText>
      </w:r>
      <w:r w:rsidRPr="00836D34">
        <w:rPr>
          <w:rFonts w:hAnsi="Arial"/>
        </w:rPr>
        <w:instrText>))</w:instrText>
      </w:r>
      <w:r w:rsidRPr="00836D34">
        <w:rPr>
          <w:rFonts w:hAnsi="Arial"/>
        </w:rPr>
        <w:fldChar w:fldCharType="end"/>
      </w:r>
      <w:r w:rsidRPr="00836D34">
        <w:rPr>
          <w:rFonts w:hAnsi="Arial" w:hint="eastAsia"/>
          <w:vanish/>
        </w:rPr>
        <w:t>法人にあっては、主たる事務所の所在地及び名称並びに代表者の氏名</w:t>
      </w:r>
      <w:r w:rsidRPr="00836D34">
        <w:rPr>
          <w:rFonts w:hAnsi="Arial"/>
          <w:w w:val="88"/>
          <w:sz w:val="48"/>
          <w:szCs w:val="48"/>
        </w:rPr>
        <w:t>)</w:t>
      </w:r>
      <w:r w:rsidRPr="00836D34">
        <w:rPr>
          <w:rFonts w:hAnsi="Arial" w:hint="eastAsia"/>
        </w:rPr>
        <w:t xml:space="preserve">　　</w:t>
      </w:r>
    </w:p>
    <w:p w:rsidR="00DB65B9" w:rsidRPr="00836D34" w:rsidRDefault="00DB65B9">
      <w:pPr>
        <w:spacing w:line="240" w:lineRule="exact"/>
        <w:jc w:val="right"/>
        <w:rPr>
          <w:rFonts w:hAnsi="Arial"/>
        </w:rPr>
      </w:pPr>
      <w:r w:rsidRPr="00836D34">
        <w:rPr>
          <w:rFonts w:hAnsi="Arial" w:hint="eastAsia"/>
        </w:rPr>
        <w:t xml:space="preserve">電話番号　　　　　　　　　　　　　　　　</w:t>
      </w:r>
    </w:p>
    <w:p w:rsidR="00DB65B9" w:rsidRPr="00836D34" w:rsidRDefault="00DB65B9">
      <w:pPr>
        <w:spacing w:after="105" w:line="240" w:lineRule="exact"/>
        <w:ind w:left="210" w:firstLine="210"/>
        <w:rPr>
          <w:rFonts w:hAnsi="Arial"/>
        </w:rPr>
      </w:pPr>
      <w:r w:rsidRPr="00836D34">
        <w:rPr>
          <w:rFonts w:hAnsi="Arial" w:hint="eastAsia"/>
        </w:rPr>
        <w:t>建築物の</w:t>
      </w:r>
      <w:r w:rsidR="00565D36" w:rsidRPr="00836D34">
        <w:rPr>
          <w:rFonts w:hAnsi="Arial" w:hint="eastAsia"/>
        </w:rPr>
        <w:t>特定石綿吹付け材</w:t>
      </w:r>
      <w:r w:rsidRPr="00836D34">
        <w:rPr>
          <w:rFonts w:hAnsi="Arial" w:hint="eastAsia"/>
        </w:rPr>
        <w:t>の使用状況について、香川県</w:t>
      </w:r>
      <w:r w:rsidR="00565D36" w:rsidRPr="00836D34">
        <w:rPr>
          <w:rFonts w:hAnsi="Arial" w:hint="eastAsia"/>
        </w:rPr>
        <w:t>石綿</w:t>
      </w:r>
      <w:r w:rsidRPr="00836D34">
        <w:rPr>
          <w:rFonts w:hAnsi="Arial" w:hint="eastAsia"/>
        </w:rPr>
        <w:t>による健康被害の防止に関する条例第</w:t>
      </w:r>
      <w:r w:rsidR="00565D36" w:rsidRPr="00836D34">
        <w:rPr>
          <w:rFonts w:hAnsi="Arial" w:hint="eastAsia"/>
        </w:rPr>
        <w:t>８</w:t>
      </w:r>
      <w:r w:rsidRPr="00836D34">
        <w:rPr>
          <w:rFonts w:hAnsi="Arial" w:hint="eastAsia"/>
        </w:rPr>
        <w:t>条の規定により、次のとおり届け出ます。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050"/>
        <w:gridCol w:w="840"/>
        <w:gridCol w:w="630"/>
        <w:gridCol w:w="2310"/>
        <w:gridCol w:w="840"/>
        <w:gridCol w:w="630"/>
      </w:tblGrid>
      <w:tr w:rsidR="00DB65B9" w:rsidRPr="00836D34">
        <w:trPr>
          <w:cantSplit/>
          <w:trHeight w:hRule="exact"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DB65B9" w:rsidRPr="00836D34" w:rsidRDefault="00DB65B9">
            <w:pPr>
              <w:spacing w:line="21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必　ず　記　載　し　て　く　だ　さ　い。</w:t>
            </w: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spacing w:line="240" w:lineRule="exact"/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建築物の名称及び</w:t>
            </w:r>
          </w:p>
          <w:p w:rsidR="00DB65B9" w:rsidRPr="00836D34" w:rsidRDefault="00DB65B9">
            <w:pPr>
              <w:spacing w:line="240" w:lineRule="exact"/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所在地</w:t>
            </w:r>
          </w:p>
        </w:tc>
        <w:tc>
          <w:tcPr>
            <w:tcW w:w="5250" w:type="dxa"/>
            <w:gridSpan w:val="5"/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  <w:tr w:rsidR="00DB65B9" w:rsidRPr="00836D34"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建築物の所有者</w:t>
            </w:r>
          </w:p>
        </w:tc>
        <w:tc>
          <w:tcPr>
            <w:tcW w:w="5250" w:type="dxa"/>
            <w:gridSpan w:val="5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住所又は所在地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氏名又は名称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電話番号</w:t>
            </w:r>
          </w:p>
        </w:tc>
      </w:tr>
      <w:tr w:rsidR="00DB65B9" w:rsidRPr="00836D34"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建築物の管理者</w:t>
            </w:r>
          </w:p>
        </w:tc>
        <w:tc>
          <w:tcPr>
            <w:tcW w:w="5250" w:type="dxa"/>
            <w:gridSpan w:val="5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住所又は所在地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氏名又は名称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電話番号</w:t>
            </w:r>
          </w:p>
        </w:tc>
      </w:tr>
      <w:tr w:rsidR="00DB65B9" w:rsidRPr="00836D34"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建築物の使用者</w:t>
            </w:r>
          </w:p>
        </w:tc>
        <w:tc>
          <w:tcPr>
            <w:tcW w:w="5250" w:type="dxa"/>
            <w:gridSpan w:val="5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住所又は所在地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氏名又は名称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電話番号</w:t>
            </w:r>
          </w:p>
        </w:tc>
      </w:tr>
      <w:tr w:rsidR="00DB65B9" w:rsidRPr="00836D34"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建　築　物の概要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用途</w:t>
            </w:r>
          </w:p>
        </w:tc>
        <w:tc>
          <w:tcPr>
            <w:tcW w:w="5250" w:type="dxa"/>
            <w:gridSpan w:val="5"/>
            <w:tcBorders>
              <w:top w:val="double" w:sz="6" w:space="0" w:color="auto"/>
            </w:tcBorders>
            <w:vAlign w:val="center"/>
          </w:tcPr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□学校、□病院、□百貨店、□店舗、□事務所、</w:t>
            </w:r>
          </w:p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□工場、□共同住宅、□その他（　　　　　　　）</w:t>
            </w:r>
          </w:p>
        </w:tc>
      </w:tr>
      <w:tr w:rsidR="00DB65B9" w:rsidRPr="00836D34">
        <w:trPr>
          <w:cantSplit/>
          <w:trHeight w:hRule="exact" w:val="48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構造</w:t>
            </w:r>
          </w:p>
        </w:tc>
        <w:tc>
          <w:tcPr>
            <w:tcW w:w="5250" w:type="dxa"/>
            <w:gridSpan w:val="5"/>
            <w:tcBorders>
              <w:bottom w:val="nil"/>
            </w:tcBorders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□鉄骨鉄筋造、□鉄筋コンクリート造、□鉄骨造、</w:t>
            </w:r>
          </w:p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□その他（　　　　）　□昭和、□平成　　年建築</w:t>
            </w:r>
          </w:p>
        </w:tc>
      </w:tr>
      <w:tr w:rsidR="00DB65B9" w:rsidRPr="00836D34">
        <w:trPr>
          <w:cantSplit/>
          <w:trHeight w:hRule="exact" w:val="24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260" w:type="dxa"/>
            <w:gridSpan w:val="2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105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5250" w:type="dxa"/>
            <w:gridSpan w:val="5"/>
            <w:tcBorders>
              <w:top w:val="dashed" w:sz="6" w:space="0" w:color="auto"/>
            </w:tcBorders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□耐火、□準耐火　延べ床面積　　㎡　　階建て</w:t>
            </w:r>
          </w:p>
        </w:tc>
      </w:tr>
      <w:tr w:rsidR="00DB65B9" w:rsidRPr="00836D34"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特定石綿吹付け材</w:t>
            </w:r>
            <w:r w:rsidR="00DB65B9" w:rsidRPr="00836D34">
              <w:rPr>
                <w:rFonts w:hAnsi="Arial" w:hint="eastAsia"/>
              </w:rPr>
              <w:t>の種類</w:t>
            </w:r>
          </w:p>
        </w:tc>
        <w:tc>
          <w:tcPr>
            <w:tcW w:w="5250" w:type="dxa"/>
            <w:gridSpan w:val="5"/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  <w:tr w:rsidR="00DB65B9" w:rsidRPr="00836D34"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特定石綿吹付け材</w:t>
            </w:r>
            <w:r w:rsidR="00DB65B9" w:rsidRPr="00836D34">
              <w:rPr>
                <w:rFonts w:hAnsi="Arial" w:hint="eastAsia"/>
              </w:rPr>
              <w:t>の使用箇所、使用面積及び露出の有無</w:t>
            </w:r>
          </w:p>
        </w:tc>
        <w:tc>
          <w:tcPr>
            <w:tcW w:w="3780" w:type="dxa"/>
            <w:gridSpan w:val="3"/>
            <w:vAlign w:val="center"/>
          </w:tcPr>
          <w:p w:rsidR="00DB65B9" w:rsidRPr="00836D34" w:rsidRDefault="00DB65B9">
            <w:pPr>
              <w:spacing w:line="320" w:lineRule="exact"/>
              <w:jc w:val="righ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㎡</w:t>
            </w:r>
          </w:p>
          <w:p w:rsidR="00DB65B9" w:rsidRPr="00836D34" w:rsidRDefault="00DB65B9">
            <w:pPr>
              <w:spacing w:line="320" w:lineRule="exact"/>
              <w:jc w:val="righ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□露出、□非露出</w:t>
            </w:r>
          </w:p>
        </w:tc>
        <w:tc>
          <w:tcPr>
            <w:tcW w:w="840" w:type="dxa"/>
            <w:vAlign w:val="center"/>
          </w:tcPr>
          <w:p w:rsidR="00DB65B9" w:rsidRPr="00836D34" w:rsidRDefault="00DB65B9">
            <w:pPr>
              <w:spacing w:line="32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劣化の有　無</w:t>
            </w:r>
          </w:p>
        </w:tc>
        <w:tc>
          <w:tcPr>
            <w:tcW w:w="630" w:type="dxa"/>
            <w:vAlign w:val="center"/>
          </w:tcPr>
          <w:p w:rsidR="00DB65B9" w:rsidRPr="00836D34" w:rsidRDefault="00DB65B9">
            <w:pPr>
              <w:spacing w:line="32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□有</w:t>
            </w:r>
          </w:p>
          <w:p w:rsidR="00DB65B9" w:rsidRPr="00836D34" w:rsidRDefault="00DB65B9">
            <w:pPr>
              <w:spacing w:line="320" w:lineRule="exact"/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□無</w:t>
            </w:r>
          </w:p>
        </w:tc>
      </w:tr>
      <w:tr w:rsidR="00DB65B9" w:rsidRPr="00836D34">
        <w:trPr>
          <w:cantSplit/>
          <w:trHeight w:hRule="exact" w:val="720"/>
        </w:trPr>
        <w:tc>
          <w:tcPr>
            <w:tcW w:w="420" w:type="dxa"/>
            <w:vMerge/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B65B9" w:rsidRPr="00836D34" w:rsidRDefault="00DB65B9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飛散防止措置の施工の有無及び飛散防止措置の種類</w:t>
            </w:r>
          </w:p>
        </w:tc>
        <w:tc>
          <w:tcPr>
            <w:tcW w:w="1470" w:type="dxa"/>
            <w:gridSpan w:val="2"/>
            <w:tcBorders>
              <w:right w:val="dashed" w:sz="6" w:space="0" w:color="auto"/>
            </w:tcBorders>
            <w:vAlign w:val="center"/>
          </w:tcPr>
          <w:p w:rsidR="00DB65B9" w:rsidRPr="00836D34" w:rsidRDefault="00DB65B9">
            <w:pPr>
              <w:jc w:val="center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□有、□無</w:t>
            </w:r>
          </w:p>
        </w:tc>
        <w:tc>
          <w:tcPr>
            <w:tcW w:w="3780" w:type="dxa"/>
            <w:gridSpan w:val="3"/>
            <w:tcBorders>
              <w:left w:val="nil"/>
            </w:tcBorders>
            <w:vAlign w:val="center"/>
          </w:tcPr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□除去、□囲い込み、□封じ込め、</w:t>
            </w:r>
          </w:p>
          <w:p w:rsidR="00DB65B9" w:rsidRPr="00836D34" w:rsidRDefault="00DB65B9">
            <w:pPr>
              <w:spacing w:line="32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□その他（　　　　　　　　　　　）</w:t>
            </w:r>
          </w:p>
        </w:tc>
      </w:tr>
      <w:tr w:rsidR="00DB65B9" w:rsidRPr="00836D34">
        <w:trPr>
          <w:cantSplit/>
        </w:trPr>
        <w:tc>
          <w:tcPr>
            <w:tcW w:w="1260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B65B9" w:rsidRPr="00836D34" w:rsidRDefault="00DB65B9">
            <w:pPr>
              <w:rPr>
                <w:rFonts w:hAnsi="Arial"/>
              </w:rPr>
            </w:pPr>
            <w:r w:rsidRPr="00836D34">
              <w:rPr>
                <w:rFonts w:hAnsi="Arial" w:hint="eastAsia"/>
              </w:rPr>
              <w:t>わかる範囲で記載してください。</w:t>
            </w:r>
          </w:p>
        </w:tc>
        <w:tc>
          <w:tcPr>
            <w:tcW w:w="2310" w:type="dxa"/>
            <w:gridSpan w:val="3"/>
            <w:tcBorders>
              <w:top w:val="double" w:sz="6" w:space="0" w:color="auto"/>
            </w:tcBorders>
            <w:vAlign w:val="center"/>
          </w:tcPr>
          <w:p w:rsidR="00DB65B9" w:rsidRPr="00836D34" w:rsidRDefault="00565D36" w:rsidP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特定石綿吹付け材</w:t>
            </w:r>
            <w:r w:rsidR="00DB65B9" w:rsidRPr="00836D34">
              <w:rPr>
                <w:rFonts w:hAnsi="Arial" w:hint="eastAsia"/>
              </w:rPr>
              <w:t>に含有されている</w:t>
            </w:r>
            <w:r w:rsidRPr="00836D34">
              <w:rPr>
                <w:rFonts w:hAnsi="Arial" w:hint="eastAsia"/>
              </w:rPr>
              <w:t>石綿</w:t>
            </w:r>
            <w:r w:rsidR="00DB65B9" w:rsidRPr="00836D34">
              <w:rPr>
                <w:rFonts w:hAnsi="Arial" w:hint="eastAsia"/>
              </w:rPr>
              <w:t>の種類及び含有率</w:t>
            </w:r>
          </w:p>
        </w:tc>
        <w:tc>
          <w:tcPr>
            <w:tcW w:w="4410" w:type="dxa"/>
            <w:gridSpan w:val="4"/>
            <w:tcBorders>
              <w:top w:val="double" w:sz="6" w:space="0" w:color="auto"/>
            </w:tcBorders>
            <w:vAlign w:val="bottom"/>
          </w:tcPr>
          <w:p w:rsidR="00DB65B9" w:rsidRPr="00836D34" w:rsidRDefault="00DB65B9">
            <w:pPr>
              <w:jc w:val="righ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％</w:t>
            </w:r>
          </w:p>
        </w:tc>
      </w:tr>
      <w:tr w:rsidR="00DB65B9" w:rsidRPr="00836D34">
        <w:trPr>
          <w:cantSplit/>
        </w:trPr>
        <w:tc>
          <w:tcPr>
            <w:tcW w:w="1260" w:type="dxa"/>
            <w:gridSpan w:val="2"/>
            <w:vMerge/>
            <w:tcBorders>
              <w:bottom w:val="double" w:sz="6" w:space="0" w:color="auto"/>
            </w:tcBorders>
          </w:tcPr>
          <w:p w:rsidR="00DB65B9" w:rsidRPr="00836D34" w:rsidRDefault="00DB65B9">
            <w:pPr>
              <w:rPr>
                <w:rFonts w:hAnsi="Arial"/>
              </w:rPr>
            </w:pPr>
          </w:p>
        </w:tc>
        <w:tc>
          <w:tcPr>
            <w:tcW w:w="2310" w:type="dxa"/>
            <w:gridSpan w:val="3"/>
            <w:tcBorders>
              <w:bottom w:val="nil"/>
            </w:tcBorders>
            <w:vAlign w:val="center"/>
          </w:tcPr>
          <w:p w:rsidR="00DB65B9" w:rsidRPr="00836D34" w:rsidRDefault="00565D36" w:rsidP="00565D36">
            <w:pPr>
              <w:spacing w:line="210" w:lineRule="exact"/>
              <w:rPr>
                <w:rFonts w:hAnsi="Arial"/>
              </w:rPr>
            </w:pPr>
            <w:r w:rsidRPr="00836D34">
              <w:rPr>
                <w:rFonts w:hAnsi="Arial" w:hint="eastAsia"/>
              </w:rPr>
              <w:t>石綿</w:t>
            </w:r>
            <w:r w:rsidR="00DB65B9" w:rsidRPr="00836D34">
              <w:rPr>
                <w:rFonts w:hAnsi="Arial" w:hint="eastAsia"/>
              </w:rPr>
              <w:t>の粉じんの排出若しくは飛散又はそのおそれの有無</w:t>
            </w:r>
          </w:p>
        </w:tc>
        <w:tc>
          <w:tcPr>
            <w:tcW w:w="4410" w:type="dxa"/>
            <w:gridSpan w:val="4"/>
            <w:tcBorders>
              <w:bottom w:val="nil"/>
            </w:tcBorders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  <w:tr w:rsidR="00DB65B9" w:rsidRPr="00836D34">
        <w:trPr>
          <w:cantSplit/>
          <w:trHeight w:hRule="exact" w:val="420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DB65B9" w:rsidRPr="00836D34" w:rsidRDefault="00DB65B9">
            <w:pPr>
              <w:jc w:val="distribute"/>
              <w:rPr>
                <w:rFonts w:hAnsi="Arial"/>
              </w:rPr>
            </w:pPr>
            <w:r w:rsidRPr="00836D34">
              <w:rPr>
                <w:rFonts w:hAnsi="Arial" w:hint="eastAsia"/>
              </w:rPr>
              <w:t>備考</w:t>
            </w:r>
          </w:p>
        </w:tc>
        <w:tc>
          <w:tcPr>
            <w:tcW w:w="6720" w:type="dxa"/>
            <w:gridSpan w:val="7"/>
            <w:tcBorders>
              <w:top w:val="double" w:sz="6" w:space="0" w:color="auto"/>
            </w:tcBorders>
          </w:tcPr>
          <w:p w:rsidR="00DB65B9" w:rsidRPr="00836D34" w:rsidRDefault="00DB65B9">
            <w:pPr>
              <w:rPr>
                <w:rFonts w:hAnsi="Arial"/>
              </w:rPr>
            </w:pPr>
          </w:p>
        </w:tc>
      </w:tr>
    </w:tbl>
    <w:p w:rsidR="00DB65B9" w:rsidRPr="00836D34" w:rsidRDefault="00DB65B9">
      <w:pPr>
        <w:spacing w:before="105" w:line="240" w:lineRule="exact"/>
        <w:ind w:left="840" w:hanging="630"/>
        <w:rPr>
          <w:rFonts w:hAnsi="Arial"/>
        </w:rPr>
      </w:pPr>
      <w:r w:rsidRPr="00836D34">
        <w:rPr>
          <w:rFonts w:hAnsi="Arial" w:hint="eastAsia"/>
        </w:rPr>
        <w:t>注　１　□については、該当するものに「</w:t>
      </w:r>
      <w:r w:rsidRPr="00836D34">
        <w:rPr>
          <w:rFonts w:hAnsi="Arial" w:hint="eastAsia"/>
          <w:b/>
          <w:bCs/>
          <w:i/>
          <w:iCs/>
        </w:rPr>
        <w:t>レ</w:t>
      </w:r>
      <w:r w:rsidRPr="00836D34">
        <w:rPr>
          <w:rFonts w:hAnsi="Arial" w:hint="eastAsia"/>
        </w:rPr>
        <w:t>」を記入し、必要な事項を記載してください。</w:t>
      </w:r>
    </w:p>
    <w:p w:rsidR="00DB65B9" w:rsidRPr="00836D34" w:rsidRDefault="00DB65B9">
      <w:pPr>
        <w:spacing w:line="240" w:lineRule="exact"/>
        <w:ind w:left="630"/>
        <w:rPr>
          <w:rFonts w:hAnsi="Arial"/>
        </w:rPr>
      </w:pPr>
      <w:r w:rsidRPr="00836D34">
        <w:rPr>
          <w:rFonts w:hAnsi="Arial" w:hint="eastAsia"/>
        </w:rPr>
        <w:t>２　欄中に記載することができない場合は、別紙に記載して添付してください。</w:t>
      </w:r>
    </w:p>
    <w:p w:rsidR="00DB65B9" w:rsidRPr="00836D34" w:rsidRDefault="00DB65B9">
      <w:pPr>
        <w:spacing w:line="240" w:lineRule="exact"/>
        <w:ind w:left="630"/>
        <w:rPr>
          <w:rFonts w:hAnsi="Arial"/>
        </w:rPr>
      </w:pPr>
      <w:r w:rsidRPr="00836D34">
        <w:rPr>
          <w:rFonts w:hAnsi="Arial" w:hint="eastAsia"/>
        </w:rPr>
        <w:t>３　別紙の大きさは、日本産業規格Ａ列４番とします。</w:t>
      </w:r>
    </w:p>
    <w:sectPr w:rsidR="00DB65B9" w:rsidRPr="00836D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EC" w:rsidRDefault="00F829EC">
      <w:pPr>
        <w:spacing w:line="240" w:lineRule="auto"/>
      </w:pPr>
      <w:r>
        <w:separator/>
      </w:r>
    </w:p>
  </w:endnote>
  <w:endnote w:type="continuationSeparator" w:id="0">
    <w:p w:rsidR="00F829EC" w:rsidRDefault="00F82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EC" w:rsidRDefault="00F829EC">
      <w:pPr>
        <w:spacing w:line="240" w:lineRule="auto"/>
      </w:pPr>
      <w:r>
        <w:separator/>
      </w:r>
    </w:p>
  </w:footnote>
  <w:footnote w:type="continuationSeparator" w:id="0">
    <w:p w:rsidR="00F829EC" w:rsidRDefault="00F829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4740"/>
    <w:rsid w:val="000C79C4"/>
    <w:rsid w:val="001E0723"/>
    <w:rsid w:val="00565D36"/>
    <w:rsid w:val="00620CF0"/>
    <w:rsid w:val="00836D34"/>
    <w:rsid w:val="00854740"/>
    <w:rsid w:val="00903840"/>
    <w:rsid w:val="0095753B"/>
    <w:rsid w:val="00985344"/>
    <w:rsid w:val="00B44D7F"/>
    <w:rsid w:val="00DB65B9"/>
    <w:rsid w:val="00F8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1D3454-9348-40A9-8EE5-7C69213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612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梶川 真史</cp:lastModifiedBy>
  <cp:revision>4</cp:revision>
  <cp:lastPrinted>2021-03-08T06:18:00Z</cp:lastPrinted>
  <dcterms:created xsi:type="dcterms:W3CDTF">2021-03-08T06:20:00Z</dcterms:created>
  <dcterms:modified xsi:type="dcterms:W3CDTF">2021-03-26T00:55:00Z</dcterms:modified>
</cp:coreProperties>
</file>