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E2" w:rsidRDefault="00E936E2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420"/>
        <w:gridCol w:w="840"/>
        <w:gridCol w:w="630"/>
        <w:gridCol w:w="2100"/>
      </w:tblGrid>
      <w:tr w:rsidR="00E936E2">
        <w:trPr>
          <w:cantSplit/>
          <w:trHeight w:hRule="exact" w:val="420"/>
        </w:trPr>
        <w:tc>
          <w:tcPr>
            <w:tcW w:w="4410" w:type="dxa"/>
            <w:gridSpan w:val="3"/>
            <w:tcBorders>
              <w:top w:val="nil"/>
              <w:left w:val="nil"/>
            </w:tcBorders>
            <w:vAlign w:val="center"/>
          </w:tcPr>
          <w:p w:rsidR="00E936E2" w:rsidRDefault="00E936E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936E2" w:rsidRDefault="00E936E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申込整理番号</w:t>
            </w:r>
          </w:p>
        </w:tc>
        <w:tc>
          <w:tcPr>
            <w:tcW w:w="2100" w:type="dxa"/>
            <w:vAlign w:val="center"/>
          </w:tcPr>
          <w:p w:rsidR="00E936E2" w:rsidRDefault="00E936E2">
            <w:pPr>
              <w:rPr>
                <w:rFonts w:ascii="?l?r ??fc" w:cs="Times New Roman"/>
                <w:snapToGrid w:val="0"/>
              </w:rPr>
            </w:pPr>
          </w:p>
        </w:tc>
      </w:tr>
      <w:tr w:rsidR="00E936E2">
        <w:trPr>
          <w:cantSplit/>
          <w:trHeight w:hRule="exact" w:val="6000"/>
        </w:trPr>
        <w:tc>
          <w:tcPr>
            <w:tcW w:w="7980" w:type="dxa"/>
            <w:gridSpan w:val="6"/>
          </w:tcPr>
          <w:p w:rsidR="00E936E2" w:rsidRDefault="00C34427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様式第１号（第７条関係）</w:t>
            </w:r>
          </w:p>
          <w:p w:rsidR="00C34427" w:rsidRDefault="00C34427">
            <w:pPr>
              <w:jc w:val="right"/>
              <w:rPr>
                <w:snapToGrid w:val="0"/>
              </w:rPr>
            </w:pPr>
          </w:p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936E2" w:rsidRDefault="00E936E2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007A34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  <w:r w:rsidR="005F6ED7">
              <w:rPr>
                <w:rFonts w:hint="eastAsia"/>
                <w:snapToGrid w:val="0"/>
              </w:rPr>
              <w:t>高松市</w:t>
            </w:r>
            <w:r w:rsidR="00EA725D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</w:p>
          <w:p w:rsidR="00D17E77" w:rsidRDefault="00D17E77">
            <w:pPr>
              <w:jc w:val="lef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jc w:val="left"/>
              <w:rPr>
                <w:rFonts w:ascii="?l?r ??fc" w:cs="Times New Roman"/>
                <w:snapToGrid w:val="0"/>
              </w:rPr>
            </w:pPr>
          </w:p>
          <w:p w:rsidR="00E936E2" w:rsidRDefault="0097198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貸付申請者</w:t>
            </w:r>
            <w:r w:rsidR="00E936E2">
              <w:rPr>
                <w:rFonts w:hint="eastAsia"/>
                <w:snapToGrid w:val="0"/>
              </w:rPr>
              <w:t xml:space="preserve">　住　所　　　　　　　　　　　</w:t>
            </w: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　業　　　　　　　　　　　　　</w:t>
            </w: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勤務先　　　　　電話（　～　）　</w:t>
            </w: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連帯保証人　住　所　　　　　　　　　　　</w:t>
            </w: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　業　　　　　　　　　　　　　</w:t>
            </w: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spacing w:line="20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勤務先　　　　　電話（　～　）　</w:t>
            </w:r>
          </w:p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高松市</w:t>
            </w:r>
            <w:r w:rsidR="00BF237C">
              <w:rPr>
                <w:rFonts w:hint="eastAsia"/>
                <w:snapToGrid w:val="0"/>
              </w:rPr>
              <w:t>浄化槽設置</w:t>
            </w:r>
            <w:r>
              <w:rPr>
                <w:rFonts w:hint="eastAsia"/>
                <w:snapToGrid w:val="0"/>
              </w:rPr>
              <w:t>資金借入</w:t>
            </w:r>
            <w:r w:rsidR="00BF237C">
              <w:rPr>
                <w:rFonts w:hint="eastAsia"/>
                <w:snapToGrid w:val="0"/>
              </w:rPr>
              <w:t>申請書</w:t>
            </w:r>
          </w:p>
          <w:p w:rsidR="00E936E2" w:rsidRDefault="00E936E2">
            <w:pPr>
              <w:jc w:val="lef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01C09">
              <w:rPr>
                <w:rFonts w:hint="eastAsia"/>
                <w:snapToGrid w:val="0"/>
              </w:rPr>
              <w:t>浄化槽設置</w:t>
            </w:r>
            <w:r>
              <w:rPr>
                <w:rFonts w:hint="eastAsia"/>
                <w:snapToGrid w:val="0"/>
              </w:rPr>
              <w:t>資金の貸付けを受けたいので，次のとおり申し込みます。</w:t>
            </w:r>
          </w:p>
          <w:p w:rsidR="00E936E2" w:rsidRDefault="00E936E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936E2" w:rsidTr="00701C09">
        <w:trPr>
          <w:cantSplit/>
          <w:trHeight w:hRule="exact" w:val="1000"/>
        </w:trPr>
        <w:tc>
          <w:tcPr>
            <w:tcW w:w="1260" w:type="dxa"/>
            <w:vAlign w:val="center"/>
          </w:tcPr>
          <w:p w:rsidR="00BF237C" w:rsidRDefault="00BF237C">
            <w:pPr>
              <w:spacing w:line="22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</w:t>
            </w:r>
          </w:p>
          <w:p w:rsidR="00E936E2" w:rsidRDefault="00BF237C">
            <w:pPr>
              <w:spacing w:line="22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  <w:r w:rsidR="00E936E2">
              <w:rPr>
                <w:rFonts w:hint="eastAsia"/>
                <w:snapToGrid w:val="0"/>
                <w:vanish/>
              </w:rPr>
              <w:t>改造場所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E936E2" w:rsidRDefault="00701C09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高松市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E936E2" w:rsidRDefault="00E936E2">
            <w:pPr>
              <w:spacing w:line="22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E936E2" w:rsidRDefault="00E936E2">
            <w:pPr>
              <w:rPr>
                <w:rFonts w:ascii="?l?r ??fc" w:cs="Times New Roman"/>
                <w:snapToGrid w:val="0"/>
              </w:rPr>
            </w:pPr>
          </w:p>
        </w:tc>
      </w:tr>
      <w:tr w:rsidR="00E936E2">
        <w:trPr>
          <w:cantSplit/>
          <w:trHeight w:hRule="exact" w:val="1400"/>
        </w:trPr>
        <w:tc>
          <w:tcPr>
            <w:tcW w:w="1260" w:type="dxa"/>
            <w:vAlign w:val="center"/>
          </w:tcPr>
          <w:p w:rsidR="00E936E2" w:rsidRDefault="00E936E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　　　地</w:t>
            </w:r>
          </w:p>
          <w:p w:rsidR="00E936E2" w:rsidRDefault="00E936E2">
            <w:pPr>
              <w:ind w:left="-105" w:right="-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（建物敷地）</w:t>
            </w:r>
          </w:p>
        </w:tc>
        <w:tc>
          <w:tcPr>
            <w:tcW w:w="2730" w:type="dxa"/>
            <w:tcBorders>
              <w:right w:val="double" w:sz="6" w:space="0" w:color="auto"/>
            </w:tcBorders>
            <w:vAlign w:val="center"/>
          </w:tcPr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所有地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所有地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借　　地　</w:t>
            </w:r>
          </w:p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承諾書　　　　有　無</w:t>
            </w:r>
          </w:p>
        </w:tc>
        <w:tc>
          <w:tcPr>
            <w:tcW w:w="1260" w:type="dxa"/>
            <w:gridSpan w:val="2"/>
            <w:tcBorders>
              <w:left w:val="double" w:sz="6" w:space="0" w:color="auto"/>
            </w:tcBorders>
            <w:vAlign w:val="center"/>
          </w:tcPr>
          <w:p w:rsidR="00E936E2" w:rsidRDefault="00E936E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　　　屋</w:t>
            </w:r>
          </w:p>
        </w:tc>
        <w:tc>
          <w:tcPr>
            <w:tcW w:w="2730" w:type="dxa"/>
            <w:gridSpan w:val="2"/>
            <w:vAlign w:val="center"/>
          </w:tcPr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家</w:t>
            </w:r>
          </w:p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　家</w:t>
            </w:r>
          </w:p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　家</w:t>
            </w:r>
          </w:p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承諾書　　　　　有　無</w:t>
            </w:r>
          </w:p>
        </w:tc>
      </w:tr>
      <w:tr w:rsidR="00E936E2" w:rsidTr="00701C09">
        <w:trPr>
          <w:cantSplit/>
          <w:trHeight w:hRule="exact" w:val="1014"/>
        </w:trPr>
        <w:tc>
          <w:tcPr>
            <w:tcW w:w="1260" w:type="dxa"/>
            <w:vAlign w:val="center"/>
          </w:tcPr>
          <w:p w:rsidR="00E936E2" w:rsidRDefault="00E936E2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資金借受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資金借受</w:t>
            </w:r>
          </w:p>
          <w:p w:rsidR="00E936E2" w:rsidRDefault="00E936E2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申込金額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申込金額</w:t>
            </w:r>
          </w:p>
        </w:tc>
        <w:tc>
          <w:tcPr>
            <w:tcW w:w="2730" w:type="dxa"/>
            <w:tcBorders>
              <w:right w:val="double" w:sz="6" w:space="0" w:color="auto"/>
            </w:tcBorders>
            <w:vAlign w:val="center"/>
          </w:tcPr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円　</w:t>
            </w:r>
          </w:p>
        </w:tc>
        <w:tc>
          <w:tcPr>
            <w:tcW w:w="1260" w:type="dxa"/>
            <w:gridSpan w:val="2"/>
            <w:tcBorders>
              <w:left w:val="double" w:sz="6" w:space="0" w:color="auto"/>
            </w:tcBorders>
            <w:vAlign w:val="center"/>
          </w:tcPr>
          <w:p w:rsidR="00E936E2" w:rsidRDefault="00E936E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対象の種別</w:t>
            </w:r>
          </w:p>
        </w:tc>
        <w:tc>
          <w:tcPr>
            <w:tcW w:w="2730" w:type="dxa"/>
            <w:gridSpan w:val="2"/>
            <w:vAlign w:val="center"/>
          </w:tcPr>
          <w:p w:rsidR="00E936E2" w:rsidRDefault="007636DA" w:rsidP="00006E84">
            <w:pPr>
              <w:ind w:firstLineChars="100" w:firstLine="331"/>
              <w:rPr>
                <w:rFonts w:ascii="?l?r ??fc" w:cs="Times New Roman"/>
                <w:snapToGrid w:val="0"/>
              </w:rPr>
            </w:pPr>
            <w:r w:rsidRPr="00006E84">
              <w:rPr>
                <w:rFonts w:hint="eastAsia"/>
                <w:snapToGrid w:val="0"/>
                <w:spacing w:val="60"/>
                <w:kern w:val="0"/>
                <w:fitText w:val="1899" w:id="1668093184"/>
              </w:rPr>
              <w:t>くみ取り便</w:t>
            </w:r>
            <w:r w:rsidR="00E936E2" w:rsidRPr="00006E84">
              <w:rPr>
                <w:rFonts w:hint="eastAsia"/>
                <w:snapToGrid w:val="0"/>
                <w:spacing w:val="15"/>
                <w:kern w:val="0"/>
                <w:fitText w:val="1899" w:id="1668093184"/>
              </w:rPr>
              <w:t>所</w:t>
            </w:r>
          </w:p>
          <w:p w:rsidR="00701C09" w:rsidRPr="00971982" w:rsidRDefault="00366622" w:rsidP="00006E84">
            <w:pPr>
              <w:ind w:firstLineChars="100" w:firstLine="271"/>
              <w:rPr>
                <w:snapToGrid w:val="0"/>
              </w:rPr>
            </w:pPr>
            <w:r w:rsidRPr="00006E84">
              <w:rPr>
                <w:rFonts w:hint="eastAsia"/>
                <w:snapToGrid w:val="0"/>
                <w:spacing w:val="30"/>
                <w:kern w:val="0"/>
                <w:fitText w:val="1899" w:id="1668093185"/>
              </w:rPr>
              <w:t>単独</w:t>
            </w:r>
            <w:r w:rsidR="007636DA" w:rsidRPr="00006E84">
              <w:rPr>
                <w:rFonts w:hint="eastAsia"/>
                <w:snapToGrid w:val="0"/>
                <w:spacing w:val="30"/>
                <w:kern w:val="0"/>
                <w:fitText w:val="1899" w:id="1668093185"/>
              </w:rPr>
              <w:t>処理</w:t>
            </w:r>
            <w:r w:rsidRPr="00006E84">
              <w:rPr>
                <w:rFonts w:hint="eastAsia"/>
                <w:snapToGrid w:val="0"/>
                <w:spacing w:val="30"/>
                <w:kern w:val="0"/>
                <w:fitText w:val="1899" w:id="1668093185"/>
              </w:rPr>
              <w:t>浄化槽</w:t>
            </w:r>
          </w:p>
        </w:tc>
      </w:tr>
      <w:tr w:rsidR="00E936E2">
        <w:trPr>
          <w:cantSplit/>
          <w:trHeight w:hRule="exact" w:val="800"/>
        </w:trPr>
        <w:tc>
          <w:tcPr>
            <w:tcW w:w="1260" w:type="dxa"/>
            <w:vAlign w:val="center"/>
          </w:tcPr>
          <w:p w:rsidR="00E936E2" w:rsidRDefault="00E936E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改造工事費</w:t>
            </w:r>
          </w:p>
        </w:tc>
        <w:tc>
          <w:tcPr>
            <w:tcW w:w="2730" w:type="dxa"/>
            <w:tcBorders>
              <w:right w:val="double" w:sz="6" w:space="0" w:color="auto"/>
            </w:tcBorders>
            <w:vAlign w:val="center"/>
          </w:tcPr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円　</w:t>
            </w:r>
          </w:p>
        </w:tc>
        <w:tc>
          <w:tcPr>
            <w:tcW w:w="1260" w:type="dxa"/>
            <w:gridSpan w:val="2"/>
            <w:tcBorders>
              <w:left w:val="double" w:sz="6" w:space="0" w:color="auto"/>
            </w:tcBorders>
            <w:vAlign w:val="center"/>
          </w:tcPr>
          <w:p w:rsidR="00E936E2" w:rsidRDefault="00E936E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着工年月日</w:t>
            </w:r>
            <w:r w:rsidR="00701C09">
              <w:rPr>
                <w:rFonts w:hint="eastAsia"/>
                <w:snapToGrid w:val="0"/>
              </w:rPr>
              <w:t>完了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730" w:type="dxa"/>
            <w:gridSpan w:val="2"/>
            <w:vAlign w:val="center"/>
          </w:tcPr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936E2" w:rsidRDefault="00E936E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E936E2">
        <w:trPr>
          <w:cantSplit/>
          <w:trHeight w:hRule="exact" w:val="800"/>
        </w:trPr>
        <w:tc>
          <w:tcPr>
            <w:tcW w:w="7980" w:type="dxa"/>
            <w:gridSpan w:val="6"/>
            <w:vAlign w:val="center"/>
          </w:tcPr>
          <w:p w:rsidR="00E936E2" w:rsidRDefault="00E936E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　住　　　　　所</w:t>
            </w:r>
          </w:p>
          <w:p w:rsidR="00E936E2" w:rsidRDefault="00E936E2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氏名または名称</w:t>
            </w:r>
          </w:p>
        </w:tc>
      </w:tr>
      <w:tr w:rsidR="00E936E2">
        <w:trPr>
          <w:cantSplit/>
          <w:trHeight w:hRule="exact" w:val="800"/>
        </w:trPr>
        <w:tc>
          <w:tcPr>
            <w:tcW w:w="7980" w:type="dxa"/>
            <w:gridSpan w:val="6"/>
          </w:tcPr>
          <w:p w:rsidR="00E936E2" w:rsidRDefault="00E936E2">
            <w:pPr>
              <w:spacing w:line="5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備考</w:t>
            </w:r>
          </w:p>
        </w:tc>
      </w:tr>
    </w:tbl>
    <w:p w:rsidR="00E936E2" w:rsidRDefault="00E936E2">
      <w:pPr>
        <w:rPr>
          <w:rFonts w:ascii="?l?r ??fc" w:cs="Times New Roman"/>
          <w:snapToGrid w:val="0"/>
        </w:rPr>
      </w:pPr>
    </w:p>
    <w:p w:rsidR="00E936E2" w:rsidRDefault="00E936E2">
      <w:pPr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裏面</w:t>
      </w:r>
    </w:p>
    <w:p w:rsidR="00E936E2" w:rsidRDefault="00E936E2">
      <w:pPr>
        <w:spacing w:line="210" w:lineRule="exact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E936E2" w:rsidTr="00701C09">
        <w:trPr>
          <w:trHeight w:hRule="exact" w:val="5229"/>
        </w:trPr>
        <w:tc>
          <w:tcPr>
            <w:tcW w:w="7980" w:type="dxa"/>
            <w:tcBorders>
              <w:bottom w:val="nil"/>
            </w:tcBorders>
          </w:tcPr>
          <w:p w:rsidR="00E936E2" w:rsidRDefault="00E936E2">
            <w:pPr>
              <w:spacing w:line="300" w:lineRule="auto"/>
              <w:ind w:left="105" w:right="105"/>
              <w:rPr>
                <w:rFonts w:ascii="?l?r ??fc" w:cs="Times New Roman"/>
                <w:snapToGrid w:val="0"/>
              </w:rPr>
            </w:pPr>
          </w:p>
          <w:p w:rsidR="00E936E2" w:rsidRDefault="00E936E2">
            <w:pPr>
              <w:spacing w:line="300" w:lineRule="auto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記載注意</w:t>
            </w:r>
          </w:p>
          <w:p w:rsidR="00E936E2" w:rsidRDefault="00E936E2">
            <w:pPr>
              <w:spacing w:line="300" w:lineRule="auto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連帯保証人は，次の要件を備えていなければなりません。</w:t>
            </w:r>
          </w:p>
          <w:p w:rsidR="00E936E2" w:rsidRDefault="00E936E2">
            <w:pPr>
              <w:spacing w:line="300" w:lineRule="auto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市内に住所を有すること。</w:t>
            </w:r>
          </w:p>
          <w:p w:rsidR="00E936E2" w:rsidRDefault="00E936E2">
            <w:pPr>
              <w:spacing w:line="300" w:lineRule="auto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一定の職業がある</w:t>
            </w:r>
            <w:r w:rsidR="00E17725">
              <w:rPr>
                <w:rFonts w:hint="eastAsia"/>
                <w:snapToGrid w:val="0"/>
              </w:rPr>
              <w:t>か，または相当の資産があること</w:t>
            </w:r>
            <w:r>
              <w:rPr>
                <w:rFonts w:hint="eastAsia"/>
                <w:snapToGrid w:val="0"/>
              </w:rPr>
              <w:t>。</w:t>
            </w:r>
          </w:p>
          <w:p w:rsidR="00E936E2" w:rsidRDefault="00E936E2">
            <w:pPr>
              <w:spacing w:line="300" w:lineRule="auto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独立の生計を営んでいること。</w:t>
            </w:r>
          </w:p>
          <w:p w:rsidR="00E936E2" w:rsidRDefault="00E936E2" w:rsidP="00701C09">
            <w:pPr>
              <w:spacing w:line="300" w:lineRule="auto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市税を完納していること。</w:t>
            </w:r>
          </w:p>
          <w:p w:rsidR="00E936E2" w:rsidRDefault="00E936E2">
            <w:pPr>
              <w:pStyle w:val="a8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２　連帯保証人に一定の職業がない場合は，備考欄に保証人自身の資産を具体的に記入してください。</w:t>
            </w:r>
          </w:p>
          <w:p w:rsidR="00701C09" w:rsidRDefault="00701C09">
            <w:pPr>
              <w:pStyle w:val="a8"/>
              <w:rPr>
                <w:rFonts w:hAnsi="Century" w:cs="Times New Roman"/>
                <w:snapToGrid w:val="0"/>
              </w:rPr>
            </w:pPr>
          </w:p>
          <w:p w:rsidR="00E936E2" w:rsidRDefault="00E936E2">
            <w:pPr>
              <w:spacing w:line="300" w:lineRule="auto"/>
              <w:ind w:left="315" w:right="105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701C09" w:rsidRDefault="00701C09">
            <w:pPr>
              <w:spacing w:line="300" w:lineRule="auto"/>
              <w:ind w:left="315" w:right="105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宅</w:t>
            </w:r>
            <w:r w:rsidR="00AA1405">
              <w:rPr>
                <w:rFonts w:hint="eastAsia"/>
                <w:snapToGrid w:val="0"/>
              </w:rPr>
              <w:t>地</w:t>
            </w:r>
            <w:r>
              <w:rPr>
                <w:rFonts w:hint="eastAsia"/>
                <w:snapToGrid w:val="0"/>
              </w:rPr>
              <w:t>内排水設備工事費用が分かる見積書の写し</w:t>
            </w:r>
          </w:p>
          <w:p w:rsidR="00112637" w:rsidRDefault="00112637">
            <w:pPr>
              <w:spacing w:line="300" w:lineRule="auto"/>
              <w:ind w:left="315" w:right="105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工事請負契約書の写し</w:t>
            </w:r>
          </w:p>
          <w:p w:rsidR="00E936E2" w:rsidRDefault="00701C09">
            <w:pPr>
              <w:spacing w:line="300" w:lineRule="auto"/>
              <w:ind w:left="315" w:right="105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E936E2">
              <w:rPr>
                <w:rFonts w:hint="eastAsia"/>
                <w:snapToGrid w:val="0"/>
              </w:rPr>
              <w:t xml:space="preserve">　市税納税証明書</w:t>
            </w:r>
          </w:p>
          <w:p w:rsidR="00E936E2" w:rsidRPr="00112637" w:rsidRDefault="00701C09" w:rsidP="00112637">
            <w:pPr>
              <w:spacing w:line="300" w:lineRule="auto"/>
              <w:ind w:left="315" w:right="105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E936E2">
              <w:rPr>
                <w:rFonts w:hint="eastAsia"/>
                <w:snapToGrid w:val="0"/>
              </w:rPr>
              <w:t xml:space="preserve">　他人の排水設備を使用する場合は，その所有者の承諾書</w:t>
            </w:r>
          </w:p>
        </w:tc>
      </w:tr>
      <w:tr w:rsidR="00E936E2">
        <w:trPr>
          <w:cantSplit/>
          <w:trHeight w:hRule="exact" w:val="210"/>
        </w:trPr>
        <w:tc>
          <w:tcPr>
            <w:tcW w:w="7980" w:type="dxa"/>
            <w:tcBorders>
              <w:top w:val="nil"/>
            </w:tcBorders>
          </w:tcPr>
          <w:p w:rsidR="00E936E2" w:rsidRDefault="00E936E2">
            <w:pPr>
              <w:ind w:left="315" w:right="105" w:hanging="210"/>
              <w:rPr>
                <w:rFonts w:ascii="?l?r ??fc" w:cs="Times New Roman"/>
                <w:snapToGrid w:val="0"/>
              </w:rPr>
            </w:pPr>
          </w:p>
        </w:tc>
      </w:tr>
    </w:tbl>
    <w:p w:rsidR="00E936E2" w:rsidRDefault="00E936E2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p w:rsidR="00B155D9" w:rsidRDefault="00B155D9">
      <w:pPr>
        <w:rPr>
          <w:rFonts w:ascii="?l?r ??fc" w:cs="Times New Roman"/>
          <w:snapToGrid w:val="0"/>
        </w:rPr>
      </w:pPr>
    </w:p>
    <w:sectPr w:rsidR="00B155D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CE" w:rsidRDefault="00C875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75CE" w:rsidRDefault="00C875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CE" w:rsidRDefault="00C875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75CE" w:rsidRDefault="00C875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725D"/>
    <w:rsid w:val="00006E84"/>
    <w:rsid w:val="00007A34"/>
    <w:rsid w:val="00112637"/>
    <w:rsid w:val="00366622"/>
    <w:rsid w:val="005F6ED7"/>
    <w:rsid w:val="00701C09"/>
    <w:rsid w:val="007636DA"/>
    <w:rsid w:val="00970C8F"/>
    <w:rsid w:val="00971982"/>
    <w:rsid w:val="009E6CEB"/>
    <w:rsid w:val="00AA1405"/>
    <w:rsid w:val="00B01C72"/>
    <w:rsid w:val="00B155D9"/>
    <w:rsid w:val="00BF237C"/>
    <w:rsid w:val="00C34427"/>
    <w:rsid w:val="00C875CE"/>
    <w:rsid w:val="00D17E77"/>
    <w:rsid w:val="00E17725"/>
    <w:rsid w:val="00E936E2"/>
    <w:rsid w:val="00EA725D"/>
    <w:rsid w:val="00F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6D331-951A-4E0A-8504-63C2215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spacing w:line="300" w:lineRule="auto"/>
      <w:ind w:left="315" w:right="105" w:hanging="21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429\Desktop\&#27972;&#21270;&#27133;&#35373;&#32622;&#36039;&#37329;&#20511;&#20837;&#30003;&#3553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浄化槽設置資金借入申請書.dotx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小西 延征</dc:creator>
  <cp:lastModifiedBy>小西 延征</cp:lastModifiedBy>
  <cp:revision>2</cp:revision>
  <cp:lastPrinted>2011-03-24T08:40:00Z</cp:lastPrinted>
  <dcterms:created xsi:type="dcterms:W3CDTF">2018-03-22T03:48:00Z</dcterms:created>
  <dcterms:modified xsi:type="dcterms:W3CDTF">2018-03-22T03:49:00Z</dcterms:modified>
</cp:coreProperties>
</file>